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A61ADD">
        <w:rPr>
          <w:rFonts w:ascii="Times New Roman" w:hAnsi="Times New Roman"/>
          <w:b/>
          <w:lang w:eastAsia="pl-PL"/>
        </w:rPr>
        <w:t>Załącznik  nr 1 do SIWZ</w:t>
      </w: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highlight w:val="green"/>
          <w:lang w:eastAsia="pl-PL"/>
        </w:rPr>
      </w:pPr>
      <w:r w:rsidRPr="00A61ADD">
        <w:rPr>
          <w:rFonts w:ascii="Times New Roman" w:hAnsi="Times New Roman"/>
          <w:lang w:eastAsia="pl-PL"/>
        </w:rPr>
        <w:tab/>
      </w:r>
      <w:r w:rsidRPr="00A61ADD">
        <w:rPr>
          <w:rFonts w:ascii="Times New Roman" w:hAnsi="Times New Roman"/>
          <w:lang w:eastAsia="pl-PL"/>
        </w:rPr>
        <w:tab/>
      </w:r>
      <w:r w:rsidRPr="00A61ADD">
        <w:rPr>
          <w:rFonts w:ascii="Times New Roman" w:hAnsi="Times New Roman"/>
          <w:lang w:eastAsia="pl-PL"/>
        </w:rPr>
        <w:tab/>
      </w:r>
      <w:r w:rsidRPr="00A61ADD">
        <w:rPr>
          <w:rFonts w:ascii="Times New Roman" w:hAnsi="Times New Roman"/>
          <w:lang w:eastAsia="pl-PL"/>
        </w:rPr>
        <w:tab/>
      </w:r>
      <w:r w:rsidRPr="00A61ADD">
        <w:rPr>
          <w:rFonts w:ascii="Times New Roman" w:hAnsi="Times New Roman"/>
          <w:lang w:eastAsia="pl-PL"/>
        </w:rPr>
        <w:tab/>
      </w:r>
      <w:r w:rsidRPr="00A61ADD">
        <w:rPr>
          <w:rFonts w:ascii="Times New Roman" w:hAnsi="Times New Roman"/>
          <w:lang w:eastAsia="pl-PL"/>
        </w:rPr>
        <w:tab/>
      </w:r>
      <w:r w:rsidRPr="00A61ADD">
        <w:rPr>
          <w:rFonts w:ascii="Times New Roman" w:hAnsi="Times New Roman"/>
          <w:b/>
          <w:lang w:eastAsia="pl-PL"/>
        </w:rPr>
        <w:t>Nr sprawy 4/18</w:t>
      </w:r>
    </w:p>
    <w:p w:rsidR="00D57612" w:rsidRPr="00A61ADD" w:rsidRDefault="00D57612" w:rsidP="000234C6">
      <w:pPr>
        <w:spacing w:after="0" w:line="240" w:lineRule="auto"/>
        <w:jc w:val="center"/>
        <w:rPr>
          <w:rFonts w:ascii="Times New Roman" w:hAnsi="Times New Roman"/>
          <w:b/>
          <w:highlight w:val="green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61ADD">
        <w:rPr>
          <w:rFonts w:ascii="Times New Roman" w:hAnsi="Times New Roman"/>
          <w:b/>
          <w:lang w:eastAsia="pl-PL"/>
        </w:rPr>
        <w:t>STRONA TYTUŁOWA OFERTY</w:t>
      </w:r>
    </w:p>
    <w:p w:rsidR="00D57612" w:rsidRPr="00A61ADD" w:rsidRDefault="00D57612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61ADD">
        <w:rPr>
          <w:rFonts w:ascii="Times New Roman" w:hAnsi="Times New Roman"/>
          <w:b/>
          <w:lang w:eastAsia="pl-PL"/>
        </w:rPr>
        <w:t>Nr sprawy 4/18</w:t>
      </w:r>
    </w:p>
    <w:p w:rsidR="00D57612" w:rsidRPr="00A61ADD" w:rsidRDefault="00D57612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57612" w:rsidRPr="00A61ADD" w:rsidRDefault="00D57612" w:rsidP="005C31C9">
      <w:pPr>
        <w:spacing w:after="0" w:line="240" w:lineRule="auto"/>
        <w:ind w:left="851" w:hanging="851"/>
        <w:jc w:val="both"/>
        <w:rPr>
          <w:rFonts w:ascii="Times New Roman" w:eastAsia="Arial Unicode MS" w:hAnsi="Times New Roman"/>
          <w:kern w:val="3"/>
          <w:lang w:eastAsia="zh-CN" w:bidi="hi-IN"/>
        </w:rPr>
      </w:pPr>
      <w:r w:rsidRPr="00A61ADD">
        <w:rPr>
          <w:rFonts w:ascii="Times New Roman" w:eastAsia="Arial Unicode MS" w:hAnsi="Times New Roman"/>
          <w:kern w:val="3"/>
          <w:lang w:eastAsia="zh-CN" w:bidi="hi-IN"/>
        </w:rPr>
        <w:t>dotyczy:  postępowania o udzielenie zamówienia publicznego w trybie przetargu nieograniczonego o wartości powyżej 30 000 Euro, nie przekraczającej 5 548 000 Euro na roboty budowlane drogi gminnej wewnętrznej w sołectwie Szadkowice Ogrodzim wzdłuż działek ewidencyjnych gruntu nr 499, 485 i 486 Gmina i  Miasto Szadek – ETAP I.</w:t>
      </w:r>
    </w:p>
    <w:p w:rsidR="00D57612" w:rsidRPr="00A61ADD" w:rsidRDefault="00D57612" w:rsidP="00AC2912">
      <w:pPr>
        <w:spacing w:after="0" w:line="240" w:lineRule="auto"/>
        <w:ind w:left="851" w:hanging="851"/>
        <w:jc w:val="both"/>
        <w:rPr>
          <w:rFonts w:ascii="Times New Roman" w:eastAsia="Arial Unicode MS" w:hAnsi="Times New Roman"/>
          <w:kern w:val="3"/>
          <w:lang w:eastAsia="zh-CN" w:bidi="hi-IN"/>
        </w:rPr>
      </w:pPr>
      <w:r w:rsidRPr="00A61ADD">
        <w:rPr>
          <w:rFonts w:ascii="Times New Roman" w:eastAsia="Arial Unicode MS" w:hAnsi="Times New Roman"/>
          <w:kern w:val="3"/>
          <w:lang w:eastAsia="zh-CN" w:bidi="hi-IN"/>
        </w:rPr>
        <w:t xml:space="preserve"> .</w:t>
      </w:r>
    </w:p>
    <w:p w:rsidR="00D57612" w:rsidRPr="00A61ADD" w:rsidRDefault="00D57612" w:rsidP="0071558E">
      <w:pPr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D57612" w:rsidRPr="00A61ADD" w:rsidRDefault="00D57612" w:rsidP="000234C6">
      <w:pPr>
        <w:widowControl w:val="0"/>
        <w:suppressAutoHyphens/>
        <w:autoSpaceDN w:val="0"/>
        <w:spacing w:after="0" w:line="240" w:lineRule="auto"/>
        <w:ind w:left="1260" w:right="510" w:hanging="1080"/>
        <w:jc w:val="both"/>
        <w:textAlignment w:val="baseline"/>
        <w:rPr>
          <w:rFonts w:ascii="Times New Roman" w:eastAsia="Arial Unicode MS" w:hAnsi="Times New Roman" w:cs="Tahoma"/>
          <w:kern w:val="3"/>
          <w:lang w:eastAsia="zh-CN" w:bidi="hi-IN"/>
        </w:rPr>
      </w:pPr>
    </w:p>
    <w:p w:rsidR="00D57612" w:rsidRPr="00A61ADD" w:rsidRDefault="00D57612" w:rsidP="000234C6">
      <w:pPr>
        <w:widowControl w:val="0"/>
        <w:suppressAutoHyphens/>
        <w:autoSpaceDN w:val="0"/>
        <w:spacing w:after="0" w:line="240" w:lineRule="auto"/>
        <w:ind w:left="1125" w:right="510"/>
        <w:jc w:val="both"/>
        <w:textAlignment w:val="baseline"/>
        <w:rPr>
          <w:rFonts w:ascii="Times New Roman" w:eastAsia="Arial Unicode MS" w:hAnsi="Times New Roman"/>
          <w:kern w:val="3"/>
          <w:lang w:eastAsia="zh-CN" w:bidi="hi-IN"/>
        </w:rPr>
      </w:pPr>
    </w:p>
    <w:p w:rsidR="00D57612" w:rsidRPr="00A61ADD" w:rsidRDefault="00D57612" w:rsidP="000234C6">
      <w:pPr>
        <w:spacing w:after="0" w:line="240" w:lineRule="auto"/>
        <w:ind w:left="1276" w:hanging="992"/>
        <w:jc w:val="both"/>
        <w:rPr>
          <w:rFonts w:ascii="Times New Roman" w:hAnsi="Times New Roman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993" w:hanging="993"/>
        <w:jc w:val="both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7"/>
        <w:gridCol w:w="4723"/>
      </w:tblGrid>
      <w:tr w:rsidR="00D57612" w:rsidRPr="00A61ADD" w:rsidTr="0018301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Oznaczenie wykonawcy – nazwa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NIP</w:t>
            </w:r>
          </w:p>
        </w:tc>
      </w:tr>
      <w:tr w:rsidR="00D57612" w:rsidRPr="00A61ADD" w:rsidTr="0018301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Adres (ulica, miejscowość, powiat, województwo)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Regon</w:t>
            </w:r>
          </w:p>
        </w:tc>
      </w:tr>
      <w:tr w:rsidR="00D57612" w:rsidRPr="00A61ADD" w:rsidTr="0018301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Imię i nazwisko osoby prowadzącej sprawę oraz nr telefonu: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.......................................................................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D57612" w:rsidRPr="00A61ADD" w:rsidTr="0018301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Kontakt internetowy (strona www., e-mail)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57612" w:rsidRPr="00A61ADD" w:rsidTr="0018301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61ADD">
              <w:rPr>
                <w:rFonts w:ascii="Times New Roman" w:hAnsi="Times New Roman"/>
                <w:b/>
                <w:lang w:eastAsia="pl-PL"/>
              </w:rPr>
              <w:t>E-mail służbowy osoby prowadzącej sprawę:</w:t>
            </w: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57612" w:rsidRPr="00A61ADD" w:rsidRDefault="00D57612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12" w:rsidRPr="00A61ADD" w:rsidRDefault="00D57612" w:rsidP="0018301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D57612" w:rsidRPr="00A61ADD" w:rsidRDefault="00D57612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A61ADD">
        <w:rPr>
          <w:rFonts w:ascii="Times New Roman" w:hAnsi="Times New Roman"/>
          <w:lang w:eastAsia="pl-PL"/>
        </w:rPr>
        <w:t>……………….............................................................</w:t>
      </w:r>
    </w:p>
    <w:p w:rsidR="00D57612" w:rsidRPr="00A61ADD" w:rsidRDefault="00D57612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A61ADD">
        <w:rPr>
          <w:rFonts w:ascii="Times New Roman" w:hAnsi="Times New Roman"/>
          <w:lang w:eastAsia="pl-PL"/>
        </w:rPr>
        <w:t>(podpis osoby upoważnionej do sporządzenia oferty)</w:t>
      </w:r>
    </w:p>
    <w:p w:rsidR="00D57612" w:rsidRPr="00A61ADD" w:rsidRDefault="00D57612" w:rsidP="000234C6">
      <w:pPr>
        <w:spacing w:after="0" w:line="240" w:lineRule="auto"/>
        <w:ind w:left="2340" w:hanging="360"/>
        <w:jc w:val="both"/>
        <w:rPr>
          <w:rFonts w:ascii="Times New Roman" w:hAnsi="Times New Roman"/>
          <w:b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61ADD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D57612" w:rsidRPr="00A61ADD" w:rsidRDefault="00D57612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Załącznik  nr  2 do SIWZ</w:t>
      </w:r>
    </w:p>
    <w:p w:rsidR="00D57612" w:rsidRPr="00A61ADD" w:rsidRDefault="00D57612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ab/>
      </w:r>
      <w:r w:rsidRPr="00A61ADD">
        <w:rPr>
          <w:rFonts w:ascii="Tahoma" w:hAnsi="Tahoma"/>
          <w:b/>
          <w:sz w:val="20"/>
          <w:szCs w:val="24"/>
          <w:lang w:eastAsia="pl-PL"/>
        </w:rPr>
        <w:tab/>
      </w:r>
      <w:r w:rsidRPr="00A61ADD">
        <w:rPr>
          <w:rFonts w:ascii="Tahoma" w:hAnsi="Tahoma"/>
          <w:b/>
          <w:sz w:val="20"/>
          <w:szCs w:val="24"/>
          <w:lang w:eastAsia="pl-PL"/>
        </w:rPr>
        <w:tab/>
      </w:r>
      <w:r w:rsidRPr="00A61ADD">
        <w:rPr>
          <w:rFonts w:ascii="Tahoma" w:hAnsi="Tahoma"/>
          <w:b/>
          <w:sz w:val="20"/>
          <w:szCs w:val="24"/>
          <w:lang w:eastAsia="pl-PL"/>
        </w:rPr>
        <w:tab/>
      </w:r>
      <w:r w:rsidRPr="00A61ADD">
        <w:rPr>
          <w:rFonts w:ascii="Tahoma" w:hAnsi="Tahoma"/>
          <w:b/>
          <w:sz w:val="20"/>
          <w:szCs w:val="24"/>
          <w:lang w:eastAsia="pl-PL"/>
        </w:rPr>
        <w:tab/>
      </w:r>
      <w:r w:rsidRPr="00A61ADD">
        <w:rPr>
          <w:rFonts w:ascii="Tahoma" w:hAnsi="Tahoma"/>
          <w:b/>
          <w:sz w:val="20"/>
          <w:szCs w:val="24"/>
          <w:lang w:eastAsia="pl-PL"/>
        </w:rPr>
        <w:tab/>
      </w:r>
      <w:r w:rsidRPr="00A61ADD">
        <w:rPr>
          <w:rFonts w:ascii="Tahoma" w:hAnsi="Tahoma"/>
          <w:b/>
          <w:sz w:val="20"/>
          <w:szCs w:val="24"/>
          <w:lang w:eastAsia="pl-PL"/>
        </w:rPr>
        <w:tab/>
      </w:r>
      <w:r w:rsidRPr="00A61ADD">
        <w:rPr>
          <w:rFonts w:ascii="Tahoma" w:hAnsi="Tahoma"/>
          <w:b/>
          <w:sz w:val="20"/>
          <w:szCs w:val="24"/>
          <w:lang w:eastAsia="pl-PL"/>
        </w:rPr>
        <w:tab/>
        <w:t>Nr sprawy 4/18</w:t>
      </w:r>
    </w:p>
    <w:p w:rsidR="00D57612" w:rsidRPr="00A61ADD" w:rsidRDefault="00D5761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..................................................</w:t>
      </w:r>
    </w:p>
    <w:p w:rsidR="00D57612" w:rsidRPr="00A61ADD" w:rsidRDefault="00D57612" w:rsidP="000234C6">
      <w:pPr>
        <w:spacing w:after="0" w:line="240" w:lineRule="auto"/>
        <w:rPr>
          <w:rFonts w:ascii="Tahoma" w:hAnsi="Tahoma" w:cs="Tahoma"/>
          <w:sz w:val="20"/>
          <w:szCs w:val="16"/>
          <w:lang w:eastAsia="pl-PL"/>
        </w:rPr>
      </w:pPr>
      <w:r w:rsidRPr="00A61ADD">
        <w:rPr>
          <w:rFonts w:ascii="Tahoma" w:hAnsi="Tahoma" w:cs="Tahoma"/>
          <w:sz w:val="20"/>
          <w:szCs w:val="16"/>
          <w:lang w:eastAsia="pl-PL"/>
        </w:rPr>
        <w:t xml:space="preserve">  (pieczęć firmowa wykonawcy)</w:t>
      </w:r>
    </w:p>
    <w:p w:rsidR="00D57612" w:rsidRPr="00A61ADD" w:rsidRDefault="00D57612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956"/>
        <w:jc w:val="right"/>
        <w:rPr>
          <w:rFonts w:ascii="Tahoma" w:hAnsi="Tahoma"/>
          <w:b/>
          <w:sz w:val="20"/>
          <w:szCs w:val="24"/>
          <w:u w:val="single"/>
          <w:lang w:eastAsia="pl-PL"/>
        </w:rPr>
      </w:pPr>
      <w:r w:rsidRPr="00A61ADD">
        <w:rPr>
          <w:rFonts w:ascii="Tahoma" w:hAnsi="Tahoma"/>
          <w:b/>
          <w:sz w:val="20"/>
          <w:szCs w:val="24"/>
          <w:u w:val="single"/>
          <w:lang w:eastAsia="pl-PL"/>
        </w:rPr>
        <w:t>Zamawiający</w:t>
      </w:r>
    </w:p>
    <w:p w:rsidR="00D57612" w:rsidRPr="00A61ADD" w:rsidRDefault="00D57612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A61ADD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D57612" w:rsidRPr="00A61ADD" w:rsidRDefault="00D57612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A61ADD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D57612" w:rsidRPr="00A61ADD" w:rsidRDefault="00D57612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A61ADD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D57612" w:rsidRPr="00A61ADD" w:rsidRDefault="00D57612" w:rsidP="000234C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D57612" w:rsidRPr="00A61ADD" w:rsidRDefault="00D57612" w:rsidP="005C31C9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  <w:r w:rsidRPr="00A61ADD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W odpowiedzi na ogłoszenie o przetargu nieograniczonym na roboty budowlane drogi gminnej wewnętrznej w sołectwie Szadkowice Ogrodzim wzdłuż działek ewidencyjnych gruntu nr 499, 485 i 486 Gmina i  Miasto Szadek – ETAP I.</w:t>
      </w:r>
    </w:p>
    <w:p w:rsidR="00D57612" w:rsidRPr="00A61ADD" w:rsidRDefault="00D57612" w:rsidP="00AC2912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D57612" w:rsidRPr="00A61ADD" w:rsidRDefault="00D57612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D57612" w:rsidRPr="00A61ADD" w:rsidRDefault="00D57612" w:rsidP="000234C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/>
          <w:sz w:val="20"/>
          <w:szCs w:val="20"/>
          <w:lang w:eastAsia="pl-PL"/>
        </w:rPr>
      </w:pPr>
      <w:r w:rsidRPr="00A61ADD">
        <w:rPr>
          <w:rFonts w:ascii="Tahoma" w:hAnsi="Tahoma" w:cs="Tahoma"/>
          <w:sz w:val="20"/>
          <w:szCs w:val="20"/>
          <w:lang w:eastAsia="pl-PL"/>
        </w:rPr>
        <w:t>Oferujemy wykonanie przedmiotu zamówienia w pełnym zakresie rzeczowym objętym w Specyfikacji Istotnych Warunków Zamówienia za kwotę</w:t>
      </w:r>
      <w:r w:rsidRPr="00A61ADD">
        <w:rPr>
          <w:rFonts w:ascii="Tahoma" w:hAnsi="Tahoma"/>
          <w:sz w:val="20"/>
          <w:szCs w:val="20"/>
          <w:lang w:eastAsia="pl-PL"/>
        </w:rPr>
        <w:t>:</w:t>
      </w:r>
    </w:p>
    <w:p w:rsidR="00D57612" w:rsidRPr="00A61ADD" w:rsidRDefault="00D57612" w:rsidP="000234C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hAnsi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8"/>
        <w:gridCol w:w="1843"/>
        <w:gridCol w:w="992"/>
        <w:gridCol w:w="2304"/>
      </w:tblGrid>
      <w:tr w:rsidR="00D57612" w:rsidRPr="00A61ADD" w:rsidTr="0018301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D57612" w:rsidRPr="00A61ADD" w:rsidRDefault="00D57612" w:rsidP="0018301C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D57612" w:rsidRPr="00A61ADD" w:rsidTr="0018301C">
        <w:trPr>
          <w:trHeight w:val="579"/>
          <w:jc w:val="center"/>
        </w:trPr>
        <w:tc>
          <w:tcPr>
            <w:tcW w:w="3328" w:type="dxa"/>
            <w:vAlign w:val="center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sz w:val="20"/>
                <w:szCs w:val="24"/>
                <w:lang w:eastAsia="pl-PL"/>
              </w:rPr>
              <w:t>Remont drogi</w:t>
            </w:r>
          </w:p>
        </w:tc>
        <w:tc>
          <w:tcPr>
            <w:tcW w:w="1843" w:type="dxa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</w:tr>
    </w:tbl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Termin wykonania zamówienia: do dnia ………….. r.</w:t>
      </w:r>
    </w:p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Udzielamy gwarancji i rękojmi na okres ……….lat od daty sporządzenia protokołu odbioru robót bez uwag</w:t>
      </w:r>
    </w:p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W załączeniu do niniejszej oferty przedstawiamy uzupełniony kosztorys ofertowy</w:t>
      </w:r>
    </w:p>
    <w:p w:rsidR="00D57612" w:rsidRPr="00A61ADD" w:rsidRDefault="00D57612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Niniejsza oferta spełnia wymagania Specyfikacji Istotnych Warunków Zamówienia.</w:t>
      </w: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Oświadczamy, ze jesteśmy związani ofertą na czas wskazany w SIWZ.</w:t>
      </w: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A61ADD">
        <w:rPr>
          <w:rFonts w:ascii="Tahoma" w:hAnsi="Tahoma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Osobą upoważnioną do podpisania umowy jest……………………………………….</w:t>
      </w:r>
    </w:p>
    <w:p w:rsidR="00D57612" w:rsidRPr="00A61ADD" w:rsidRDefault="00D57612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D57612" w:rsidRPr="00A61ADD" w:rsidRDefault="00D57612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 xml:space="preserve"> </w:t>
      </w:r>
    </w:p>
    <w:p w:rsidR="00D57612" w:rsidRPr="00A61ADD" w:rsidRDefault="00D57612" w:rsidP="000234C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2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…………………………………………………………………….</w:t>
      </w:r>
    </w:p>
    <w:p w:rsidR="00D57612" w:rsidRPr="00A61ADD" w:rsidRDefault="00D57612" w:rsidP="000234C6">
      <w:pPr>
        <w:spacing w:after="0" w:line="240" w:lineRule="auto"/>
        <w:ind w:left="78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 xml:space="preserve">            ( Podpis osoby upoważnionej do złożenia oferty)</w:t>
      </w: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A61ADD">
        <w:rPr>
          <w:rFonts w:ascii="Times New Roman" w:hAnsi="Times New Roman"/>
          <w:b/>
          <w:sz w:val="24"/>
          <w:szCs w:val="24"/>
          <w:lang w:eastAsia="pl-PL"/>
        </w:rPr>
        <w:t>Załącznik 2a</w:t>
      </w: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A61ADD">
        <w:rPr>
          <w:rFonts w:ascii="Times New Roman" w:hAnsi="Times New Roman"/>
          <w:b/>
          <w:sz w:val="24"/>
          <w:szCs w:val="24"/>
          <w:lang w:eastAsia="pl-PL"/>
        </w:rPr>
        <w:t>Nr sprawy 4/18</w:t>
      </w: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D57612" w:rsidRPr="00A61ADD" w:rsidRDefault="00D5761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(pieczęć firmowa Wykonawcy)</w:t>
      </w:r>
    </w:p>
    <w:p w:rsidR="00D57612" w:rsidRPr="00A61ADD" w:rsidRDefault="00D5761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61ADD">
        <w:rPr>
          <w:rFonts w:ascii="Times New Roman" w:hAnsi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D57612" w:rsidRPr="00A61ADD" w:rsidRDefault="00D57612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Działając na podstawie art. 91 ust. 3a Ustawy z dnia 29 stycznia 2004 r. prawo zamówień publicznych (Dz. U. z 2017 r. poz. 1579 z późn. zm.) informujemy, iż:</w:t>
      </w:r>
    </w:p>
    <w:p w:rsidR="00D57612" w:rsidRPr="00A61ADD" w:rsidRDefault="00D57612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A61ADD">
        <w:rPr>
          <w:rFonts w:ascii="Times New Roman" w:hAnsi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…………………………..dnia………</w:t>
      </w: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D57612" w:rsidRPr="00A61ADD" w:rsidRDefault="00D57612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(podpis osoby upoważnionej do złożenia oferty)</w:t>
      </w: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DD">
        <w:rPr>
          <w:rFonts w:ascii="Times New Roman" w:hAnsi="Times New Roman"/>
          <w:sz w:val="24"/>
          <w:szCs w:val="24"/>
          <w:lang w:eastAsia="pl-PL"/>
        </w:rPr>
        <w:t>*- niepotrzebne skreślić</w:t>
      </w:r>
    </w:p>
    <w:p w:rsidR="00D57612" w:rsidRPr="00A61ADD" w:rsidRDefault="00D5761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61ADD">
        <w:rPr>
          <w:rFonts w:ascii="Arial" w:hAnsi="Arial" w:cs="Arial"/>
          <w:b/>
          <w:sz w:val="20"/>
          <w:szCs w:val="20"/>
        </w:rPr>
        <w:t>Załącznik nr 3</w:t>
      </w:r>
    </w:p>
    <w:p w:rsidR="00D57612" w:rsidRPr="00A61ADD" w:rsidRDefault="00D5761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61ADD">
        <w:rPr>
          <w:rFonts w:ascii="Arial" w:hAnsi="Arial" w:cs="Arial"/>
          <w:b/>
          <w:sz w:val="20"/>
          <w:szCs w:val="20"/>
        </w:rPr>
        <w:t>Nr sprawy 4/18</w:t>
      </w:r>
    </w:p>
    <w:p w:rsidR="00D57612" w:rsidRPr="00A61ADD" w:rsidRDefault="00D5761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57612" w:rsidRPr="00A61ADD" w:rsidRDefault="00D5761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A61ADD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D57612" w:rsidRPr="00A61ADD" w:rsidRDefault="00D57612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57612" w:rsidRPr="00A61ADD" w:rsidRDefault="00D57612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>Gmina i Miasto Szadek</w:t>
      </w:r>
      <w:r w:rsidRPr="00A61ADD">
        <w:rPr>
          <w:rFonts w:ascii="Arial" w:hAnsi="Arial" w:cs="Arial"/>
          <w:sz w:val="20"/>
          <w:szCs w:val="20"/>
        </w:rPr>
        <w:br/>
        <w:t>ul. Warszawska 3</w:t>
      </w:r>
    </w:p>
    <w:p w:rsidR="00D57612" w:rsidRPr="00A61ADD" w:rsidRDefault="00D57612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>98- 240 Szadek</w:t>
      </w:r>
    </w:p>
    <w:p w:rsidR="00D57612" w:rsidRPr="00A61ADD" w:rsidRDefault="00D57612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D57612" w:rsidRPr="00A61ADD" w:rsidRDefault="00D57612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A61ADD">
        <w:rPr>
          <w:rFonts w:ascii="Arial" w:hAnsi="Arial" w:cs="Arial"/>
          <w:b/>
          <w:sz w:val="20"/>
          <w:szCs w:val="20"/>
        </w:rPr>
        <w:t>Wykonawca:</w:t>
      </w:r>
    </w:p>
    <w:p w:rsidR="00D57612" w:rsidRPr="00A61ADD" w:rsidRDefault="00D57612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57612" w:rsidRPr="00A61ADD" w:rsidRDefault="00D57612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57612" w:rsidRPr="00A61ADD" w:rsidRDefault="00D57612" w:rsidP="000234C6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A61AD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57612" w:rsidRPr="00A61ADD" w:rsidRDefault="00D57612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57612" w:rsidRPr="00A61ADD" w:rsidRDefault="00D57612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57612" w:rsidRPr="00A61ADD" w:rsidRDefault="00D57612" w:rsidP="000234C6">
      <w:pPr>
        <w:spacing w:after="160" w:line="259" w:lineRule="auto"/>
        <w:rPr>
          <w:rFonts w:ascii="Arial" w:hAnsi="Arial" w:cs="Arial"/>
        </w:rPr>
      </w:pPr>
    </w:p>
    <w:p w:rsidR="00D57612" w:rsidRPr="00A61ADD" w:rsidRDefault="00D57612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61ADD">
        <w:rPr>
          <w:rFonts w:ascii="Arial" w:hAnsi="Arial" w:cs="Arial"/>
          <w:b/>
          <w:u w:val="single"/>
        </w:rPr>
        <w:t xml:space="preserve">Oświadczenie wykonawcy </w:t>
      </w:r>
    </w:p>
    <w:p w:rsidR="00D57612" w:rsidRPr="00A61ADD" w:rsidRDefault="00D57612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1ADD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57612" w:rsidRPr="00A61ADD" w:rsidRDefault="00D57612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1ADD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57612" w:rsidRPr="00A61ADD" w:rsidRDefault="00D57612" w:rsidP="000234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61ADD">
        <w:rPr>
          <w:rFonts w:ascii="Arial" w:hAnsi="Arial" w:cs="Arial"/>
          <w:b/>
          <w:u w:val="single"/>
        </w:rPr>
        <w:t>DOTYCZĄCE PRZESŁANEK WYKLUCZENIA Z POSTĘPOWANIA</w:t>
      </w:r>
    </w:p>
    <w:p w:rsidR="00D57612" w:rsidRPr="00A61ADD" w:rsidRDefault="00D57612" w:rsidP="00A61AD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A61ADD">
        <w:rPr>
          <w:rFonts w:ascii="Arial" w:hAnsi="Arial" w:cs="Arial"/>
          <w:sz w:val="21"/>
          <w:szCs w:val="21"/>
        </w:rPr>
        <w:br/>
        <w:t xml:space="preserve">pn. roboty budowlane drogi gminnej wewnętrznej w sołectwie Szadkowice Ogrodzim wzdłuż działek ewidencyjnych gruntu nr 499, 485 i 486 Gmina i  Miasto Szadek – ETAP I </w:t>
      </w:r>
      <w:r w:rsidRPr="00A61ADD">
        <w:rPr>
          <w:rFonts w:ascii="Arial" w:hAnsi="Arial" w:cs="Arial"/>
          <w:i/>
          <w:sz w:val="21"/>
          <w:szCs w:val="21"/>
        </w:rPr>
        <w:t xml:space="preserve"> </w:t>
      </w:r>
      <w:r w:rsidRPr="00A61ADD">
        <w:rPr>
          <w:rFonts w:ascii="Arial" w:hAnsi="Arial" w:cs="Arial"/>
          <w:i/>
          <w:sz w:val="16"/>
          <w:szCs w:val="16"/>
        </w:rPr>
        <w:t>(nazwa postępowania)</w:t>
      </w:r>
      <w:r w:rsidRPr="00A61ADD">
        <w:rPr>
          <w:rFonts w:ascii="Arial" w:hAnsi="Arial" w:cs="Arial"/>
          <w:sz w:val="16"/>
          <w:szCs w:val="16"/>
        </w:rPr>
        <w:t>,</w:t>
      </w:r>
      <w:r w:rsidRPr="00A61ADD">
        <w:rPr>
          <w:rFonts w:ascii="Arial" w:hAnsi="Arial" w:cs="Arial"/>
          <w:i/>
          <w:sz w:val="20"/>
          <w:szCs w:val="20"/>
        </w:rPr>
        <w:t xml:space="preserve"> </w:t>
      </w:r>
      <w:r w:rsidRPr="00A61ADD">
        <w:rPr>
          <w:rFonts w:ascii="Arial" w:hAnsi="Arial" w:cs="Arial"/>
          <w:sz w:val="21"/>
          <w:szCs w:val="21"/>
        </w:rPr>
        <w:t>prowadzonego przez Gminę i Miasto Szadek</w:t>
      </w:r>
      <w:r w:rsidRPr="00A61ADD">
        <w:rPr>
          <w:rFonts w:ascii="Arial" w:hAnsi="Arial" w:cs="Arial"/>
          <w:sz w:val="20"/>
          <w:szCs w:val="20"/>
        </w:rPr>
        <w:t xml:space="preserve"> </w:t>
      </w:r>
      <w:r w:rsidRPr="00A61ADD">
        <w:rPr>
          <w:rFonts w:ascii="Arial" w:hAnsi="Arial" w:cs="Arial"/>
          <w:i/>
          <w:sz w:val="16"/>
          <w:szCs w:val="16"/>
        </w:rPr>
        <w:t>(oznaczenie zamawiającego),</w:t>
      </w:r>
      <w:r w:rsidRPr="00A61ADD">
        <w:rPr>
          <w:rFonts w:ascii="Arial" w:hAnsi="Arial" w:cs="Arial"/>
          <w:i/>
          <w:sz w:val="18"/>
          <w:szCs w:val="18"/>
        </w:rPr>
        <w:t xml:space="preserve"> </w:t>
      </w:r>
      <w:r w:rsidRPr="00A61ADD">
        <w:rPr>
          <w:rFonts w:ascii="Arial" w:hAnsi="Arial" w:cs="Arial"/>
          <w:sz w:val="21"/>
          <w:szCs w:val="21"/>
        </w:rPr>
        <w:t>oświadczam, co następuje:</w:t>
      </w:r>
    </w:p>
    <w:p w:rsidR="00D57612" w:rsidRPr="00A61ADD" w:rsidRDefault="00D57612" w:rsidP="000234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OŚWIADCZENIA DOTYCZĄCE WYKONAWCY:</w:t>
      </w:r>
    </w:p>
    <w:p w:rsidR="00D57612" w:rsidRPr="00A61ADD" w:rsidRDefault="00D57612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D57612" w:rsidRPr="00A61ADD" w:rsidRDefault="00D57612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61ADD">
        <w:rPr>
          <w:rFonts w:ascii="Arial" w:hAnsi="Arial" w:cs="Arial"/>
          <w:sz w:val="21"/>
          <w:szCs w:val="21"/>
        </w:rPr>
        <w:br/>
        <w:t>art. 24 ust 1 pkt 12-23 ustawy Pzp.</w:t>
      </w:r>
    </w:p>
    <w:p w:rsidR="00D57612" w:rsidRPr="00A61ADD" w:rsidRDefault="00D57612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A61ADD">
        <w:rPr>
          <w:rFonts w:ascii="Arial" w:hAnsi="Arial" w:cs="Arial"/>
          <w:strike/>
          <w:sz w:val="16"/>
          <w:szCs w:val="16"/>
        </w:rPr>
        <w:t xml:space="preserve">[UWAGA: </w:t>
      </w:r>
      <w:r w:rsidRPr="00A61ADD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A61ADD">
        <w:rPr>
          <w:rFonts w:ascii="Arial" w:hAnsi="Arial" w:cs="Arial"/>
          <w:strike/>
          <w:sz w:val="16"/>
          <w:szCs w:val="16"/>
        </w:rPr>
        <w:t>]</w:t>
      </w:r>
    </w:p>
    <w:p w:rsidR="00D57612" w:rsidRPr="00A61ADD" w:rsidRDefault="00D57612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A61ADD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A61ADD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A61ADD">
        <w:rPr>
          <w:rFonts w:ascii="Arial" w:hAnsi="Arial" w:cs="Arial"/>
          <w:strike/>
          <w:sz w:val="20"/>
          <w:szCs w:val="20"/>
        </w:rPr>
        <w:t xml:space="preserve">  </w:t>
      </w:r>
      <w:r w:rsidRPr="00A61ADD">
        <w:rPr>
          <w:rFonts w:ascii="Arial" w:hAnsi="Arial" w:cs="Arial"/>
          <w:strike/>
          <w:sz w:val="16"/>
          <w:szCs w:val="16"/>
        </w:rPr>
        <w:t>.</w:t>
      </w:r>
    </w:p>
    <w:p w:rsidR="00D57612" w:rsidRPr="00A61ADD" w:rsidRDefault="00D57612" w:rsidP="00A61A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(miejscowość),</w:t>
      </w:r>
      <w:r w:rsidRPr="00A61ADD">
        <w:rPr>
          <w:rFonts w:ascii="Arial" w:hAnsi="Arial" w:cs="Arial"/>
          <w:i/>
          <w:sz w:val="18"/>
          <w:szCs w:val="18"/>
        </w:rPr>
        <w:t xml:space="preserve"> </w:t>
      </w:r>
      <w:r w:rsidRPr="00A61ADD">
        <w:rPr>
          <w:rFonts w:ascii="Arial" w:hAnsi="Arial" w:cs="Arial"/>
          <w:sz w:val="20"/>
          <w:szCs w:val="20"/>
        </w:rPr>
        <w:t>dnia ………….……. r.                   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A61ADD">
        <w:rPr>
          <w:rFonts w:ascii="Arial" w:hAnsi="Arial" w:cs="Arial"/>
          <w:sz w:val="20"/>
          <w:szCs w:val="20"/>
        </w:rPr>
        <w:t xml:space="preserve"> </w:t>
      </w:r>
      <w:r w:rsidRPr="00A61ADD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61ADD">
        <w:rPr>
          <w:rFonts w:ascii="Arial" w:hAnsi="Arial" w:cs="Arial"/>
          <w:sz w:val="20"/>
          <w:szCs w:val="20"/>
        </w:rPr>
        <w:t xml:space="preserve"> </w:t>
      </w:r>
      <w:r w:rsidRPr="00A61ADD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</w:t>
      </w:r>
      <w:r w:rsidRPr="00A61ADD">
        <w:rPr>
          <w:rFonts w:ascii="Arial" w:hAnsi="Arial" w:cs="Arial"/>
          <w:i/>
          <w:sz w:val="20"/>
          <w:szCs w:val="20"/>
        </w:rPr>
        <w:t xml:space="preserve">, </w:t>
      </w:r>
      <w:r w:rsidRPr="00A61AD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D57612" w:rsidRPr="00A61ADD" w:rsidRDefault="00D5761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61ADD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A61ADD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A61AD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61ADD">
        <w:rPr>
          <w:rFonts w:ascii="Arial" w:hAnsi="Arial" w:cs="Arial"/>
          <w:i/>
          <w:sz w:val="20"/>
          <w:szCs w:val="20"/>
        </w:rPr>
        <w:t xml:space="preserve"> </w:t>
      </w:r>
      <w:r w:rsidRPr="00A61ADD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(miejscowość),</w:t>
      </w:r>
      <w:r w:rsidRPr="00A61ADD">
        <w:rPr>
          <w:rFonts w:ascii="Arial" w:hAnsi="Arial" w:cs="Arial"/>
          <w:i/>
          <w:sz w:val="20"/>
          <w:szCs w:val="20"/>
        </w:rPr>
        <w:t xml:space="preserve"> </w:t>
      </w:r>
      <w:r w:rsidRPr="00A61ADD">
        <w:rPr>
          <w:rFonts w:ascii="Arial" w:hAnsi="Arial" w:cs="Arial"/>
          <w:sz w:val="21"/>
          <w:szCs w:val="21"/>
        </w:rPr>
        <w:t>dnia …………………. r.</w:t>
      </w:r>
      <w:r w:rsidRPr="00A61ADD">
        <w:rPr>
          <w:rFonts w:ascii="Arial" w:hAnsi="Arial" w:cs="Arial"/>
          <w:sz w:val="20"/>
          <w:szCs w:val="20"/>
        </w:rPr>
        <w:t xml:space="preserve">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D57612" w:rsidRPr="00A61ADD" w:rsidRDefault="00D5761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57612" w:rsidRPr="00A61ADD" w:rsidRDefault="00D5761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61ADD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61ADD">
        <w:rPr>
          <w:rFonts w:ascii="Arial" w:hAnsi="Arial" w:cs="Arial"/>
          <w:strike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A61ADD">
        <w:rPr>
          <w:rFonts w:ascii="Arial" w:hAnsi="Arial" w:cs="Arial"/>
          <w:strike/>
          <w:sz w:val="20"/>
          <w:szCs w:val="20"/>
        </w:rPr>
        <w:t xml:space="preserve"> </w:t>
      </w:r>
      <w:r w:rsidRPr="00A61ADD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61ADD">
        <w:rPr>
          <w:rFonts w:ascii="Arial" w:hAnsi="Arial" w:cs="Arial"/>
          <w:strike/>
          <w:sz w:val="16"/>
          <w:szCs w:val="16"/>
        </w:rPr>
        <w:t xml:space="preserve">, </w:t>
      </w:r>
      <w:r w:rsidRPr="00A61ADD">
        <w:rPr>
          <w:rFonts w:ascii="Arial" w:hAnsi="Arial" w:cs="Arial"/>
          <w:strike/>
          <w:sz w:val="21"/>
          <w:szCs w:val="21"/>
        </w:rPr>
        <w:t xml:space="preserve">nie podlega/ą wykluczeniu z postępowania </w:t>
      </w:r>
      <w:r w:rsidRPr="00A61ADD">
        <w:rPr>
          <w:rFonts w:ascii="Arial" w:hAnsi="Arial" w:cs="Arial"/>
          <w:strike/>
          <w:sz w:val="21"/>
          <w:szCs w:val="21"/>
        </w:rPr>
        <w:br/>
        <w:t>o udzielenie zamówienia.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(miejscowość),</w:t>
      </w:r>
      <w:r w:rsidRPr="00A61ADD">
        <w:rPr>
          <w:rFonts w:ascii="Arial" w:hAnsi="Arial" w:cs="Arial"/>
          <w:i/>
          <w:sz w:val="20"/>
          <w:szCs w:val="20"/>
        </w:rPr>
        <w:t xml:space="preserve"> </w:t>
      </w:r>
      <w:r w:rsidRPr="00A61ADD">
        <w:rPr>
          <w:rFonts w:ascii="Arial" w:hAnsi="Arial" w:cs="Arial"/>
          <w:sz w:val="21"/>
          <w:szCs w:val="21"/>
        </w:rPr>
        <w:t>dnia …………………. r.</w:t>
      </w:r>
      <w:r w:rsidRPr="00A61ADD">
        <w:rPr>
          <w:rFonts w:ascii="Arial" w:hAnsi="Arial" w:cs="Arial"/>
          <w:sz w:val="20"/>
          <w:szCs w:val="20"/>
        </w:rPr>
        <w:t xml:space="preserve">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D57612" w:rsidRPr="00A61ADD" w:rsidRDefault="00D5761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61AD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(miejscowość),</w:t>
      </w:r>
      <w:r w:rsidRPr="00A61ADD">
        <w:rPr>
          <w:rFonts w:ascii="Arial" w:hAnsi="Arial" w:cs="Arial"/>
          <w:i/>
          <w:sz w:val="20"/>
          <w:szCs w:val="20"/>
        </w:rPr>
        <w:t xml:space="preserve"> </w:t>
      </w:r>
      <w:r w:rsidRPr="00A61ADD">
        <w:rPr>
          <w:rFonts w:ascii="Arial" w:hAnsi="Arial" w:cs="Arial"/>
          <w:sz w:val="21"/>
          <w:szCs w:val="21"/>
        </w:rPr>
        <w:t>dnia …………………. r.</w:t>
      </w:r>
      <w:r w:rsidRPr="00A61ADD">
        <w:rPr>
          <w:rFonts w:ascii="Arial" w:hAnsi="Arial" w:cs="Arial"/>
          <w:sz w:val="20"/>
          <w:szCs w:val="20"/>
        </w:rPr>
        <w:t xml:space="preserve">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160" w:line="259" w:lineRule="auto"/>
      </w:pPr>
    </w:p>
    <w:p w:rsidR="00D57612" w:rsidRPr="00A61ADD" w:rsidRDefault="00D5761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57612" w:rsidRPr="00A61ADD" w:rsidRDefault="00D5761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57612" w:rsidRPr="00A61ADD" w:rsidRDefault="00D5761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57612" w:rsidRPr="00A61ADD" w:rsidRDefault="00D5761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Załącznik nr 4</w:t>
      </w:r>
    </w:p>
    <w:p w:rsidR="00D57612" w:rsidRPr="00A61ADD" w:rsidRDefault="00D5761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Nr sprawy 4/18</w:t>
      </w:r>
      <w:r w:rsidRPr="00A61ADD">
        <w:rPr>
          <w:rFonts w:ascii="Arial" w:hAnsi="Arial" w:cs="Arial"/>
          <w:b/>
          <w:sz w:val="21"/>
          <w:szCs w:val="21"/>
        </w:rPr>
        <w:br/>
      </w:r>
    </w:p>
    <w:p w:rsidR="00D57612" w:rsidRPr="00A61ADD" w:rsidRDefault="00D57612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A61ADD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D57612" w:rsidRPr="00A61ADD" w:rsidRDefault="00D57612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Gmina i Miasto Szadek</w:t>
      </w:r>
    </w:p>
    <w:p w:rsidR="00D57612" w:rsidRPr="00A61ADD" w:rsidRDefault="00D57612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Ul. Warszawska 3</w:t>
      </w:r>
    </w:p>
    <w:p w:rsidR="00D57612" w:rsidRPr="00A61ADD" w:rsidRDefault="00D57612" w:rsidP="000234C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98-240 Szadek</w:t>
      </w:r>
    </w:p>
    <w:p w:rsidR="00D57612" w:rsidRPr="00A61ADD" w:rsidRDefault="00D57612" w:rsidP="000234C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Wykonawca:</w:t>
      </w:r>
    </w:p>
    <w:p w:rsidR="00D57612" w:rsidRPr="00A61ADD" w:rsidRDefault="00D57612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57612" w:rsidRPr="00A61ADD" w:rsidRDefault="00D57612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57612" w:rsidRPr="00A61ADD" w:rsidRDefault="00D57612" w:rsidP="000234C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61AD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57612" w:rsidRPr="00A61ADD" w:rsidRDefault="00D57612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57612" w:rsidRPr="00A61ADD" w:rsidRDefault="00D57612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57612" w:rsidRPr="00A61ADD" w:rsidRDefault="00D57612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61ADD">
        <w:rPr>
          <w:rFonts w:ascii="Arial" w:hAnsi="Arial" w:cs="Arial"/>
          <w:b/>
          <w:u w:val="single"/>
        </w:rPr>
        <w:t xml:space="preserve">Oświadczenie wykonawcy </w:t>
      </w:r>
    </w:p>
    <w:p w:rsidR="00D57612" w:rsidRPr="00A61ADD" w:rsidRDefault="00D57612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57612" w:rsidRPr="00A61ADD" w:rsidRDefault="00D57612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57612" w:rsidRPr="00A61ADD" w:rsidRDefault="00D57612" w:rsidP="000234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61ADD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57612" w:rsidRPr="00A61ADD" w:rsidRDefault="00D57612" w:rsidP="005C31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61ADD">
        <w:rPr>
          <w:rFonts w:ascii="Arial" w:hAnsi="Arial" w:cs="Arial"/>
          <w:sz w:val="21"/>
          <w:szCs w:val="21"/>
        </w:rPr>
        <w:br/>
        <w:t>pn.   roboty budowlane drogi gminnej wewnętrznej w sołectwie Szadkowice Ogrodzim wzdłuż działek ewidencyjnych gruntu nr 499, 485 i 486 Gmina i  Miasto Szadek – ETAP I.</w:t>
      </w:r>
    </w:p>
    <w:p w:rsidR="00D57612" w:rsidRPr="00A61ADD" w:rsidRDefault="00D57612" w:rsidP="00AC291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i/>
          <w:sz w:val="21"/>
          <w:szCs w:val="21"/>
        </w:rPr>
        <w:t xml:space="preserve"> </w:t>
      </w:r>
      <w:r w:rsidRPr="00A61ADD">
        <w:rPr>
          <w:rFonts w:ascii="Arial" w:hAnsi="Arial" w:cs="Arial"/>
          <w:i/>
          <w:sz w:val="16"/>
          <w:szCs w:val="16"/>
        </w:rPr>
        <w:t>(nazwa postępowania)</w:t>
      </w:r>
      <w:r w:rsidRPr="00A61ADD">
        <w:rPr>
          <w:rFonts w:ascii="Arial" w:hAnsi="Arial" w:cs="Arial"/>
          <w:sz w:val="21"/>
          <w:szCs w:val="21"/>
        </w:rPr>
        <w:t xml:space="preserve">, prowadzonego przez Gminę i Miasto Szadek </w:t>
      </w:r>
      <w:r w:rsidRPr="00A61ADD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61ADD">
        <w:rPr>
          <w:rFonts w:ascii="Arial" w:hAnsi="Arial" w:cs="Arial"/>
          <w:sz w:val="21"/>
          <w:szCs w:val="21"/>
        </w:rPr>
        <w:t>oświadczam, co następuje:</w:t>
      </w:r>
    </w:p>
    <w:p w:rsidR="00D57612" w:rsidRPr="00A61ADD" w:rsidRDefault="00D5761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57612" w:rsidRPr="00A61ADD" w:rsidRDefault="00D5761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INFORMACJA DOTYCZĄCA WYKONAWCY: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A61ADD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61ADD">
        <w:rPr>
          <w:rFonts w:ascii="Arial" w:hAnsi="Arial" w:cs="Arial"/>
          <w:sz w:val="16"/>
          <w:szCs w:val="16"/>
        </w:rPr>
        <w:t>.</w:t>
      </w:r>
    </w:p>
    <w:p w:rsidR="00D57612" w:rsidRPr="00A61ADD" w:rsidRDefault="00D57612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(miejscowość),</w:t>
      </w:r>
      <w:r w:rsidRPr="00A61ADD">
        <w:rPr>
          <w:rFonts w:ascii="Arial" w:hAnsi="Arial" w:cs="Arial"/>
          <w:i/>
          <w:sz w:val="18"/>
          <w:szCs w:val="18"/>
        </w:rPr>
        <w:t xml:space="preserve"> </w:t>
      </w:r>
      <w:r w:rsidRPr="00A61ADD">
        <w:rPr>
          <w:rFonts w:ascii="Arial" w:hAnsi="Arial" w:cs="Arial"/>
          <w:sz w:val="20"/>
          <w:szCs w:val="20"/>
        </w:rPr>
        <w:t xml:space="preserve">dnia ………….……. r.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7612" w:rsidRPr="00A61ADD" w:rsidRDefault="00D57612" w:rsidP="000234C6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61ADD">
        <w:rPr>
          <w:rFonts w:ascii="Arial" w:hAnsi="Arial" w:cs="Arial"/>
          <w:sz w:val="21"/>
          <w:szCs w:val="21"/>
        </w:rPr>
        <w:t xml:space="preserve">: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61ADD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A61ADD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61AD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(miejscowość),</w:t>
      </w:r>
      <w:r w:rsidRPr="00A61ADD">
        <w:rPr>
          <w:rFonts w:ascii="Arial" w:hAnsi="Arial" w:cs="Arial"/>
          <w:i/>
          <w:sz w:val="18"/>
          <w:szCs w:val="18"/>
        </w:rPr>
        <w:t xml:space="preserve"> </w:t>
      </w:r>
      <w:r w:rsidRPr="00A61ADD">
        <w:rPr>
          <w:rFonts w:ascii="Arial" w:hAnsi="Arial" w:cs="Arial"/>
          <w:sz w:val="20"/>
          <w:szCs w:val="20"/>
        </w:rPr>
        <w:t xml:space="preserve">dnia ………….……. r.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7612" w:rsidRPr="00A61ADD" w:rsidRDefault="00D57612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61AD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57612" w:rsidRPr="00A61ADD" w:rsidRDefault="00D57612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D57612" w:rsidRPr="00A61ADD" w:rsidRDefault="00D57612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A61AD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61AD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 xml:space="preserve">…………….……. </w:t>
      </w:r>
      <w:r w:rsidRPr="00A61ADD">
        <w:rPr>
          <w:rFonts w:ascii="Arial" w:hAnsi="Arial" w:cs="Arial"/>
          <w:i/>
          <w:sz w:val="16"/>
          <w:szCs w:val="16"/>
        </w:rPr>
        <w:t>(miejscowość),</w:t>
      </w:r>
      <w:r w:rsidRPr="00A61ADD">
        <w:rPr>
          <w:rFonts w:ascii="Arial" w:hAnsi="Arial" w:cs="Arial"/>
          <w:i/>
          <w:sz w:val="18"/>
          <w:szCs w:val="18"/>
        </w:rPr>
        <w:t xml:space="preserve"> </w:t>
      </w:r>
      <w:r w:rsidRPr="00A61ADD">
        <w:rPr>
          <w:rFonts w:ascii="Arial" w:hAnsi="Arial" w:cs="Arial"/>
          <w:sz w:val="20"/>
          <w:szCs w:val="20"/>
        </w:rPr>
        <w:t xml:space="preserve">dnia ………….……. r. </w:t>
      </w: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612" w:rsidRPr="00A61ADD" w:rsidRDefault="00D57612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</w:r>
      <w:r w:rsidRPr="00A61AD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57612" w:rsidRPr="00A61ADD" w:rsidRDefault="00D57612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61ADD">
        <w:rPr>
          <w:rFonts w:ascii="Arial" w:hAnsi="Arial" w:cs="Arial"/>
          <w:i/>
          <w:sz w:val="16"/>
          <w:szCs w:val="16"/>
        </w:rPr>
        <w:t>(podpis)</w:t>
      </w: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A61ADD">
        <w:rPr>
          <w:rFonts w:ascii="Tahoma" w:hAnsi="Tahoma" w:cs="Tahoma"/>
          <w:b/>
          <w:sz w:val="20"/>
          <w:szCs w:val="20"/>
          <w:lang w:eastAsia="pl-PL"/>
        </w:rPr>
        <w:t>Załącznik nr 5 do SIWZ</w:t>
      </w: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A61ADD">
        <w:rPr>
          <w:rFonts w:ascii="Tahoma" w:hAnsi="Tahoma" w:cs="Tahoma"/>
          <w:b/>
          <w:sz w:val="20"/>
          <w:szCs w:val="20"/>
          <w:lang w:eastAsia="pl-PL"/>
        </w:rPr>
        <w:t>Nr sprawy 4</w:t>
      </w:r>
      <w:bookmarkStart w:id="0" w:name="_GoBack"/>
      <w:bookmarkEnd w:id="0"/>
      <w:r w:rsidRPr="00A61ADD">
        <w:rPr>
          <w:rFonts w:ascii="Tahoma" w:hAnsi="Tahoma" w:cs="Tahoma"/>
          <w:b/>
          <w:sz w:val="20"/>
          <w:szCs w:val="20"/>
          <w:lang w:eastAsia="pl-PL"/>
        </w:rPr>
        <w:t>/18</w:t>
      </w:r>
    </w:p>
    <w:p w:rsidR="00D57612" w:rsidRPr="00A61ADD" w:rsidRDefault="00D5761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A61ADD">
        <w:rPr>
          <w:rFonts w:ascii="Tahoma" w:hAnsi="Tahoma" w:cs="Tahoma"/>
          <w:b/>
          <w:sz w:val="20"/>
          <w:szCs w:val="20"/>
          <w:lang w:eastAsia="pl-PL"/>
        </w:rPr>
        <w:t>………………………………………</w:t>
      </w:r>
    </w:p>
    <w:p w:rsidR="00D57612" w:rsidRPr="00A61ADD" w:rsidRDefault="00D57612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A61ADD">
        <w:rPr>
          <w:rFonts w:ascii="Tahoma" w:hAnsi="Tahoma" w:cs="Tahoma"/>
          <w:b/>
          <w:sz w:val="20"/>
          <w:szCs w:val="20"/>
          <w:lang w:eastAsia="pl-PL"/>
        </w:rPr>
        <w:t>Pieczęć firmowa Wykonawcy</w:t>
      </w: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A61ADD">
        <w:rPr>
          <w:rFonts w:ascii="Tahoma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D57612" w:rsidRPr="00A61ADD" w:rsidRDefault="00D57612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61ADD">
        <w:rPr>
          <w:rFonts w:ascii="Tahoma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A61ADD">
        <w:rPr>
          <w:rFonts w:ascii="Tahoma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D57612" w:rsidRPr="00A61ADD" w:rsidRDefault="00D57612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61ADD">
        <w:rPr>
          <w:rFonts w:ascii="Tahoma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D57612" w:rsidRPr="00A61ADD" w:rsidRDefault="00D57612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61ADD">
        <w:rPr>
          <w:rFonts w:ascii="Tahoma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61ADD">
        <w:rPr>
          <w:rFonts w:ascii="Tahoma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A61ADD">
        <w:rPr>
          <w:rFonts w:ascii="Tahoma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A61ADD">
        <w:rPr>
          <w:rFonts w:ascii="Tahoma" w:hAnsi="Tahoma" w:cs="Tahoma"/>
          <w:sz w:val="20"/>
          <w:szCs w:val="20"/>
          <w:lang w:eastAsia="pl-PL"/>
        </w:rPr>
        <w:t>……….…………………………………………….</w:t>
      </w:r>
      <w:r w:rsidRPr="00A61ADD">
        <w:rPr>
          <w:rFonts w:ascii="Tahoma" w:hAnsi="Tahoma" w:cs="Tahoma"/>
          <w:sz w:val="20"/>
          <w:szCs w:val="20"/>
          <w:lang w:eastAsia="pl-PL"/>
        </w:rPr>
        <w:br/>
        <w:t>(podpis osoby upoważnionej do złożenia oferty)</w:t>
      </w:r>
    </w:p>
    <w:p w:rsidR="00D57612" w:rsidRPr="00A61ADD" w:rsidRDefault="00D57612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Załącznik nr 6 do SIWZ</w:t>
      </w:r>
    </w:p>
    <w:p w:rsidR="00D57612" w:rsidRPr="00A61ADD" w:rsidRDefault="00D57612" w:rsidP="000234C6">
      <w:pPr>
        <w:keepNext/>
        <w:spacing w:after="0" w:line="240" w:lineRule="auto"/>
        <w:jc w:val="right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Nr sprawy  4/18</w:t>
      </w:r>
    </w:p>
    <w:p w:rsidR="00D57612" w:rsidRPr="00A61ADD" w:rsidRDefault="00D57612" w:rsidP="000234C6">
      <w:pPr>
        <w:keepNext/>
        <w:spacing w:after="0" w:line="240" w:lineRule="auto"/>
        <w:jc w:val="both"/>
        <w:outlineLvl w:val="1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keepNext/>
        <w:spacing w:after="0" w:line="240" w:lineRule="auto"/>
        <w:jc w:val="both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___________________________</w:t>
      </w:r>
    </w:p>
    <w:p w:rsidR="00D57612" w:rsidRPr="00A61ADD" w:rsidRDefault="00D57612" w:rsidP="000234C6">
      <w:pPr>
        <w:keepNext/>
        <w:spacing w:after="0" w:line="360" w:lineRule="auto"/>
        <w:outlineLvl w:val="6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 xml:space="preserve"> (pieczęć firmowa Wykonawcy)</w:t>
      </w:r>
      <w:r w:rsidRPr="00A61ADD">
        <w:rPr>
          <w:rFonts w:ascii="Tahoma" w:hAnsi="Tahoma"/>
          <w:b/>
          <w:sz w:val="20"/>
          <w:szCs w:val="24"/>
          <w:lang w:eastAsia="pl-PL"/>
        </w:rPr>
        <w:t xml:space="preserve"> </w:t>
      </w:r>
      <w:r w:rsidRPr="00A61ADD">
        <w:rPr>
          <w:rFonts w:ascii="Tahoma" w:hAnsi="Tahoma"/>
          <w:b/>
          <w:sz w:val="20"/>
          <w:szCs w:val="24"/>
          <w:lang w:eastAsia="pl-PL"/>
        </w:rPr>
        <w:tab/>
      </w:r>
    </w:p>
    <w:p w:rsidR="00D57612" w:rsidRPr="00A61ADD" w:rsidRDefault="00D5761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D57612" w:rsidRPr="00A61ADD" w:rsidRDefault="00D5761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A61ADD">
        <w:rPr>
          <w:rFonts w:ascii="Tahoma" w:hAnsi="Tahoma"/>
          <w:b/>
          <w:sz w:val="20"/>
          <w:szCs w:val="24"/>
          <w:lang w:eastAsia="pl-PL"/>
        </w:rPr>
        <w:t>nie powierzę</w:t>
      </w:r>
      <w:r w:rsidRPr="00A61ADD">
        <w:rPr>
          <w:rFonts w:ascii="Tahoma" w:hAnsi="Tahoma"/>
          <w:sz w:val="20"/>
          <w:szCs w:val="24"/>
          <w:lang w:eastAsia="pl-PL"/>
        </w:rPr>
        <w:t xml:space="preserve"> podwykonawcom wykonania żadnej części zamówienia.*</w:t>
      </w:r>
    </w:p>
    <w:p w:rsidR="00D57612" w:rsidRPr="00A61ADD" w:rsidRDefault="00D57612" w:rsidP="000234C6">
      <w:pPr>
        <w:spacing w:after="0" w:line="240" w:lineRule="auto"/>
        <w:ind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A61ADD">
        <w:rPr>
          <w:rFonts w:ascii="Tahoma" w:hAnsi="Tahoma"/>
          <w:b/>
          <w:sz w:val="20"/>
          <w:szCs w:val="24"/>
          <w:lang w:eastAsia="pl-PL"/>
        </w:rPr>
        <w:t>powierzę</w:t>
      </w:r>
      <w:r w:rsidRPr="00A61ADD">
        <w:rPr>
          <w:rFonts w:ascii="Tahoma" w:hAnsi="Tahoma"/>
          <w:sz w:val="20"/>
          <w:szCs w:val="24"/>
          <w:lang w:eastAsia="pl-PL"/>
        </w:rPr>
        <w:t xml:space="preserve"> podwykonawcom wykonanie zamówienia w następującym zakresie:*</w:t>
      </w:r>
    </w:p>
    <w:p w:rsidR="00D57612" w:rsidRPr="00A61ADD" w:rsidRDefault="00D57612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20"/>
      </w:tblGrid>
      <w:tr w:rsidR="00D57612" w:rsidRPr="00A61ADD" w:rsidTr="0018301C">
        <w:trPr>
          <w:cantSplit/>
          <w:jc w:val="center"/>
        </w:trPr>
        <w:tc>
          <w:tcPr>
            <w:tcW w:w="8820" w:type="dxa"/>
            <w:vAlign w:val="center"/>
          </w:tcPr>
          <w:p w:rsidR="00D57612" w:rsidRPr="00A61ADD" w:rsidRDefault="00D57612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A61ADD">
              <w:rPr>
                <w:rFonts w:ascii="Tahoma" w:hAnsi="Tahoma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D57612" w:rsidRPr="00A61ADD" w:rsidTr="0018301C">
        <w:trPr>
          <w:cantSplit/>
          <w:trHeight w:val="1380"/>
          <w:jc w:val="center"/>
        </w:trPr>
        <w:tc>
          <w:tcPr>
            <w:tcW w:w="8820" w:type="dxa"/>
          </w:tcPr>
          <w:p w:rsidR="00D57612" w:rsidRPr="00A61ADD" w:rsidRDefault="00D57612" w:rsidP="0018301C">
            <w:pPr>
              <w:spacing w:after="0" w:line="240" w:lineRule="auto"/>
              <w:ind w:left="110" w:hanging="110"/>
              <w:jc w:val="both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</w:p>
        </w:tc>
      </w:tr>
    </w:tbl>
    <w:p w:rsidR="00D57612" w:rsidRPr="00A61ADD" w:rsidRDefault="00D57612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  <w:r w:rsidRPr="00A61ADD">
        <w:rPr>
          <w:rFonts w:ascii="Tahoma" w:hAnsi="Tahoma"/>
          <w:b/>
          <w:sz w:val="20"/>
          <w:szCs w:val="24"/>
          <w:lang w:eastAsia="pl-PL"/>
        </w:rPr>
        <w:t>Nazwa i adres podwykonawcy:</w:t>
      </w:r>
    </w:p>
    <w:p w:rsidR="00D57612" w:rsidRPr="00A61ADD" w:rsidRDefault="00D57612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.....................................  dn. .............. 2018 r.</w:t>
      </w:r>
      <w:r w:rsidRPr="00A61ADD">
        <w:rPr>
          <w:rFonts w:ascii="Tahoma" w:hAnsi="Tahoma"/>
          <w:sz w:val="20"/>
          <w:szCs w:val="24"/>
          <w:lang w:eastAsia="pl-PL"/>
        </w:rPr>
        <w:tab/>
      </w:r>
      <w:r w:rsidRPr="00A61ADD">
        <w:rPr>
          <w:rFonts w:ascii="Tahoma" w:hAnsi="Tahoma"/>
          <w:sz w:val="20"/>
          <w:szCs w:val="24"/>
          <w:lang w:eastAsia="pl-PL"/>
        </w:rPr>
        <w:tab/>
      </w: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ab/>
      </w:r>
      <w:r w:rsidRPr="00A61ADD">
        <w:rPr>
          <w:rFonts w:ascii="Tahoma" w:hAnsi="Tahoma"/>
          <w:sz w:val="20"/>
          <w:szCs w:val="24"/>
          <w:lang w:eastAsia="pl-PL"/>
        </w:rPr>
        <w:tab/>
      </w: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4500" w:hanging="3960"/>
        <w:jc w:val="right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.............................................................................</w:t>
      </w:r>
    </w:p>
    <w:p w:rsidR="00D57612" w:rsidRPr="00A61ADD" w:rsidRDefault="00D57612" w:rsidP="000234C6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(podpis osoby upoważnionej do złożenia oferty)</w:t>
      </w:r>
    </w:p>
    <w:p w:rsidR="00D57612" w:rsidRPr="00A61ADD" w:rsidRDefault="00D57612" w:rsidP="000234C6">
      <w:pPr>
        <w:spacing w:after="0" w:line="240" w:lineRule="auto"/>
        <w:ind w:left="6372"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D57612" w:rsidRPr="00A61ADD" w:rsidRDefault="00D57612" w:rsidP="000234C6">
      <w:pPr>
        <w:spacing w:after="0" w:line="240" w:lineRule="auto"/>
        <w:ind w:left="-540"/>
        <w:rPr>
          <w:rFonts w:ascii="Tahoma" w:hAnsi="Tahoma"/>
          <w:sz w:val="20"/>
          <w:szCs w:val="24"/>
          <w:lang w:eastAsia="pl-PL"/>
        </w:rPr>
      </w:pPr>
      <w:r w:rsidRPr="00A61ADD">
        <w:rPr>
          <w:rFonts w:ascii="Tahoma" w:hAnsi="Tahoma"/>
          <w:sz w:val="20"/>
          <w:szCs w:val="24"/>
          <w:lang w:eastAsia="pl-PL"/>
        </w:rPr>
        <w:t>*należy skreślić niewłaściwy wariant</w:t>
      </w:r>
    </w:p>
    <w:p w:rsidR="00D57612" w:rsidRPr="00A61ADD" w:rsidRDefault="00D57612" w:rsidP="000234C6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D57612" w:rsidRPr="00A61ADD" w:rsidRDefault="00D57612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D57612" w:rsidRPr="00A61ADD" w:rsidRDefault="00D57612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57612" w:rsidRPr="00A61ADD" w:rsidRDefault="00D57612"/>
    <w:sectPr w:rsidR="00D57612" w:rsidRPr="00A61ADD" w:rsidSect="0098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0E"/>
    <w:rsid w:val="000234C6"/>
    <w:rsid w:val="00146B82"/>
    <w:rsid w:val="0018301C"/>
    <w:rsid w:val="0029740E"/>
    <w:rsid w:val="005C31C9"/>
    <w:rsid w:val="006737C4"/>
    <w:rsid w:val="0071558E"/>
    <w:rsid w:val="00980B54"/>
    <w:rsid w:val="009E17C3"/>
    <w:rsid w:val="00A41F0E"/>
    <w:rsid w:val="00A61ADD"/>
    <w:rsid w:val="00AC2912"/>
    <w:rsid w:val="00D57612"/>
    <w:rsid w:val="00E60FD2"/>
    <w:rsid w:val="00E9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1624</Words>
  <Characters>9747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Zbigniew Augustyniak</dc:creator>
  <cp:keywords/>
  <dc:description/>
  <cp:lastModifiedBy>UGiM</cp:lastModifiedBy>
  <cp:revision>2</cp:revision>
  <dcterms:created xsi:type="dcterms:W3CDTF">2018-04-27T09:18:00Z</dcterms:created>
  <dcterms:modified xsi:type="dcterms:W3CDTF">2018-04-27T09:18:00Z</dcterms:modified>
</cp:coreProperties>
</file>