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F21118">
        <w:rPr>
          <w:rFonts w:ascii="Times New Roman" w:hAnsi="Times New Roman"/>
          <w:b/>
          <w:lang w:eastAsia="pl-PL"/>
        </w:rPr>
        <w:t>Załącznik  nr 1 do SIWZ</w:t>
      </w: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highlight w:val="green"/>
          <w:lang w:eastAsia="pl-PL"/>
        </w:rPr>
      </w:pP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b/>
          <w:lang w:eastAsia="pl-PL"/>
        </w:rPr>
        <w:t>Nr sprawy 8</w:t>
      </w:r>
      <w:r w:rsidRPr="00F21118">
        <w:rPr>
          <w:rFonts w:ascii="Times New Roman" w:hAnsi="Times New Roman"/>
          <w:b/>
          <w:lang w:eastAsia="pl-PL"/>
        </w:rPr>
        <w:t>/18</w:t>
      </w:r>
    </w:p>
    <w:p w:rsidR="00CD2133" w:rsidRPr="00F21118" w:rsidRDefault="00CD2133" w:rsidP="000234C6">
      <w:pPr>
        <w:spacing w:after="0" w:line="240" w:lineRule="auto"/>
        <w:jc w:val="center"/>
        <w:rPr>
          <w:rFonts w:ascii="Times New Roman" w:hAnsi="Times New Roman"/>
          <w:b/>
          <w:highlight w:val="green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F21118">
        <w:rPr>
          <w:rFonts w:ascii="Times New Roman" w:hAnsi="Times New Roman"/>
          <w:b/>
          <w:lang w:eastAsia="pl-PL"/>
        </w:rPr>
        <w:t>STRONA TYTUŁOWA OFERTY</w:t>
      </w:r>
    </w:p>
    <w:p w:rsidR="00CD2133" w:rsidRPr="00F21118" w:rsidRDefault="00CD2133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Nr sprawy 8</w:t>
      </w:r>
      <w:r w:rsidRPr="00F21118">
        <w:rPr>
          <w:rFonts w:ascii="Times New Roman" w:hAnsi="Times New Roman"/>
          <w:b/>
          <w:lang w:eastAsia="pl-PL"/>
        </w:rPr>
        <w:t>/18</w:t>
      </w:r>
    </w:p>
    <w:p w:rsidR="00CD2133" w:rsidRPr="00F21118" w:rsidRDefault="00CD2133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CD2133" w:rsidRPr="00F070B4" w:rsidRDefault="00CD2133" w:rsidP="00FF3CAD">
      <w:pPr>
        <w:spacing w:after="0" w:line="240" w:lineRule="auto"/>
        <w:ind w:left="1080" w:hanging="1080"/>
        <w:jc w:val="both"/>
        <w:rPr>
          <w:rFonts w:ascii="Tahoma" w:hAnsi="Tahoma" w:cs="Tahoma"/>
          <w:sz w:val="24"/>
          <w:szCs w:val="24"/>
          <w:lang w:eastAsia="pl-PL"/>
        </w:rPr>
      </w:pPr>
      <w:r w:rsidRPr="00F21118">
        <w:rPr>
          <w:rFonts w:ascii="Times New Roman" w:eastAsia="Arial Unicode MS" w:hAnsi="Times New Roman"/>
          <w:kern w:val="3"/>
          <w:lang w:eastAsia="zh-CN" w:bidi="hi-IN"/>
        </w:rPr>
        <w:t xml:space="preserve">dotyczy:  </w:t>
      </w:r>
      <w:r>
        <w:rPr>
          <w:rFonts w:ascii="Times New Roman" w:eastAsia="Arial Unicode MS" w:hAnsi="Times New Roman"/>
          <w:kern w:val="3"/>
          <w:lang w:eastAsia="zh-CN" w:bidi="hi-IN"/>
        </w:rPr>
        <w:t xml:space="preserve">   </w:t>
      </w:r>
      <w:r w:rsidRPr="00F21118">
        <w:rPr>
          <w:rFonts w:ascii="Times New Roman" w:eastAsia="Arial Unicode MS" w:hAnsi="Times New Roman"/>
          <w:kern w:val="3"/>
          <w:lang w:eastAsia="zh-CN" w:bidi="hi-IN"/>
        </w:rPr>
        <w:t xml:space="preserve">postępowania o udzielenie zamówienia publicznego w trybie przetargu nieograniczonego </w:t>
      </w:r>
      <w:r>
        <w:rPr>
          <w:rFonts w:ascii="Times New Roman" w:eastAsia="Arial Unicode MS" w:hAnsi="Times New Roman"/>
          <w:kern w:val="3"/>
          <w:lang w:eastAsia="zh-CN" w:bidi="hi-IN"/>
        </w:rPr>
        <w:br/>
      </w:r>
      <w:r w:rsidRPr="00F21118">
        <w:rPr>
          <w:rFonts w:ascii="Times New Roman" w:eastAsia="Arial Unicode MS" w:hAnsi="Times New Roman"/>
          <w:kern w:val="3"/>
          <w:lang w:eastAsia="zh-CN" w:bidi="hi-IN"/>
        </w:rPr>
        <w:t>o wartości powyżej 30 000 Euro, nie przekraczającej 5 548 000 Euro na  roboty budowlane</w:t>
      </w:r>
      <w:r>
        <w:rPr>
          <w:rFonts w:ascii="Times New Roman" w:eastAsia="Arial Unicode MS" w:hAnsi="Times New Roman"/>
          <w:kern w:val="3"/>
          <w:lang w:eastAsia="zh-CN" w:bidi="hi-IN"/>
        </w:rPr>
        <w:t xml:space="preserve"> </w:t>
      </w:r>
      <w:r w:rsidRPr="00FF3CAD">
        <w:rPr>
          <w:rFonts w:ascii="Times New Roman" w:eastAsia="Arial Unicode MS" w:hAnsi="Times New Roman"/>
          <w:sz w:val="24"/>
          <w:szCs w:val="24"/>
          <w:lang w:eastAsia="pl-PL"/>
        </w:rPr>
        <w:t>polegające na remoncie i modernizacji  budynku obiektu sportowego położonego przy ul. Sieradzkiej, dz. nr 309, 98-240 Szadek</w:t>
      </w:r>
    </w:p>
    <w:p w:rsidR="00CD2133" w:rsidRPr="00F21118" w:rsidRDefault="00CD2133" w:rsidP="00AC2912">
      <w:pPr>
        <w:spacing w:after="0" w:line="240" w:lineRule="auto"/>
        <w:ind w:left="851" w:hanging="851"/>
        <w:jc w:val="both"/>
        <w:rPr>
          <w:rFonts w:ascii="Times New Roman" w:eastAsia="Arial Unicode MS" w:hAnsi="Times New Roman"/>
          <w:kern w:val="3"/>
          <w:lang w:eastAsia="zh-CN" w:bidi="hi-IN"/>
        </w:rPr>
      </w:pPr>
      <w:r w:rsidRPr="00F21118">
        <w:rPr>
          <w:rFonts w:ascii="Times New Roman" w:eastAsia="Arial Unicode MS" w:hAnsi="Times New Roman"/>
          <w:kern w:val="3"/>
          <w:lang w:eastAsia="zh-CN" w:bidi="hi-IN"/>
        </w:rPr>
        <w:t>.</w:t>
      </w:r>
    </w:p>
    <w:p w:rsidR="00CD2133" w:rsidRPr="00F21118" w:rsidRDefault="00CD2133" w:rsidP="0071558E">
      <w:pPr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</w:p>
    <w:p w:rsidR="00CD2133" w:rsidRPr="00F21118" w:rsidRDefault="00CD2133" w:rsidP="000234C6">
      <w:pPr>
        <w:widowControl w:val="0"/>
        <w:suppressAutoHyphens/>
        <w:autoSpaceDN w:val="0"/>
        <w:spacing w:after="0" w:line="240" w:lineRule="auto"/>
        <w:ind w:left="1260" w:right="510" w:hanging="1080"/>
        <w:jc w:val="both"/>
        <w:textAlignment w:val="baseline"/>
        <w:rPr>
          <w:rFonts w:ascii="Times New Roman" w:eastAsia="Arial Unicode MS" w:hAnsi="Times New Roman" w:cs="Tahoma"/>
          <w:kern w:val="3"/>
          <w:lang w:eastAsia="zh-CN" w:bidi="hi-IN"/>
        </w:rPr>
      </w:pPr>
    </w:p>
    <w:p w:rsidR="00CD2133" w:rsidRPr="00F21118" w:rsidRDefault="00CD2133" w:rsidP="000234C6">
      <w:pPr>
        <w:widowControl w:val="0"/>
        <w:suppressAutoHyphens/>
        <w:autoSpaceDN w:val="0"/>
        <w:spacing w:after="0" w:line="240" w:lineRule="auto"/>
        <w:ind w:left="1125" w:right="510"/>
        <w:jc w:val="both"/>
        <w:textAlignment w:val="baseline"/>
        <w:rPr>
          <w:rFonts w:ascii="Times New Roman" w:eastAsia="Arial Unicode MS" w:hAnsi="Times New Roman"/>
          <w:kern w:val="3"/>
          <w:lang w:eastAsia="zh-CN" w:bidi="hi-IN"/>
        </w:rPr>
      </w:pPr>
    </w:p>
    <w:p w:rsidR="00CD2133" w:rsidRPr="00F21118" w:rsidRDefault="00CD2133" w:rsidP="000234C6">
      <w:pPr>
        <w:spacing w:after="0" w:line="240" w:lineRule="auto"/>
        <w:ind w:left="1276" w:hanging="992"/>
        <w:jc w:val="both"/>
        <w:rPr>
          <w:rFonts w:ascii="Times New Roman" w:hAnsi="Times New Roman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993" w:hanging="993"/>
        <w:jc w:val="both"/>
        <w:rPr>
          <w:rFonts w:ascii="Times New Roman" w:hAnsi="Times New Roman"/>
          <w:b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7"/>
        <w:gridCol w:w="4723"/>
      </w:tblGrid>
      <w:tr w:rsidR="00CD2133" w:rsidRPr="00F21118" w:rsidTr="0018301C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Oznaczenie wykonawcy – nazwa</w:t>
            </w: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NIP</w:t>
            </w:r>
          </w:p>
        </w:tc>
      </w:tr>
      <w:tr w:rsidR="00CD2133" w:rsidRPr="00F21118" w:rsidTr="0018301C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Adres (ulica, miejscowość, powiat, województwo)</w:t>
            </w: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Regon</w:t>
            </w:r>
          </w:p>
        </w:tc>
      </w:tr>
      <w:tr w:rsidR="00CD2133" w:rsidRPr="00F21118" w:rsidTr="0018301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Imię i nazwisko osoby prowadzącej sprawę oraz nr telefonu:</w:t>
            </w: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Imię i nazwisko: .......................................................................</w:t>
            </w: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.......................................................................</w:t>
            </w: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nr telefonu: .......................................................................</w:t>
            </w: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Nr fax: .........................................................................</w:t>
            </w:r>
          </w:p>
        </w:tc>
      </w:tr>
      <w:tr w:rsidR="00CD2133" w:rsidRPr="00F21118" w:rsidTr="0018301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Kontakt internetowy (strona www., e-mail)</w:t>
            </w: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CD2133" w:rsidRPr="00F21118" w:rsidTr="0018301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E-mail służbowy osoby prowadzącej sprawę:</w:t>
            </w: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CD2133" w:rsidRPr="00F21118" w:rsidRDefault="00CD2133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133" w:rsidRPr="00F21118" w:rsidRDefault="00CD2133" w:rsidP="0018301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CD2133" w:rsidRPr="00F21118" w:rsidRDefault="00CD2133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283"/>
        <w:jc w:val="right"/>
        <w:rPr>
          <w:rFonts w:ascii="Times New Roman" w:hAnsi="Times New Roman"/>
          <w:lang w:eastAsia="pl-PL"/>
        </w:rPr>
      </w:pPr>
      <w:r w:rsidRPr="00F21118">
        <w:rPr>
          <w:rFonts w:ascii="Times New Roman" w:hAnsi="Times New Roman"/>
          <w:lang w:eastAsia="pl-PL"/>
        </w:rPr>
        <w:t>……………….............................................................</w:t>
      </w:r>
    </w:p>
    <w:p w:rsidR="00CD2133" w:rsidRPr="00F21118" w:rsidRDefault="00CD2133" w:rsidP="000234C6">
      <w:pPr>
        <w:spacing w:after="0" w:line="240" w:lineRule="auto"/>
        <w:ind w:left="283"/>
        <w:jc w:val="right"/>
        <w:rPr>
          <w:rFonts w:ascii="Times New Roman" w:hAnsi="Times New Roman"/>
          <w:lang w:eastAsia="pl-PL"/>
        </w:rPr>
      </w:pPr>
      <w:r w:rsidRPr="00F21118">
        <w:rPr>
          <w:rFonts w:ascii="Times New Roman" w:hAnsi="Times New Roman"/>
          <w:lang w:eastAsia="pl-PL"/>
        </w:rPr>
        <w:t>(podpis osoby upoważnionej do sporządzenia oferty)</w:t>
      </w:r>
    </w:p>
    <w:p w:rsidR="00CD2133" w:rsidRPr="00F21118" w:rsidRDefault="00CD2133" w:rsidP="000234C6">
      <w:pPr>
        <w:spacing w:after="0" w:line="240" w:lineRule="auto"/>
        <w:ind w:left="2340" w:hanging="360"/>
        <w:jc w:val="both"/>
        <w:rPr>
          <w:rFonts w:ascii="Times New Roman" w:hAnsi="Times New Roman"/>
          <w:b/>
          <w:lang w:eastAsia="pl-PL"/>
        </w:rPr>
      </w:pP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CD2133" w:rsidRPr="00F21118" w:rsidRDefault="00CD2133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21118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CD2133" w:rsidRPr="00F21118" w:rsidRDefault="00CD2133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2133" w:rsidRPr="00F21118" w:rsidRDefault="00CD2133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2133" w:rsidRPr="00F21118" w:rsidRDefault="00CD2133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Załącznik  nr  2 do SIWZ</w:t>
      </w:r>
    </w:p>
    <w:p w:rsidR="00CD2133" w:rsidRPr="00F21118" w:rsidRDefault="00CD2133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>
        <w:rPr>
          <w:rFonts w:ascii="Tahoma" w:hAnsi="Tahoma"/>
          <w:b/>
          <w:sz w:val="20"/>
          <w:szCs w:val="24"/>
          <w:lang w:eastAsia="pl-PL"/>
        </w:rPr>
        <w:t>Nr sprawy 8</w:t>
      </w:r>
      <w:r w:rsidRPr="00F21118">
        <w:rPr>
          <w:rFonts w:ascii="Tahoma" w:hAnsi="Tahoma"/>
          <w:b/>
          <w:sz w:val="20"/>
          <w:szCs w:val="24"/>
          <w:lang w:eastAsia="pl-PL"/>
        </w:rPr>
        <w:t>/18</w:t>
      </w:r>
    </w:p>
    <w:p w:rsidR="00CD2133" w:rsidRPr="00F21118" w:rsidRDefault="00CD2133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..................................................</w:t>
      </w:r>
    </w:p>
    <w:p w:rsidR="00CD2133" w:rsidRPr="00F21118" w:rsidRDefault="00CD2133" w:rsidP="000234C6">
      <w:pPr>
        <w:spacing w:after="0" w:line="240" w:lineRule="auto"/>
        <w:rPr>
          <w:rFonts w:ascii="Tahoma" w:hAnsi="Tahoma" w:cs="Tahoma"/>
          <w:sz w:val="20"/>
          <w:szCs w:val="16"/>
          <w:lang w:eastAsia="pl-PL"/>
        </w:rPr>
      </w:pPr>
      <w:r w:rsidRPr="00F21118">
        <w:rPr>
          <w:rFonts w:ascii="Tahoma" w:hAnsi="Tahoma" w:cs="Tahoma"/>
          <w:sz w:val="20"/>
          <w:szCs w:val="16"/>
          <w:lang w:eastAsia="pl-PL"/>
        </w:rPr>
        <w:t xml:space="preserve">  (pieczęć firmowa wykonawcy)</w:t>
      </w:r>
    </w:p>
    <w:p w:rsidR="00CD2133" w:rsidRPr="00F21118" w:rsidRDefault="00CD2133" w:rsidP="000234C6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956"/>
        <w:jc w:val="right"/>
        <w:rPr>
          <w:rFonts w:ascii="Tahoma" w:hAnsi="Tahoma"/>
          <w:b/>
          <w:sz w:val="20"/>
          <w:szCs w:val="24"/>
          <w:u w:val="single"/>
          <w:lang w:eastAsia="pl-PL"/>
        </w:rPr>
      </w:pPr>
      <w:r w:rsidRPr="00F21118">
        <w:rPr>
          <w:rFonts w:ascii="Tahoma" w:hAnsi="Tahoma"/>
          <w:b/>
          <w:sz w:val="20"/>
          <w:szCs w:val="24"/>
          <w:u w:val="single"/>
          <w:lang w:eastAsia="pl-PL"/>
        </w:rPr>
        <w:t>Zamawiający</w:t>
      </w:r>
    </w:p>
    <w:p w:rsidR="00CD2133" w:rsidRPr="00F21118" w:rsidRDefault="00CD2133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F2111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 xml:space="preserve"> Gmina i Miasto Szadek</w:t>
      </w:r>
    </w:p>
    <w:p w:rsidR="00CD2133" w:rsidRPr="00F21118" w:rsidRDefault="00CD2133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F2111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ul. Warszawska 3</w:t>
      </w:r>
    </w:p>
    <w:p w:rsidR="00CD2133" w:rsidRPr="00F21118" w:rsidRDefault="00CD2133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F2111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98-240 Szadek</w:t>
      </w:r>
    </w:p>
    <w:p w:rsidR="00CD2133" w:rsidRPr="00F21118" w:rsidRDefault="00CD2133" w:rsidP="000234C6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D2133" w:rsidRPr="00F21118" w:rsidRDefault="00CD2133" w:rsidP="0071558E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CD2133" w:rsidRPr="00FF3CAD" w:rsidRDefault="00CD2133" w:rsidP="00AC2912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  <w:r w:rsidRPr="00FF3CAD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przetargu nieograniczonym na roboty budowlane </w:t>
      </w:r>
      <w:r w:rsidRPr="00FF3CAD">
        <w:rPr>
          <w:rFonts w:ascii="Tahoma" w:eastAsia="Arial Unicode MS" w:hAnsi="Tahoma" w:cs="Tahoma"/>
          <w:sz w:val="20"/>
          <w:szCs w:val="20"/>
          <w:lang w:eastAsia="pl-PL"/>
        </w:rPr>
        <w:t>polegające na remoncie i modernizacji  budynku obiektu sportowego położonego przy ul. Sieradzkiej, dz. nr 309, 98-240 Szadek</w:t>
      </w:r>
      <w:r w:rsidRPr="00FF3CAD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.</w:t>
      </w:r>
    </w:p>
    <w:p w:rsidR="00CD2133" w:rsidRPr="00F21118" w:rsidRDefault="00CD2133" w:rsidP="0071558E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CD2133" w:rsidRPr="00F21118" w:rsidRDefault="00CD2133" w:rsidP="000234C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:rsidR="00CD2133" w:rsidRPr="00F21118" w:rsidRDefault="00CD2133" w:rsidP="000234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/>
          <w:sz w:val="20"/>
          <w:szCs w:val="20"/>
          <w:lang w:eastAsia="pl-PL"/>
        </w:rPr>
      </w:pPr>
      <w:r w:rsidRPr="00F21118">
        <w:rPr>
          <w:rFonts w:ascii="Tahoma" w:hAnsi="Tahoma" w:cs="Tahoma"/>
          <w:sz w:val="20"/>
          <w:szCs w:val="20"/>
          <w:lang w:eastAsia="pl-PL"/>
        </w:rPr>
        <w:t>Oferujemy wykonanie przedmiotu zamówienia w pełnym zakresie rzeczowym objętym w Specyfikacji Istotnych Warunków Zamówienia za kwotę</w:t>
      </w:r>
      <w:r w:rsidRPr="00F21118">
        <w:rPr>
          <w:rFonts w:ascii="Tahoma" w:hAnsi="Tahoma"/>
          <w:sz w:val="20"/>
          <w:szCs w:val="20"/>
          <w:lang w:eastAsia="pl-PL"/>
        </w:rPr>
        <w:t>:</w:t>
      </w:r>
    </w:p>
    <w:p w:rsidR="00CD2133" w:rsidRPr="00F21118" w:rsidRDefault="00CD2133" w:rsidP="000234C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600"/>
        <w:jc w:val="both"/>
        <w:rPr>
          <w:rFonts w:ascii="Tahoma" w:hAnsi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8"/>
        <w:gridCol w:w="1843"/>
        <w:gridCol w:w="992"/>
        <w:gridCol w:w="2304"/>
      </w:tblGrid>
      <w:tr w:rsidR="00CD2133" w:rsidRPr="00F21118" w:rsidTr="0018301C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:rsidR="00CD2133" w:rsidRPr="00F21118" w:rsidRDefault="00CD2133" w:rsidP="0018301C">
            <w:pPr>
              <w:tabs>
                <w:tab w:val="left" w:pos="10"/>
                <w:tab w:val="left" w:pos="436"/>
              </w:tabs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b/>
                <w:sz w:val="20"/>
                <w:szCs w:val="24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D2133" w:rsidRPr="00F21118" w:rsidRDefault="00CD2133" w:rsidP="0018301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b/>
                <w:sz w:val="20"/>
                <w:szCs w:val="24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133" w:rsidRPr="00F21118" w:rsidRDefault="00CD2133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b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CD2133" w:rsidRPr="00F21118" w:rsidRDefault="00CD2133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b/>
                <w:sz w:val="20"/>
                <w:szCs w:val="24"/>
                <w:lang w:eastAsia="pl-PL"/>
              </w:rPr>
              <w:t>Wartość brutto (PLN)</w:t>
            </w:r>
          </w:p>
        </w:tc>
      </w:tr>
      <w:tr w:rsidR="00CD2133" w:rsidRPr="00F21118" w:rsidTr="0018301C">
        <w:trPr>
          <w:trHeight w:val="579"/>
          <w:jc w:val="center"/>
        </w:trPr>
        <w:tc>
          <w:tcPr>
            <w:tcW w:w="3328" w:type="dxa"/>
            <w:vAlign w:val="center"/>
          </w:tcPr>
          <w:p w:rsidR="00CD2133" w:rsidRPr="00FF3CAD" w:rsidRDefault="00CD2133" w:rsidP="001830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F3CAD"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  <w:t xml:space="preserve">Remont i modernizacja  budynku obiektu sportowego położonego przy ul. Sieradzkiej, dz. nr 309, </w:t>
            </w:r>
            <w:r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  <w:br/>
            </w:r>
            <w:r w:rsidRPr="00FF3CAD"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  <w:t>98-240 Szadek</w:t>
            </w:r>
          </w:p>
        </w:tc>
        <w:tc>
          <w:tcPr>
            <w:tcW w:w="1843" w:type="dxa"/>
          </w:tcPr>
          <w:p w:rsidR="00CD2133" w:rsidRPr="00F21118" w:rsidRDefault="00CD2133" w:rsidP="0018301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D2133" w:rsidRPr="00F21118" w:rsidRDefault="00CD2133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2304" w:type="dxa"/>
            <w:vAlign w:val="center"/>
          </w:tcPr>
          <w:p w:rsidR="00CD2133" w:rsidRPr="00F21118" w:rsidRDefault="00CD2133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sz w:val="20"/>
                <w:szCs w:val="24"/>
                <w:lang w:eastAsia="pl-PL"/>
              </w:rPr>
              <w:t> </w:t>
            </w:r>
          </w:p>
        </w:tc>
      </w:tr>
    </w:tbl>
    <w:p w:rsidR="00CD2133" w:rsidRPr="00F21118" w:rsidRDefault="00CD2133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 xml:space="preserve">Termin wykonania zamówienia: do dnia </w:t>
      </w:r>
      <w:r>
        <w:rPr>
          <w:rFonts w:ascii="Tahoma" w:hAnsi="Tahoma"/>
          <w:b/>
          <w:sz w:val="20"/>
          <w:szCs w:val="24"/>
          <w:lang w:eastAsia="pl-PL"/>
        </w:rPr>
        <w:t>29.11.2018</w:t>
      </w:r>
      <w:r w:rsidRPr="00F21118">
        <w:rPr>
          <w:rFonts w:ascii="Tahoma" w:hAnsi="Tahoma"/>
          <w:b/>
          <w:sz w:val="20"/>
          <w:szCs w:val="24"/>
          <w:lang w:eastAsia="pl-PL"/>
        </w:rPr>
        <w:t xml:space="preserve"> r.</w:t>
      </w:r>
    </w:p>
    <w:p w:rsidR="00CD2133" w:rsidRPr="00F21118" w:rsidRDefault="00CD2133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Udzielamy gwarancji i rękojmi na okres ……….lat od daty sporządzenia protokołu odbioru robót bez uwag</w:t>
      </w:r>
    </w:p>
    <w:p w:rsidR="00CD2133" w:rsidRPr="00F21118" w:rsidRDefault="00CD2133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Powyższa cena uwzględnia wszystkie koszty, które zostaną poniesione przez Wykonawcę.</w:t>
      </w:r>
    </w:p>
    <w:p w:rsidR="00CD2133" w:rsidRPr="00F21118" w:rsidRDefault="00CD2133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W załączeniu do niniejszej oferty przedstawiamy uzupełniony kosztorys ofertowy</w:t>
      </w:r>
    </w:p>
    <w:p w:rsidR="00CD2133" w:rsidRPr="00F21118" w:rsidRDefault="00CD2133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Oświadczam/y, iż zapoznaliśmy się i w całości akceptujemy  treść SIWZ wraz ze Specyfikacją Techniczną Wykonania i Odbioru Robót, Przedmiarem Robót, Dokumentacją Projektową oraz Wzorem Umowy.</w:t>
      </w:r>
    </w:p>
    <w:p w:rsidR="00CD2133" w:rsidRPr="00F21118" w:rsidRDefault="00CD2133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:rsidR="00CD2133" w:rsidRPr="00F21118" w:rsidRDefault="00CD2133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Niniejsza oferta spełnia wymagania Specyfikacji Istotnych Warunków Zamówienia.</w:t>
      </w:r>
    </w:p>
    <w:p w:rsidR="00CD2133" w:rsidRPr="00F21118" w:rsidRDefault="00CD2133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Oświadczamy, ze jesteśmy związani ofertą na czas wskazany w SIWZ.</w:t>
      </w:r>
    </w:p>
    <w:p w:rsidR="00CD2133" w:rsidRPr="00FF3CAD" w:rsidRDefault="00CD2133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F21118">
        <w:rPr>
          <w:rFonts w:ascii="Tahoma" w:hAnsi="Tahoma"/>
          <w:b/>
          <w:sz w:val="20"/>
          <w:szCs w:val="24"/>
          <w:lang w:eastAsia="ar-SA"/>
        </w:rPr>
        <w:t>Termin płatności 30 dni od dnia dostarczenia faktury do siedziby Zamawiającego.</w:t>
      </w:r>
    </w:p>
    <w:p w:rsidR="00CD2133" w:rsidRPr="00FF3CAD" w:rsidRDefault="00CD2133" w:rsidP="00FF3CA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FF3CAD">
        <w:rPr>
          <w:rFonts w:ascii="Tahoma" w:hAnsi="Tahoma" w:cs="Tahoma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FF3CAD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FF3CAD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3CAD">
        <w:rPr>
          <w:rFonts w:ascii="Tahoma" w:hAnsi="Tahoma" w:cs="Tahoma"/>
          <w:sz w:val="20"/>
          <w:szCs w:val="20"/>
        </w:rPr>
        <w:t>.</w:t>
      </w:r>
    </w:p>
    <w:p w:rsidR="00CD2133" w:rsidRPr="00F21118" w:rsidRDefault="00CD2133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Osobą upoważnioną do podpisania umowy jest……………………………………….</w:t>
      </w:r>
    </w:p>
    <w:p w:rsidR="00CD2133" w:rsidRPr="00F21118" w:rsidRDefault="00CD2133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Osobą wyznaczoną do kontaktów z Zamawiającym jest…………………………………………………..</w:t>
      </w:r>
    </w:p>
    <w:p w:rsidR="00CD2133" w:rsidRPr="00F21118" w:rsidRDefault="00CD2133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 xml:space="preserve"> </w:t>
      </w:r>
    </w:p>
    <w:p w:rsidR="00CD2133" w:rsidRPr="00F21118" w:rsidRDefault="00CD2133" w:rsidP="00FF3CAD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26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…………………………………………………………………….</w:t>
      </w:r>
    </w:p>
    <w:p w:rsidR="00CD2133" w:rsidRPr="00FF3CAD" w:rsidRDefault="00CD2133" w:rsidP="00FF3CAD">
      <w:pPr>
        <w:spacing w:after="0" w:line="240" w:lineRule="auto"/>
        <w:ind w:left="786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 xml:space="preserve">            ( Podpis osoby upoważnionej do złożenia oferty)</w:t>
      </w: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F21118">
        <w:rPr>
          <w:rFonts w:ascii="Times New Roman" w:hAnsi="Times New Roman"/>
          <w:b/>
          <w:sz w:val="24"/>
          <w:szCs w:val="24"/>
          <w:lang w:eastAsia="pl-PL"/>
        </w:rPr>
        <w:t>Załącznik 2a</w:t>
      </w: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Nr sprawy 8</w:t>
      </w:r>
      <w:r w:rsidRPr="00F21118">
        <w:rPr>
          <w:rFonts w:ascii="Times New Roman" w:hAnsi="Times New Roman"/>
          <w:b/>
          <w:sz w:val="24"/>
          <w:szCs w:val="24"/>
          <w:lang w:eastAsia="pl-PL"/>
        </w:rPr>
        <w:t>/18</w:t>
      </w: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CD2133" w:rsidRPr="00F21118" w:rsidRDefault="00CD2133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(pieczęć firmowa Wykonawcy)</w:t>
      </w:r>
    </w:p>
    <w:p w:rsidR="00CD2133" w:rsidRPr="00F21118" w:rsidRDefault="00CD2133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1118">
        <w:rPr>
          <w:rFonts w:ascii="Times New Roman" w:hAnsi="Times New Roman"/>
          <w:b/>
          <w:sz w:val="24"/>
          <w:szCs w:val="24"/>
          <w:lang w:eastAsia="pl-PL"/>
        </w:rPr>
        <w:t>OŚWIADCZENIE O POWSTANIU/ BRAKU POWSTANIAOBOWIĄZKU PODATKOWEGO</w:t>
      </w:r>
    </w:p>
    <w:p w:rsidR="00CD2133" w:rsidRPr="00F21118" w:rsidRDefault="00CD2133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Działając na podstawie art. 91 ust. 3a Ustawy z dnia 29 stycznia 2004 r. prawo zamówień publicznych (Dz. U. z 2017 r. poz. 1579 z późn. zm.) informujemy, iż:</w:t>
      </w:r>
    </w:p>
    <w:p w:rsidR="00CD2133" w:rsidRPr="00F21118" w:rsidRDefault="00CD2133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Wybór naszej oferty nie będzie prowadził do obowiązku podatkowego zgodnie z przepisami o podatku o towarów i usług*</w:t>
      </w: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F21118">
        <w:rPr>
          <w:rFonts w:ascii="Times New Roman" w:hAnsi="Times New Roman"/>
          <w:sz w:val="24"/>
          <w:szCs w:val="24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…………………………..dnia………</w:t>
      </w: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CD2133" w:rsidRPr="00F21118" w:rsidRDefault="00CD2133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(podpis osoby upoważnionej do złożenia oferty)</w:t>
      </w: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*- niepotrzebne skreślić</w:t>
      </w:r>
    </w:p>
    <w:p w:rsidR="00CD2133" w:rsidRDefault="00CD2133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D2133" w:rsidRDefault="00CD2133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D2133" w:rsidRDefault="00CD2133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D2133" w:rsidRDefault="00CD2133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D2133" w:rsidRPr="00F21118" w:rsidRDefault="00CD2133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F21118">
        <w:rPr>
          <w:rFonts w:ascii="Arial" w:hAnsi="Arial" w:cs="Arial"/>
          <w:b/>
          <w:sz w:val="20"/>
          <w:szCs w:val="20"/>
        </w:rPr>
        <w:t>Załącznik nr 3</w:t>
      </w:r>
    </w:p>
    <w:p w:rsidR="00CD2133" w:rsidRPr="00F21118" w:rsidRDefault="00CD2133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 8</w:t>
      </w:r>
      <w:r w:rsidRPr="00F21118">
        <w:rPr>
          <w:rFonts w:ascii="Arial" w:hAnsi="Arial" w:cs="Arial"/>
          <w:b/>
          <w:sz w:val="20"/>
          <w:szCs w:val="20"/>
        </w:rPr>
        <w:t>/18</w:t>
      </w:r>
    </w:p>
    <w:p w:rsidR="00CD2133" w:rsidRPr="00F21118" w:rsidRDefault="00CD2133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D2133" w:rsidRPr="00F21118" w:rsidRDefault="00CD2133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F21118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CD2133" w:rsidRPr="00F21118" w:rsidRDefault="00CD2133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D2133" w:rsidRPr="00F21118" w:rsidRDefault="00CD2133" w:rsidP="000234C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>Gmina i Miasto Szadek</w:t>
      </w:r>
      <w:r w:rsidRPr="00F21118">
        <w:rPr>
          <w:rFonts w:ascii="Arial" w:hAnsi="Arial" w:cs="Arial"/>
          <w:sz w:val="20"/>
          <w:szCs w:val="20"/>
        </w:rPr>
        <w:br/>
        <w:t>ul. Warszawska 3</w:t>
      </w:r>
    </w:p>
    <w:p w:rsidR="00CD2133" w:rsidRPr="00F21118" w:rsidRDefault="00CD2133" w:rsidP="000234C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>98- 240 Szadek</w:t>
      </w:r>
    </w:p>
    <w:p w:rsidR="00CD2133" w:rsidRPr="00F21118" w:rsidRDefault="00CD2133" w:rsidP="000234C6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:rsidR="00CD2133" w:rsidRPr="00F21118" w:rsidRDefault="00CD2133" w:rsidP="000234C6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F21118">
        <w:rPr>
          <w:rFonts w:ascii="Arial" w:hAnsi="Arial" w:cs="Arial"/>
          <w:b/>
          <w:sz w:val="20"/>
          <w:szCs w:val="20"/>
        </w:rPr>
        <w:t>Wykonawca:</w:t>
      </w:r>
    </w:p>
    <w:p w:rsidR="00CD2133" w:rsidRPr="00F21118" w:rsidRDefault="00CD2133" w:rsidP="000234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2133" w:rsidRPr="00F21118" w:rsidRDefault="00CD2133" w:rsidP="000234C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D2133" w:rsidRPr="00F21118" w:rsidRDefault="00CD2133" w:rsidP="000234C6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F2111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2133" w:rsidRPr="00F21118" w:rsidRDefault="00CD2133" w:rsidP="000234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2133" w:rsidRPr="00F21118" w:rsidRDefault="00CD2133" w:rsidP="000234C6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2133" w:rsidRPr="00F21118" w:rsidRDefault="00CD2133" w:rsidP="000234C6">
      <w:pPr>
        <w:spacing w:after="160" w:line="259" w:lineRule="auto"/>
        <w:rPr>
          <w:rFonts w:ascii="Arial" w:hAnsi="Arial" w:cs="Arial"/>
        </w:rPr>
      </w:pPr>
    </w:p>
    <w:p w:rsidR="00CD2133" w:rsidRPr="00F21118" w:rsidRDefault="00CD2133" w:rsidP="000234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21118">
        <w:rPr>
          <w:rFonts w:ascii="Arial" w:hAnsi="Arial" w:cs="Arial"/>
          <w:b/>
          <w:u w:val="single"/>
        </w:rPr>
        <w:t xml:space="preserve">Oświadczenie wykonawcy </w:t>
      </w:r>
    </w:p>
    <w:p w:rsidR="00CD2133" w:rsidRPr="00F21118" w:rsidRDefault="00CD2133" w:rsidP="000234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2111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D2133" w:rsidRPr="00F21118" w:rsidRDefault="00CD2133" w:rsidP="000234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2111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D2133" w:rsidRPr="00F21118" w:rsidRDefault="00CD2133" w:rsidP="000234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21118">
        <w:rPr>
          <w:rFonts w:ascii="Arial" w:hAnsi="Arial" w:cs="Arial"/>
          <w:b/>
          <w:u w:val="single"/>
        </w:rPr>
        <w:t>DOTYCZĄCE PRZESŁANEK WYKLUCZENIA Z POSTĘPOWANIA</w:t>
      </w:r>
    </w:p>
    <w:p w:rsidR="00CD2133" w:rsidRPr="00F21118" w:rsidRDefault="00CD2133" w:rsidP="00FD560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F21118">
        <w:rPr>
          <w:rFonts w:ascii="Arial" w:hAnsi="Arial" w:cs="Arial"/>
          <w:sz w:val="21"/>
          <w:szCs w:val="21"/>
        </w:rPr>
        <w:br/>
        <w:t>pn. roboty budowlane</w:t>
      </w:r>
      <w:r>
        <w:rPr>
          <w:rFonts w:ascii="Arial" w:hAnsi="Arial" w:cs="Arial"/>
          <w:sz w:val="21"/>
          <w:szCs w:val="21"/>
        </w:rPr>
        <w:t xml:space="preserve"> </w:t>
      </w:r>
      <w:r w:rsidRPr="0084139D">
        <w:rPr>
          <w:rFonts w:ascii="Arial" w:eastAsia="Arial Unicode MS" w:hAnsi="Arial" w:cs="Arial"/>
          <w:lang w:eastAsia="pl-PL"/>
        </w:rPr>
        <w:t>polegające na remoncie i modernizacji  budynku obiektu sportowego położonego przy ul. Sieradzkiej, dz. nr 309, 98-240 Szadek</w:t>
      </w:r>
      <w:r w:rsidRPr="00F21118">
        <w:rPr>
          <w:rFonts w:ascii="Arial" w:hAnsi="Arial" w:cs="Arial"/>
          <w:sz w:val="21"/>
          <w:szCs w:val="21"/>
        </w:rPr>
        <w:t>.</w:t>
      </w:r>
      <w:r w:rsidRPr="00F21118">
        <w:rPr>
          <w:rFonts w:ascii="Arial" w:hAnsi="Arial" w:cs="Arial"/>
          <w:i/>
          <w:sz w:val="21"/>
          <w:szCs w:val="21"/>
        </w:rPr>
        <w:t xml:space="preserve"> </w:t>
      </w:r>
      <w:r w:rsidRPr="00F21118">
        <w:rPr>
          <w:rFonts w:ascii="Arial" w:hAnsi="Arial" w:cs="Arial"/>
          <w:i/>
          <w:sz w:val="16"/>
          <w:szCs w:val="16"/>
        </w:rPr>
        <w:t>(nazwa postępowania)</w:t>
      </w:r>
      <w:r w:rsidRPr="00F21118">
        <w:rPr>
          <w:rFonts w:ascii="Arial" w:hAnsi="Arial" w:cs="Arial"/>
          <w:sz w:val="16"/>
          <w:szCs w:val="16"/>
        </w:rPr>
        <w:t>,</w:t>
      </w:r>
      <w:r w:rsidRPr="00F21118">
        <w:rPr>
          <w:rFonts w:ascii="Arial" w:hAnsi="Arial" w:cs="Arial"/>
          <w:i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prowadzonego przez Gminę i Miasto Szadek</w:t>
      </w:r>
      <w:r w:rsidRPr="00F21118">
        <w:rPr>
          <w:rFonts w:ascii="Arial" w:hAnsi="Arial" w:cs="Arial"/>
          <w:sz w:val="20"/>
          <w:szCs w:val="20"/>
        </w:rPr>
        <w:t xml:space="preserve"> </w:t>
      </w:r>
      <w:r w:rsidRPr="00F21118">
        <w:rPr>
          <w:rFonts w:ascii="Arial" w:hAnsi="Arial" w:cs="Arial"/>
          <w:i/>
          <w:sz w:val="16"/>
          <w:szCs w:val="16"/>
        </w:rPr>
        <w:t>(oznaczenie zamawiającego),</w:t>
      </w:r>
      <w:r w:rsidRPr="00F21118">
        <w:rPr>
          <w:rFonts w:ascii="Arial" w:hAnsi="Arial" w:cs="Arial"/>
          <w:i/>
          <w:sz w:val="18"/>
          <w:szCs w:val="18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oświadczam, co następuje:</w:t>
      </w:r>
    </w:p>
    <w:p w:rsidR="00CD2133" w:rsidRPr="00F21118" w:rsidRDefault="00CD2133" w:rsidP="000234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D2133" w:rsidRPr="00F21118" w:rsidRDefault="00CD2133" w:rsidP="000234C6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CD2133" w:rsidRPr="00F21118" w:rsidRDefault="00CD2133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2111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D2133" w:rsidRPr="00F21118" w:rsidRDefault="00CD2133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F21118">
        <w:rPr>
          <w:rFonts w:ascii="Arial" w:hAnsi="Arial" w:cs="Arial"/>
          <w:strike/>
          <w:sz w:val="16"/>
          <w:szCs w:val="16"/>
        </w:rPr>
        <w:t xml:space="preserve">[UWAGA: </w:t>
      </w:r>
      <w:r w:rsidRPr="00F21118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F21118">
        <w:rPr>
          <w:rFonts w:ascii="Arial" w:hAnsi="Arial" w:cs="Arial"/>
          <w:strike/>
          <w:sz w:val="16"/>
          <w:szCs w:val="16"/>
        </w:rPr>
        <w:t>]</w:t>
      </w:r>
    </w:p>
    <w:p w:rsidR="00CD2133" w:rsidRPr="00F21118" w:rsidRDefault="00CD2133" w:rsidP="000234C6">
      <w:pPr>
        <w:spacing w:after="0" w:line="360" w:lineRule="auto"/>
        <w:ind w:left="720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F21118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F21118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F21118">
        <w:rPr>
          <w:rFonts w:ascii="Arial" w:hAnsi="Arial" w:cs="Arial"/>
          <w:strike/>
          <w:sz w:val="20"/>
          <w:szCs w:val="20"/>
        </w:rPr>
        <w:t xml:space="preserve">  </w:t>
      </w:r>
      <w:r w:rsidRPr="00F21118">
        <w:rPr>
          <w:rFonts w:ascii="Arial" w:hAnsi="Arial" w:cs="Arial"/>
          <w:strike/>
          <w:sz w:val="16"/>
          <w:szCs w:val="16"/>
        </w:rPr>
        <w:t>.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18"/>
          <w:szCs w:val="18"/>
        </w:rPr>
        <w:t xml:space="preserve"> </w:t>
      </w:r>
      <w:r w:rsidRPr="00F21118">
        <w:rPr>
          <w:rFonts w:ascii="Arial" w:hAnsi="Arial" w:cs="Arial"/>
          <w:sz w:val="20"/>
          <w:szCs w:val="20"/>
        </w:rPr>
        <w:t xml:space="preserve">dnia ………….……. r. </w:t>
      </w:r>
    </w:p>
    <w:p w:rsidR="00CD2133" w:rsidRPr="00F21118" w:rsidRDefault="00CD2133" w:rsidP="0071558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>…………………………………………</w:t>
      </w: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F21118">
        <w:rPr>
          <w:rFonts w:ascii="Arial" w:hAnsi="Arial" w:cs="Arial"/>
          <w:sz w:val="20"/>
          <w:szCs w:val="20"/>
        </w:rPr>
        <w:t xml:space="preserve"> </w:t>
      </w:r>
      <w:r w:rsidRPr="00F2111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21118">
        <w:rPr>
          <w:rFonts w:ascii="Arial" w:hAnsi="Arial" w:cs="Arial"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</w:t>
      </w:r>
      <w:r w:rsidRPr="00F21118">
        <w:rPr>
          <w:rFonts w:ascii="Arial" w:hAnsi="Arial" w:cs="Arial"/>
          <w:i/>
          <w:sz w:val="20"/>
          <w:szCs w:val="20"/>
        </w:rPr>
        <w:t xml:space="preserve">, </w:t>
      </w:r>
      <w:r w:rsidRPr="00F2111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CD2133" w:rsidRPr="00F21118" w:rsidRDefault="00CD2133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21118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F21118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F2111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21118">
        <w:rPr>
          <w:rFonts w:ascii="Arial" w:hAnsi="Arial" w:cs="Arial"/>
          <w:i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dnia …………………. r.</w:t>
      </w:r>
      <w:r w:rsidRPr="00F21118">
        <w:rPr>
          <w:rFonts w:ascii="Arial" w:hAnsi="Arial" w:cs="Arial"/>
          <w:sz w:val="20"/>
          <w:szCs w:val="20"/>
        </w:rPr>
        <w:t xml:space="preserve"> 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CD2133" w:rsidRPr="00F21118" w:rsidRDefault="00CD2133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D2133" w:rsidRPr="00F21118" w:rsidRDefault="00CD2133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F21118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F21118">
        <w:rPr>
          <w:rFonts w:ascii="Arial" w:hAnsi="Arial" w:cs="Arial"/>
          <w:strike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F21118">
        <w:rPr>
          <w:rFonts w:ascii="Arial" w:hAnsi="Arial" w:cs="Arial"/>
          <w:strike/>
          <w:sz w:val="20"/>
          <w:szCs w:val="20"/>
        </w:rPr>
        <w:t xml:space="preserve"> </w:t>
      </w:r>
      <w:r w:rsidRPr="00F21118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F21118">
        <w:rPr>
          <w:rFonts w:ascii="Arial" w:hAnsi="Arial" w:cs="Arial"/>
          <w:strike/>
          <w:sz w:val="16"/>
          <w:szCs w:val="16"/>
        </w:rPr>
        <w:t xml:space="preserve">, </w:t>
      </w:r>
      <w:r w:rsidRPr="00F21118">
        <w:rPr>
          <w:rFonts w:ascii="Arial" w:hAnsi="Arial" w:cs="Arial"/>
          <w:strike/>
          <w:sz w:val="21"/>
          <w:szCs w:val="21"/>
        </w:rPr>
        <w:t xml:space="preserve">nie podlega/ą wykluczeniu z postępowania </w:t>
      </w:r>
      <w:r w:rsidRPr="00F21118">
        <w:rPr>
          <w:rFonts w:ascii="Arial" w:hAnsi="Arial" w:cs="Arial"/>
          <w:strike/>
          <w:sz w:val="21"/>
          <w:szCs w:val="21"/>
        </w:rPr>
        <w:br/>
        <w:t>o udzielenie zamówienia.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dnia …………………. r.</w:t>
      </w:r>
      <w:r w:rsidRPr="00F21118">
        <w:rPr>
          <w:rFonts w:ascii="Arial" w:hAnsi="Arial" w:cs="Arial"/>
          <w:sz w:val="20"/>
          <w:szCs w:val="20"/>
        </w:rPr>
        <w:t xml:space="preserve"> 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CD2133" w:rsidRPr="00F21118" w:rsidRDefault="00CD2133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2111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dnia …………………. r.</w:t>
      </w:r>
      <w:r w:rsidRPr="00F21118">
        <w:rPr>
          <w:rFonts w:ascii="Arial" w:hAnsi="Arial" w:cs="Arial"/>
          <w:sz w:val="20"/>
          <w:szCs w:val="20"/>
        </w:rPr>
        <w:t xml:space="preserve"> 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160" w:line="259" w:lineRule="auto"/>
      </w:pPr>
    </w:p>
    <w:p w:rsidR="00CD2133" w:rsidRPr="00F21118" w:rsidRDefault="00CD2133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2133" w:rsidRPr="00F21118" w:rsidRDefault="00CD2133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2133" w:rsidRPr="00F21118" w:rsidRDefault="00CD2133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2133" w:rsidRPr="00F21118" w:rsidRDefault="00CD2133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Załącznik nr 4</w:t>
      </w:r>
    </w:p>
    <w:p w:rsidR="00CD2133" w:rsidRPr="00F21118" w:rsidRDefault="00CD2133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Nr sprawy 8/</w:t>
      </w:r>
      <w:r w:rsidRPr="00F21118">
        <w:rPr>
          <w:rFonts w:ascii="Arial" w:hAnsi="Arial" w:cs="Arial"/>
          <w:b/>
          <w:sz w:val="21"/>
          <w:szCs w:val="21"/>
        </w:rPr>
        <w:t>18</w:t>
      </w:r>
      <w:r w:rsidRPr="00F21118">
        <w:rPr>
          <w:rFonts w:ascii="Arial" w:hAnsi="Arial" w:cs="Arial"/>
          <w:b/>
          <w:sz w:val="21"/>
          <w:szCs w:val="21"/>
        </w:rPr>
        <w:br/>
      </w:r>
    </w:p>
    <w:p w:rsidR="00CD2133" w:rsidRPr="00F21118" w:rsidRDefault="00CD2133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F21118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CD2133" w:rsidRPr="00F21118" w:rsidRDefault="00CD2133" w:rsidP="000234C6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Gmina i Miasto Szadek</w:t>
      </w:r>
    </w:p>
    <w:p w:rsidR="00CD2133" w:rsidRPr="00F21118" w:rsidRDefault="00CD2133" w:rsidP="000234C6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Ul. Warszawska 3</w:t>
      </w:r>
    </w:p>
    <w:p w:rsidR="00CD2133" w:rsidRPr="00F21118" w:rsidRDefault="00CD2133" w:rsidP="000234C6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98-240 Szadek</w:t>
      </w:r>
    </w:p>
    <w:p w:rsidR="00CD2133" w:rsidRPr="00F21118" w:rsidRDefault="00CD2133" w:rsidP="000234C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Wykonawca:</w:t>
      </w:r>
    </w:p>
    <w:p w:rsidR="00CD2133" w:rsidRPr="00F21118" w:rsidRDefault="00CD2133" w:rsidP="000234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2133" w:rsidRPr="00F21118" w:rsidRDefault="00CD2133" w:rsidP="000234C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D2133" w:rsidRPr="00F21118" w:rsidRDefault="00CD2133" w:rsidP="000234C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F2111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D2133" w:rsidRPr="00F21118" w:rsidRDefault="00CD2133" w:rsidP="000234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2133" w:rsidRPr="00F21118" w:rsidRDefault="00CD2133" w:rsidP="000234C6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D2133" w:rsidRPr="00F21118" w:rsidRDefault="00CD2133" w:rsidP="000234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21118">
        <w:rPr>
          <w:rFonts w:ascii="Arial" w:hAnsi="Arial" w:cs="Arial"/>
          <w:b/>
          <w:u w:val="single"/>
        </w:rPr>
        <w:t xml:space="preserve">Oświadczenie wykonawcy </w:t>
      </w:r>
    </w:p>
    <w:p w:rsidR="00CD2133" w:rsidRPr="00F21118" w:rsidRDefault="00CD2133" w:rsidP="000234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D2133" w:rsidRPr="00F21118" w:rsidRDefault="00CD2133" w:rsidP="000234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CD2133" w:rsidRPr="00F21118" w:rsidRDefault="00CD2133" w:rsidP="000234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2111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D2133" w:rsidRPr="00F21118" w:rsidRDefault="00CD2133" w:rsidP="00FD560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F21118">
        <w:rPr>
          <w:rFonts w:ascii="Arial" w:hAnsi="Arial" w:cs="Arial"/>
          <w:sz w:val="21"/>
          <w:szCs w:val="21"/>
        </w:rPr>
        <w:br/>
        <w:t>pn.  roboty budowlane</w:t>
      </w:r>
      <w:r>
        <w:rPr>
          <w:rFonts w:ascii="Arial" w:hAnsi="Arial" w:cs="Arial"/>
          <w:sz w:val="21"/>
          <w:szCs w:val="21"/>
        </w:rPr>
        <w:t xml:space="preserve"> </w:t>
      </w:r>
      <w:r w:rsidRPr="0084139D">
        <w:rPr>
          <w:rFonts w:ascii="Arial" w:eastAsia="Arial Unicode MS" w:hAnsi="Arial" w:cs="Arial"/>
          <w:lang w:eastAsia="pl-PL"/>
        </w:rPr>
        <w:t>polegające na remoncie i modernizacji  budynku obiektu sportowego położonego przy ul. Sieradzkiej, dz. nr 309, 98-240 Szadek</w:t>
      </w:r>
      <w:r w:rsidRPr="00F21118">
        <w:rPr>
          <w:rFonts w:ascii="Arial" w:hAnsi="Arial" w:cs="Arial"/>
          <w:i/>
          <w:sz w:val="16"/>
          <w:szCs w:val="16"/>
        </w:rPr>
        <w:t xml:space="preserve"> (nazwa postępowania)</w:t>
      </w:r>
      <w:r w:rsidRPr="00F21118">
        <w:rPr>
          <w:rFonts w:ascii="Arial" w:hAnsi="Arial" w:cs="Arial"/>
          <w:sz w:val="21"/>
          <w:szCs w:val="21"/>
        </w:rPr>
        <w:t xml:space="preserve">, prowadzonego przez Gminę i Miasto Szadek </w:t>
      </w:r>
      <w:r w:rsidRPr="00F21118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F21118">
        <w:rPr>
          <w:rFonts w:ascii="Arial" w:hAnsi="Arial" w:cs="Arial"/>
          <w:sz w:val="21"/>
          <w:szCs w:val="21"/>
        </w:rPr>
        <w:t>oświadczam, co następuje:</w:t>
      </w:r>
    </w:p>
    <w:p w:rsidR="00CD2133" w:rsidRPr="00F21118" w:rsidRDefault="00CD2133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D2133" w:rsidRPr="00F21118" w:rsidRDefault="00CD2133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INFORMACJA DOTYCZĄCA WYKONAWCY: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IV SIWZ </w:t>
      </w:r>
      <w:r w:rsidRPr="00F2111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21118">
        <w:rPr>
          <w:rFonts w:ascii="Arial" w:hAnsi="Arial" w:cs="Arial"/>
          <w:sz w:val="16"/>
          <w:szCs w:val="16"/>
        </w:rPr>
        <w:t>.</w:t>
      </w:r>
    </w:p>
    <w:p w:rsidR="00CD2133" w:rsidRPr="00F21118" w:rsidRDefault="00CD2133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18"/>
          <w:szCs w:val="18"/>
        </w:rPr>
        <w:t xml:space="preserve"> </w:t>
      </w:r>
      <w:r w:rsidRPr="00F21118">
        <w:rPr>
          <w:rFonts w:ascii="Arial" w:hAnsi="Arial" w:cs="Arial"/>
          <w:sz w:val="20"/>
          <w:szCs w:val="20"/>
        </w:rPr>
        <w:t xml:space="preserve">dnia ………….……. r. 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2133" w:rsidRPr="00F21118" w:rsidRDefault="00CD2133" w:rsidP="000234C6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F21118">
        <w:rPr>
          <w:rFonts w:ascii="Arial" w:hAnsi="Arial" w:cs="Arial"/>
          <w:sz w:val="21"/>
          <w:szCs w:val="21"/>
        </w:rPr>
        <w:t xml:space="preserve">: 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2111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21118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111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18"/>
          <w:szCs w:val="18"/>
        </w:rPr>
        <w:t xml:space="preserve"> </w:t>
      </w:r>
      <w:r w:rsidRPr="00F21118">
        <w:rPr>
          <w:rFonts w:ascii="Arial" w:hAnsi="Arial" w:cs="Arial"/>
          <w:sz w:val="20"/>
          <w:szCs w:val="20"/>
        </w:rPr>
        <w:t xml:space="preserve">dnia ………….……. r. 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2133" w:rsidRPr="00F21118" w:rsidRDefault="00CD2133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D2133" w:rsidRPr="00F21118" w:rsidRDefault="00CD2133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CD2133" w:rsidRPr="00F21118" w:rsidRDefault="00CD2133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2111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18"/>
          <w:szCs w:val="18"/>
        </w:rPr>
        <w:t xml:space="preserve"> </w:t>
      </w:r>
      <w:r w:rsidRPr="00F21118">
        <w:rPr>
          <w:rFonts w:ascii="Arial" w:hAnsi="Arial" w:cs="Arial"/>
          <w:sz w:val="20"/>
          <w:szCs w:val="20"/>
        </w:rPr>
        <w:t xml:space="preserve">dnia ………….……. r. </w:t>
      </w: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133" w:rsidRPr="00F21118" w:rsidRDefault="00CD2133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2133" w:rsidRPr="00F21118" w:rsidRDefault="00CD2133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>Załącznik nr 5 do SIWZ</w:t>
      </w: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Nr sprawy 8</w:t>
      </w:r>
      <w:r w:rsidRPr="00F21118">
        <w:rPr>
          <w:rFonts w:ascii="Tahoma" w:hAnsi="Tahoma" w:cs="Tahoma"/>
          <w:b/>
          <w:sz w:val="20"/>
          <w:szCs w:val="20"/>
          <w:lang w:eastAsia="pl-PL"/>
        </w:rPr>
        <w:t>/18</w:t>
      </w:r>
    </w:p>
    <w:p w:rsidR="00CD2133" w:rsidRPr="00F21118" w:rsidRDefault="00CD2133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>………………………………………</w:t>
      </w:r>
    </w:p>
    <w:p w:rsidR="00CD2133" w:rsidRPr="00F21118" w:rsidRDefault="00CD2133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>Pieczęć firmowa Wykonawcy</w:t>
      </w: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>Oświadczenie o zamieszczeniu w ofercie informacji stanowiących tajemnicę przedsiębiorstwa (jeżeli dotyczy)</w:t>
      </w:r>
    </w:p>
    <w:p w:rsidR="00CD2133" w:rsidRPr="00F21118" w:rsidRDefault="00CD2133" w:rsidP="000234C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D2133" w:rsidRPr="00F21118" w:rsidRDefault="00CD2133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D2133" w:rsidRPr="00F21118" w:rsidRDefault="00CD2133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D2133" w:rsidRPr="00F21118" w:rsidRDefault="00CD2133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D2133" w:rsidRPr="00F21118" w:rsidRDefault="00CD2133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D2133" w:rsidRPr="00F21118" w:rsidRDefault="00CD2133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21118">
        <w:rPr>
          <w:rFonts w:ascii="Tahoma" w:hAnsi="Tahoma" w:cs="Tahoma"/>
          <w:sz w:val="20"/>
          <w:szCs w:val="20"/>
          <w:lang w:eastAsia="pl-PL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F21118">
        <w:rPr>
          <w:rFonts w:ascii="Tahoma" w:hAnsi="Tahoma" w:cs="Tahoma"/>
          <w:sz w:val="20"/>
          <w:szCs w:val="20"/>
          <w:lang w:eastAsia="pl-PL"/>
        </w:rPr>
        <w:br/>
        <w:t>z niniejszym nie mogą być one udostępniane, w szczególności innym uczestnikom postępowania.</w:t>
      </w:r>
    </w:p>
    <w:p w:rsidR="00CD2133" w:rsidRPr="00F21118" w:rsidRDefault="00CD2133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21118">
        <w:rPr>
          <w:rFonts w:ascii="Tahoma" w:hAnsi="Tahoma" w:cs="Tahoma"/>
          <w:sz w:val="20"/>
          <w:szCs w:val="20"/>
          <w:lang w:eastAsia="pl-PL"/>
        </w:rPr>
        <w:t>Numery stron oferty na których znajdują się informacje stanowiące tajemnicę przedsiębiorstwa:…………………..*</w:t>
      </w:r>
    </w:p>
    <w:p w:rsidR="00CD2133" w:rsidRPr="00F21118" w:rsidRDefault="00CD2133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21118">
        <w:rPr>
          <w:rFonts w:ascii="Tahoma" w:hAnsi="Tahoma" w:cs="Tahoma"/>
          <w:sz w:val="20"/>
          <w:szCs w:val="20"/>
          <w:lang w:eastAsia="pl-PL"/>
        </w:rPr>
        <w:t>Rodzaje dokumentów w których znajdują się informacje stanowiące tajemnicę przedsiębiorstwa (należy wymienić):………………………………………….</w:t>
      </w:r>
    </w:p>
    <w:p w:rsidR="00CD2133" w:rsidRPr="00F21118" w:rsidRDefault="00CD2133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D2133" w:rsidRPr="00F21118" w:rsidRDefault="00CD2133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 xml:space="preserve">Dokumenty oraz strony na których znajduje się tajemnica przedsiębiorstwa winne być umieszczone w zaklejonej kopercie zatytułowanej: </w:t>
      </w:r>
      <w:r w:rsidRPr="00F21118">
        <w:rPr>
          <w:rFonts w:ascii="Tahoma" w:hAnsi="Tahoma" w:cs="Tahoma"/>
          <w:b/>
          <w:sz w:val="20"/>
          <w:szCs w:val="20"/>
          <w:lang w:eastAsia="pl-PL"/>
        </w:rPr>
        <w:br/>
        <w:t>„TAJEMNICA PRZEDSIĘBIORSTWA”</w:t>
      </w: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F21118">
        <w:rPr>
          <w:rFonts w:ascii="Tahoma" w:hAnsi="Tahoma" w:cs="Tahoma"/>
          <w:sz w:val="20"/>
          <w:szCs w:val="20"/>
          <w:lang w:eastAsia="pl-PL"/>
        </w:rPr>
        <w:t>……….…………………………………………….</w:t>
      </w:r>
      <w:r w:rsidRPr="00F21118">
        <w:rPr>
          <w:rFonts w:ascii="Tahoma" w:hAnsi="Tahoma" w:cs="Tahoma"/>
          <w:sz w:val="20"/>
          <w:szCs w:val="20"/>
          <w:lang w:eastAsia="pl-PL"/>
        </w:rPr>
        <w:br/>
        <w:t>(podpis osoby upoważnionej do złożenia oferty)</w:t>
      </w:r>
    </w:p>
    <w:p w:rsidR="00CD2133" w:rsidRPr="00F21118" w:rsidRDefault="00CD2133" w:rsidP="000234C6">
      <w:pPr>
        <w:keepNext/>
        <w:spacing w:after="0" w:line="240" w:lineRule="auto"/>
        <w:jc w:val="right"/>
        <w:outlineLvl w:val="1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keepNext/>
        <w:spacing w:after="0" w:line="240" w:lineRule="auto"/>
        <w:jc w:val="right"/>
        <w:outlineLvl w:val="1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Załącznik nr 6 do SIWZ</w:t>
      </w:r>
    </w:p>
    <w:p w:rsidR="00CD2133" w:rsidRPr="00F21118" w:rsidRDefault="00CD2133" w:rsidP="000234C6">
      <w:pPr>
        <w:keepNext/>
        <w:spacing w:after="0" w:line="240" w:lineRule="auto"/>
        <w:jc w:val="right"/>
        <w:outlineLvl w:val="1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 8</w:t>
      </w:r>
      <w:r w:rsidRPr="00F21118">
        <w:rPr>
          <w:rFonts w:ascii="Tahoma" w:hAnsi="Tahoma"/>
          <w:b/>
          <w:sz w:val="20"/>
          <w:szCs w:val="24"/>
          <w:lang w:eastAsia="pl-PL"/>
        </w:rPr>
        <w:t>/18</w:t>
      </w:r>
    </w:p>
    <w:p w:rsidR="00CD2133" w:rsidRPr="00F21118" w:rsidRDefault="00CD2133" w:rsidP="000234C6">
      <w:pPr>
        <w:keepNext/>
        <w:spacing w:after="0" w:line="240" w:lineRule="auto"/>
        <w:jc w:val="both"/>
        <w:outlineLvl w:val="1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keepNext/>
        <w:spacing w:after="0" w:line="240" w:lineRule="auto"/>
        <w:jc w:val="both"/>
        <w:outlineLvl w:val="1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___________________________</w:t>
      </w:r>
    </w:p>
    <w:p w:rsidR="00CD2133" w:rsidRPr="00F21118" w:rsidRDefault="00CD2133" w:rsidP="000234C6">
      <w:pPr>
        <w:keepNext/>
        <w:spacing w:after="0" w:line="360" w:lineRule="auto"/>
        <w:outlineLvl w:val="6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 xml:space="preserve"> (pieczęć firmowa Wykonaw</w:t>
      </w:r>
      <w:bookmarkStart w:id="0" w:name="_GoBack"/>
      <w:bookmarkEnd w:id="0"/>
      <w:r w:rsidRPr="00F21118">
        <w:rPr>
          <w:rFonts w:ascii="Tahoma" w:hAnsi="Tahoma"/>
          <w:sz w:val="20"/>
          <w:szCs w:val="24"/>
          <w:lang w:eastAsia="pl-PL"/>
        </w:rPr>
        <w:t>cy)</w:t>
      </w:r>
      <w:r w:rsidRPr="00F21118">
        <w:rPr>
          <w:rFonts w:ascii="Tahoma" w:hAnsi="Tahoma"/>
          <w:b/>
          <w:sz w:val="20"/>
          <w:szCs w:val="24"/>
          <w:lang w:eastAsia="pl-PL"/>
        </w:rPr>
        <w:t xml:space="preserve"> </w:t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</w:p>
    <w:p w:rsidR="00CD2133" w:rsidRPr="00F21118" w:rsidRDefault="00CD2133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WSKAZANIE CZĘSCI ZAMÓWIENIA, KTÓREJ WYKONANIE  WYKONAWCA POWIERZY PODWYKONAWCOM</w:t>
      </w:r>
    </w:p>
    <w:p w:rsidR="00CD2133" w:rsidRPr="00F21118" w:rsidRDefault="00CD2133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 xml:space="preserve">Oświadczam, że </w:t>
      </w:r>
      <w:r w:rsidRPr="00F21118">
        <w:rPr>
          <w:rFonts w:ascii="Tahoma" w:hAnsi="Tahoma"/>
          <w:b/>
          <w:sz w:val="20"/>
          <w:szCs w:val="24"/>
          <w:lang w:eastAsia="pl-PL"/>
        </w:rPr>
        <w:t>nie powierzę</w:t>
      </w:r>
      <w:r w:rsidRPr="00F21118">
        <w:rPr>
          <w:rFonts w:ascii="Tahoma" w:hAnsi="Tahoma"/>
          <w:sz w:val="20"/>
          <w:szCs w:val="24"/>
          <w:lang w:eastAsia="pl-PL"/>
        </w:rPr>
        <w:t xml:space="preserve"> podwykonawcom wykonania żadnej części zamówienia.*</w:t>
      </w:r>
    </w:p>
    <w:p w:rsidR="00CD2133" w:rsidRPr="00F21118" w:rsidRDefault="00CD2133" w:rsidP="000234C6">
      <w:pPr>
        <w:spacing w:after="0" w:line="240" w:lineRule="auto"/>
        <w:ind w:firstLine="375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 xml:space="preserve">Oświadczam, że </w:t>
      </w:r>
      <w:r w:rsidRPr="00F21118">
        <w:rPr>
          <w:rFonts w:ascii="Tahoma" w:hAnsi="Tahoma"/>
          <w:b/>
          <w:sz w:val="20"/>
          <w:szCs w:val="24"/>
          <w:lang w:eastAsia="pl-PL"/>
        </w:rPr>
        <w:t>powierzę</w:t>
      </w:r>
      <w:r w:rsidRPr="00F21118">
        <w:rPr>
          <w:rFonts w:ascii="Tahoma" w:hAnsi="Tahoma"/>
          <w:sz w:val="20"/>
          <w:szCs w:val="24"/>
          <w:lang w:eastAsia="pl-PL"/>
        </w:rPr>
        <w:t xml:space="preserve"> podwykonawcom wykonanie zamówienia w następującym zakresie:*</w:t>
      </w:r>
    </w:p>
    <w:p w:rsidR="00CD2133" w:rsidRPr="00F21118" w:rsidRDefault="00CD2133" w:rsidP="000234C6">
      <w:pPr>
        <w:spacing w:after="0" w:line="240" w:lineRule="auto"/>
        <w:ind w:firstLine="375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firstLine="375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820"/>
      </w:tblGrid>
      <w:tr w:rsidR="00CD2133" w:rsidRPr="00F21118" w:rsidTr="0018301C">
        <w:trPr>
          <w:cantSplit/>
          <w:jc w:val="center"/>
        </w:trPr>
        <w:tc>
          <w:tcPr>
            <w:tcW w:w="8820" w:type="dxa"/>
            <w:vAlign w:val="center"/>
          </w:tcPr>
          <w:p w:rsidR="00CD2133" w:rsidRPr="00F21118" w:rsidRDefault="00CD2133" w:rsidP="0018301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b/>
                <w:sz w:val="20"/>
                <w:szCs w:val="24"/>
                <w:lang w:eastAsia="pl-PL"/>
              </w:rPr>
              <w:t>Rodzaj części zamówienia przewidzianej do wykonania przez podwykonawcę</w:t>
            </w:r>
          </w:p>
        </w:tc>
      </w:tr>
      <w:tr w:rsidR="00CD2133" w:rsidRPr="00F21118" w:rsidTr="0018301C">
        <w:trPr>
          <w:cantSplit/>
          <w:trHeight w:val="1380"/>
          <w:jc w:val="center"/>
        </w:trPr>
        <w:tc>
          <w:tcPr>
            <w:tcW w:w="8820" w:type="dxa"/>
          </w:tcPr>
          <w:p w:rsidR="00CD2133" w:rsidRPr="00F21118" w:rsidRDefault="00CD2133" w:rsidP="0018301C">
            <w:pPr>
              <w:spacing w:after="0" w:line="240" w:lineRule="auto"/>
              <w:ind w:left="110" w:hanging="110"/>
              <w:jc w:val="both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</w:p>
        </w:tc>
      </w:tr>
    </w:tbl>
    <w:p w:rsidR="00CD2133" w:rsidRPr="00F21118" w:rsidRDefault="00CD2133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Nazwa i adres podwykonawcy:</w:t>
      </w:r>
    </w:p>
    <w:p w:rsidR="00CD2133" w:rsidRPr="00F21118" w:rsidRDefault="00CD2133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.....................................  dn. .............. 2018 r.</w:t>
      </w:r>
      <w:r w:rsidRPr="00F21118">
        <w:rPr>
          <w:rFonts w:ascii="Tahoma" w:hAnsi="Tahoma"/>
          <w:sz w:val="20"/>
          <w:szCs w:val="24"/>
          <w:lang w:eastAsia="pl-PL"/>
        </w:rPr>
        <w:tab/>
      </w:r>
      <w:r w:rsidRPr="00F21118">
        <w:rPr>
          <w:rFonts w:ascii="Tahoma" w:hAnsi="Tahoma"/>
          <w:sz w:val="20"/>
          <w:szCs w:val="24"/>
          <w:lang w:eastAsia="pl-PL"/>
        </w:rPr>
        <w:tab/>
      </w: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ab/>
      </w:r>
      <w:r w:rsidRPr="00F21118">
        <w:rPr>
          <w:rFonts w:ascii="Tahoma" w:hAnsi="Tahoma"/>
          <w:sz w:val="20"/>
          <w:szCs w:val="24"/>
          <w:lang w:eastAsia="pl-PL"/>
        </w:rPr>
        <w:tab/>
      </w: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4500" w:hanging="3960"/>
        <w:jc w:val="right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.............................................................................</w:t>
      </w:r>
    </w:p>
    <w:p w:rsidR="00CD2133" w:rsidRPr="00F21118" w:rsidRDefault="00CD2133" w:rsidP="000234C6">
      <w:pPr>
        <w:spacing w:after="0" w:line="240" w:lineRule="auto"/>
        <w:jc w:val="right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(podpis osoby upoważnionej do złożenia oferty)</w:t>
      </w:r>
    </w:p>
    <w:p w:rsidR="00CD2133" w:rsidRPr="00F21118" w:rsidRDefault="00CD2133" w:rsidP="000234C6">
      <w:pPr>
        <w:spacing w:after="0" w:line="240" w:lineRule="auto"/>
        <w:ind w:left="6372" w:firstLine="375"/>
        <w:jc w:val="both"/>
        <w:rPr>
          <w:rFonts w:ascii="Tahoma" w:hAnsi="Tahoma"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CD2133" w:rsidRPr="00F21118" w:rsidRDefault="00CD2133" w:rsidP="000234C6">
      <w:pPr>
        <w:spacing w:after="0" w:line="240" w:lineRule="auto"/>
        <w:ind w:left="-540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*należy skreślić niewłaściwy wariant</w:t>
      </w:r>
    </w:p>
    <w:p w:rsidR="00CD2133" w:rsidRPr="00F21118" w:rsidRDefault="00CD2133" w:rsidP="000234C6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CD2133" w:rsidRPr="00F21118" w:rsidRDefault="00CD2133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CD2133" w:rsidRPr="00F21118" w:rsidRDefault="00CD2133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2133" w:rsidRPr="00F21118" w:rsidRDefault="00CD2133"/>
    <w:sectPr w:rsidR="00CD2133" w:rsidRPr="00F21118" w:rsidSect="00BB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40E"/>
    <w:rsid w:val="000234C6"/>
    <w:rsid w:val="00094B38"/>
    <w:rsid w:val="00146B82"/>
    <w:rsid w:val="001805D5"/>
    <w:rsid w:val="0018301C"/>
    <w:rsid w:val="0029740E"/>
    <w:rsid w:val="004777DE"/>
    <w:rsid w:val="004C6219"/>
    <w:rsid w:val="006737C4"/>
    <w:rsid w:val="0071558E"/>
    <w:rsid w:val="0072357F"/>
    <w:rsid w:val="00737ABD"/>
    <w:rsid w:val="0084139D"/>
    <w:rsid w:val="00A41F0E"/>
    <w:rsid w:val="00A83446"/>
    <w:rsid w:val="00AC2912"/>
    <w:rsid w:val="00BB58B1"/>
    <w:rsid w:val="00CD2133"/>
    <w:rsid w:val="00CD2D52"/>
    <w:rsid w:val="00E231E1"/>
    <w:rsid w:val="00E9454C"/>
    <w:rsid w:val="00F070B4"/>
    <w:rsid w:val="00F21118"/>
    <w:rsid w:val="00FD5605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1661</Words>
  <Characters>9972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Zbigniew Augustyniak</dc:creator>
  <cp:keywords/>
  <dc:description/>
  <cp:lastModifiedBy>UGiM</cp:lastModifiedBy>
  <cp:revision>2</cp:revision>
  <cp:lastPrinted>2018-04-27T08:40:00Z</cp:lastPrinted>
  <dcterms:created xsi:type="dcterms:W3CDTF">2018-08-29T10:53:00Z</dcterms:created>
  <dcterms:modified xsi:type="dcterms:W3CDTF">2018-08-29T10:53:00Z</dcterms:modified>
</cp:coreProperties>
</file>