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26" w:rsidRPr="00AE19A0" w:rsidRDefault="00981026" w:rsidP="00F10FBA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Załącznik nr 7 do SIWZ</w:t>
      </w:r>
    </w:p>
    <w:p w:rsidR="00981026" w:rsidRPr="00AE19A0" w:rsidRDefault="00981026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8</w:t>
      </w:r>
      <w:r w:rsidRPr="00AE19A0">
        <w:rPr>
          <w:rFonts w:ascii="Tahoma" w:hAnsi="Tahoma"/>
          <w:b/>
          <w:sz w:val="20"/>
          <w:szCs w:val="24"/>
          <w:lang w:eastAsia="pl-PL"/>
        </w:rPr>
        <w:t>/18</w:t>
      </w:r>
    </w:p>
    <w:p w:rsidR="00981026" w:rsidRPr="00AE19A0" w:rsidRDefault="00981026" w:rsidP="00F10FBA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:rsidR="00981026" w:rsidRPr="00AE19A0" w:rsidRDefault="00981026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2018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 Gminą i Miastem Szadek nr NIP 829-170-83-91 z siedzibą w Urzędzie Gminy i Miasta Szadek, ul. Warszawska 3, 98- 240 Szadek</w:t>
      </w:r>
    </w:p>
    <w:p w:rsidR="00981026" w:rsidRPr="00AE19A0" w:rsidRDefault="00981026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981026" w:rsidRPr="00AE19A0" w:rsidRDefault="00981026" w:rsidP="00F10FB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2. Ewy Manios</w:t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:rsidR="00981026" w:rsidRPr="00AE19A0" w:rsidRDefault="00981026" w:rsidP="00F10FBA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:rsidR="00981026" w:rsidRPr="00AE19A0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981026" w:rsidRPr="003B7996" w:rsidRDefault="00981026" w:rsidP="00F64B2D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Zamawiający przeprowadził postępowanie o udzielenie zamówienia publicznego na zadanie pod nazwą „</w:t>
      </w:r>
      <w:r w:rsidRPr="00F21118">
        <w:rPr>
          <w:rFonts w:ascii="Times New Roman" w:eastAsia="Arial Unicode MS" w:hAnsi="Times New Roman"/>
          <w:kern w:val="3"/>
          <w:lang w:eastAsia="zh-CN" w:bidi="hi-IN"/>
        </w:rPr>
        <w:t>roboty budowlane</w:t>
      </w:r>
      <w:r>
        <w:rPr>
          <w:rFonts w:ascii="Times New Roman" w:eastAsia="Arial Unicode MS" w:hAnsi="Times New Roman"/>
          <w:kern w:val="3"/>
          <w:lang w:eastAsia="zh-CN" w:bidi="hi-IN"/>
        </w:rPr>
        <w:t xml:space="preserve"> </w:t>
      </w:r>
      <w:r w:rsidRPr="00FF3CAD">
        <w:rPr>
          <w:rFonts w:ascii="Times New Roman" w:eastAsia="Arial Unicode MS" w:hAnsi="Times New Roman"/>
          <w:sz w:val="24"/>
          <w:szCs w:val="24"/>
          <w:lang w:eastAsia="pl-PL"/>
        </w:rPr>
        <w:t>polegające na remoncie i modernizacji  budynku obiektu sportowego położonego przy ul. Sieradzkiej, dz. nr 309, 98-240 Szadek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” w trybie przetargu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nieograniczonego, zgodnie z ustawą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:rsidR="00981026" w:rsidRPr="00AE19A0" w:rsidRDefault="00981026" w:rsidP="00F64B2D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jest współfinansowane z budżetu Samorządu Województwa Łódzkiego.</w:t>
      </w:r>
    </w:p>
    <w:p w:rsidR="00981026" w:rsidRPr="00AE19A0" w:rsidRDefault="00981026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:rsidR="00981026" w:rsidRPr="00AE19A0" w:rsidRDefault="00981026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i specyfikacją istotnych warunków zamówienia. </w:t>
      </w:r>
    </w:p>
    <w:p w:rsidR="00981026" w:rsidRPr="00AE19A0" w:rsidRDefault="00981026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:rsidR="00981026" w:rsidRPr="00AE19A0" w:rsidRDefault="00981026" w:rsidP="00F10FBA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został </w:t>
      </w:r>
      <w:r w:rsidRPr="00AE19A0">
        <w:rPr>
          <w:rFonts w:ascii="Times New Roman" w:hAnsi="Times New Roman"/>
          <w:sz w:val="24"/>
          <w:szCs w:val="24"/>
          <w:lang w:eastAsia="pl-PL"/>
        </w:rPr>
        <w:br/>
        <w:t>w specyfikacji istotnych warunków zamówienia oraz ofercie wykonawcy, które stanowią integralną część niniejszej umowy.</w:t>
      </w:r>
    </w:p>
    <w:p w:rsidR="00981026" w:rsidRPr="00AE19A0" w:rsidRDefault="00981026" w:rsidP="00F10FBA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981026" w:rsidRDefault="00981026" w:rsidP="003847D4">
      <w:pPr>
        <w:numPr>
          <w:ilvl w:val="0"/>
          <w:numId w:val="21"/>
        </w:numPr>
        <w:tabs>
          <w:tab w:val="clear" w:pos="1069"/>
          <w:tab w:val="num" w:pos="720"/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E19A0">
        <w:rPr>
          <w:rFonts w:ascii="Times New Roman" w:hAnsi="Times New Roman"/>
          <w:sz w:val="24"/>
          <w:szCs w:val="24"/>
          <w:lang w:eastAsia="pl-PL"/>
        </w:rPr>
        <w:t>ykonawca oświadcza, że upewnił się co do prawidłowości i kompletności opisu robót w kolejności technologicznej ich wykonania, stwie</w:t>
      </w:r>
      <w:r>
        <w:rPr>
          <w:rFonts w:ascii="Times New Roman" w:hAnsi="Times New Roman"/>
          <w:sz w:val="24"/>
          <w:szCs w:val="24"/>
          <w:lang w:eastAsia="pl-PL"/>
        </w:rPr>
        <w:t xml:space="preserve">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:rsidR="00981026" w:rsidRDefault="00981026" w:rsidP="003847D4">
      <w:pPr>
        <w:numPr>
          <w:ilvl w:val="0"/>
          <w:numId w:val="21"/>
        </w:numPr>
        <w:tabs>
          <w:tab w:val="clear" w:pos="1069"/>
          <w:tab w:val="num" w:pos="720"/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zobowiązuje się do uzyskania wszelkich niezbędnych uzgodnień koniecznych do wykonania robót budowlanych.</w:t>
      </w:r>
    </w:p>
    <w:p w:rsidR="00981026" w:rsidRPr="00AE19A0" w:rsidRDefault="00981026" w:rsidP="003847D4">
      <w:pPr>
        <w:numPr>
          <w:ilvl w:val="0"/>
          <w:numId w:val="21"/>
        </w:numPr>
        <w:tabs>
          <w:tab w:val="clear" w:pos="1069"/>
          <w:tab w:val="num" w:pos="720"/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:rsidR="00981026" w:rsidRPr="00AE19A0" w:rsidRDefault="00981026" w:rsidP="00F10FBA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981026" w:rsidRPr="00AE19A0" w:rsidRDefault="00981026" w:rsidP="003847D4">
      <w:pPr>
        <w:pStyle w:val="ListParagraph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>29.11.2018 r.</w:t>
      </w:r>
    </w:p>
    <w:p w:rsidR="00981026" w:rsidRPr="00AE19A0" w:rsidRDefault="00981026" w:rsidP="003847D4">
      <w:pPr>
        <w:pStyle w:val="ListParagraph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Jako dzień zakończenia robót budowlanych Zamawiający uznaje dzień zgłoszenia robót do odbioru.</w:t>
      </w:r>
    </w:p>
    <w:p w:rsidR="00981026" w:rsidRPr="00AE19A0" w:rsidRDefault="00981026" w:rsidP="00F10FBA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981026" w:rsidRPr="00AE19A0" w:rsidRDefault="00981026" w:rsidP="00F10FBA">
      <w:pPr>
        <w:tabs>
          <w:tab w:val="left" w:pos="284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:rsidR="00981026" w:rsidRPr="00AE19A0" w:rsidRDefault="00981026" w:rsidP="00F10FB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AE19A0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981026" w:rsidRPr="00AE19A0" w:rsidRDefault="00981026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:rsidR="00981026" w:rsidRPr="0075672C" w:rsidRDefault="00981026" w:rsidP="00F10FBA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:rsidR="00981026" w:rsidRPr="0075672C" w:rsidRDefault="00981026" w:rsidP="00F10FBA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:rsidR="00981026" w:rsidRPr="0075672C" w:rsidRDefault="00981026" w:rsidP="00F10F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981026" w:rsidRPr="0075672C" w:rsidRDefault="00981026" w:rsidP="00F10FBA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981026" w:rsidRPr="0075672C" w:rsidRDefault="00981026" w:rsidP="00F10FBA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:rsidR="00981026" w:rsidRPr="0075672C" w:rsidRDefault="00981026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:rsidR="00981026" w:rsidRPr="0075672C" w:rsidRDefault="00981026" w:rsidP="00F10FBA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:rsidR="00981026" w:rsidRPr="0075672C" w:rsidRDefault="00981026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:rsidR="00981026" w:rsidRPr="0075672C" w:rsidRDefault="00981026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:rsidR="00981026" w:rsidRPr="0075672C" w:rsidRDefault="00981026" w:rsidP="00F10FBA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981026" w:rsidRPr="0075672C" w:rsidRDefault="00981026" w:rsidP="002128B9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:rsidR="00981026" w:rsidRPr="0075672C" w:rsidRDefault="00981026" w:rsidP="00F10FBA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981026" w:rsidRPr="0075672C" w:rsidRDefault="00981026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:rsidR="00981026" w:rsidRPr="0075672C" w:rsidRDefault="00981026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:rsidR="00981026" w:rsidRPr="0075672C" w:rsidRDefault="00981026" w:rsidP="00F10FBA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:rsidR="00981026" w:rsidRPr="0075672C" w:rsidRDefault="00981026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:rsidR="00981026" w:rsidRPr="0075672C" w:rsidRDefault="00981026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:rsidR="00981026" w:rsidRPr="0075672C" w:rsidRDefault="00981026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:rsidR="00981026" w:rsidRPr="0075672C" w:rsidRDefault="00981026" w:rsidP="00F10FBA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:rsidR="00981026" w:rsidRPr="0075672C" w:rsidRDefault="00981026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:rsidR="00981026" w:rsidRPr="0075672C" w:rsidRDefault="00981026" w:rsidP="003847D4">
      <w:pPr>
        <w:numPr>
          <w:ilvl w:val="1"/>
          <w:numId w:val="7"/>
        </w:numPr>
        <w:tabs>
          <w:tab w:val="clear" w:pos="1080"/>
          <w:tab w:val="left" w:pos="-14416"/>
          <w:tab w:val="num" w:pos="-19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Wykonawca, podwykonawca lub dalszy podwykonawca obowiązany jest do przedłożenia Zamawiającemu projektu umowy o podwykonawstwo, której przedmiotem są roboty budowlane, a także projektu jej zmiany, oraz poświadczonej za zgodność z oryginałem kopii zawartej umowy o podwykonawstwo, której przedmiotem są roboty budowlane i jej zmiany w terminie 7 dni od ich zawarcia.</w:t>
      </w:r>
    </w:p>
    <w:p w:rsidR="00981026" w:rsidRPr="0075672C" w:rsidRDefault="00981026" w:rsidP="003847D4">
      <w:pPr>
        <w:numPr>
          <w:ilvl w:val="1"/>
          <w:numId w:val="7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81026" w:rsidRPr="0075672C" w:rsidRDefault="00981026" w:rsidP="003847D4">
      <w:pPr>
        <w:numPr>
          <w:ilvl w:val="1"/>
          <w:numId w:val="7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wyznacza 7-dniowy termin do zgłoszenia zastrzeżeń do projektu umowy o podwykonawstwo, której przedmiotem są roboty budowlane, i do projektu jej zmiany, a także do zgłoszenia sprzeciwu na treść zawartej umowy o podwykonawstwo której przedmiotem są roboty budowlane lub jej zmiany.</w:t>
      </w: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981026" w:rsidRPr="0075672C" w:rsidRDefault="00981026" w:rsidP="00F10FBA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 xml:space="preserve">Strony ustalają, że obowiązującą ich formą wynagrodzenia zgodnie ze specyfikacją istotnych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:rsidR="00981026" w:rsidRPr="0075672C" w:rsidRDefault="00981026" w:rsidP="00F10FBA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:rsidR="00981026" w:rsidRPr="0075672C" w:rsidRDefault="00981026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:rsidR="00981026" w:rsidRPr="0075672C" w:rsidRDefault="00981026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:rsidR="00981026" w:rsidRPr="0075672C" w:rsidRDefault="00981026" w:rsidP="00F10FBA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:rsidR="00981026" w:rsidRPr="0075672C" w:rsidRDefault="00981026" w:rsidP="00F10FB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:rsidR="00981026" w:rsidRPr="0075672C" w:rsidRDefault="00981026" w:rsidP="00F10FBA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:rsidR="00981026" w:rsidRPr="0075672C" w:rsidRDefault="00981026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:rsidR="00981026" w:rsidRPr="0075672C" w:rsidRDefault="00981026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:rsidR="00981026" w:rsidRPr="0075672C" w:rsidRDefault="00981026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:rsidR="00981026" w:rsidRPr="0075672C" w:rsidRDefault="00981026" w:rsidP="00F10FBA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podwykonawcy, jeżeli podwykonawca lub dalszy podwykonawca wykaże zasadność takiej zapłaty, w terminie 14 dni od zgłoszenia uwag przez Wykonawcę.</w:t>
      </w:r>
    </w:p>
    <w:p w:rsidR="00981026" w:rsidRPr="0075672C" w:rsidRDefault="00981026" w:rsidP="00F10F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981026" w:rsidRPr="0075672C" w:rsidRDefault="00981026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:rsidR="00981026" w:rsidRPr="0075672C" w:rsidRDefault="00981026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:rsidR="00981026" w:rsidRPr="0075672C" w:rsidRDefault="00981026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:rsidR="00981026" w:rsidRPr="0075672C" w:rsidRDefault="00981026" w:rsidP="00F10FBA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:rsidR="00981026" w:rsidRPr="0075672C" w:rsidRDefault="00981026" w:rsidP="00F10FBA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:rsidR="00981026" w:rsidRPr="0075672C" w:rsidRDefault="00981026" w:rsidP="00F10FBA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inne dokumenty, w tym wymagane protokoły badań i sprawdzeń,</w:t>
      </w:r>
    </w:p>
    <w:p w:rsidR="00981026" w:rsidRPr="0075672C" w:rsidRDefault="00981026" w:rsidP="00F10FBA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981026" w:rsidRPr="0075672C" w:rsidRDefault="00981026" w:rsidP="00F10FBA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§13 </w:t>
      </w: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Zamawiający na podstawie art. 144 Ustawy prawo zamówień publicznych zastrzega sobie prawo do zmiany treści umowy wskutek wystąpienia następujących okoliczności:</w:t>
      </w:r>
    </w:p>
    <w:p w:rsidR="00981026" w:rsidRPr="0075672C" w:rsidRDefault="00981026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ustalona w oparciu o stosowne pozycje kosztorysu ofertowego. W takim przypadku nastąpi zmniejszenie wynagrodzenia ryczałtowego i ustalenie jego nowej wysokości.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Zmiany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:rsidR="00981026" w:rsidRPr="0075672C" w:rsidRDefault="00981026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wystąpienia konieczności wykonania robót dodatkowych, od których zależy wykonanie przedmiotu zamówienia i właściwa realizacja umowy. Podstawą wykonania robót dodatkowych, będzie udzielenie zamówienia dodatkowego w trybie zamówienia z wolnej ręki, zgodnie z procedurą uregulowaną w art. 66÷68 ustawy. W przypadku konieczności udzielenia zamówienia dodatkowego może ulec zmianie termin wykonania zamówienia podstawowego, o czas niezbędny do wykonania zamówienia dodatkowego.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Protokół konieczności stanowić będzie podstawę do sporządzenia umowy na roboty dodatkowe w trybie 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zamówienia z wolnej ręki.</w:t>
      </w:r>
    </w:p>
    <w:p w:rsidR="00981026" w:rsidRPr="0075672C" w:rsidRDefault="00981026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treścią,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:rsidR="00981026" w:rsidRPr="0075672C" w:rsidRDefault="00981026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wystąpienia konieczności wykonania robót zamiennych, od których zależy wykonanie przedmiotu zamówienia i właściwa realizacja umowy. 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br/>
        <w:t>W przypadku konieczności wykonania robót zamiennych może ulec zmianie termin wykonania zamówienia podstawowego, o czas niezbędny do wykonania robót zmiennych,</w:t>
      </w:r>
    </w:p>
    <w:p w:rsidR="00981026" w:rsidRPr="0075672C" w:rsidRDefault="00981026" w:rsidP="00F10FBA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:rsidR="00981026" w:rsidRPr="0075672C" w:rsidRDefault="00981026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:rsidR="00981026" w:rsidRPr="0075672C" w:rsidRDefault="00981026" w:rsidP="00F10FBA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:rsidR="00981026" w:rsidRPr="0075672C" w:rsidRDefault="00981026" w:rsidP="00F10FBA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</w:p>
    <w:p w:rsidR="00981026" w:rsidRPr="0075672C" w:rsidRDefault="00981026" w:rsidP="00F10FBA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:rsidR="00981026" w:rsidRPr="0075672C" w:rsidRDefault="00981026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:rsidR="00981026" w:rsidRPr="0075672C" w:rsidRDefault="00981026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981026" w:rsidRPr="0075672C" w:rsidRDefault="00981026" w:rsidP="00F10FBA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:rsidR="00981026" w:rsidRPr="0075672C" w:rsidRDefault="00981026" w:rsidP="00F10FBA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81026" w:rsidRPr="0075672C" w:rsidRDefault="00981026" w:rsidP="00F10FBA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:rsidR="00981026" w:rsidRPr="0075672C" w:rsidRDefault="00981026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:rsidR="00981026" w:rsidRPr="0075672C" w:rsidRDefault="00981026" w:rsidP="00F10FBA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:rsidR="00981026" w:rsidRPr="0075672C" w:rsidRDefault="00981026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15</w:t>
      </w:r>
    </w:p>
    <w:p w:rsidR="00981026" w:rsidRPr="0075672C" w:rsidRDefault="00981026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981026" w:rsidRPr="0075672C" w:rsidRDefault="00981026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:rsidR="00981026" w:rsidRPr="0075672C" w:rsidRDefault="00981026" w:rsidP="00F10FBA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opóźnienie w wykonaniu przedmiotu umowy - w wysokości 0,2% wartości wynagrodzenia ustalonego w § 10 ust. 2 umowy za każdy dzień opóźnienia,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opóźnienie w usunięciu wad – 0,2% wynagrodzenia ustalonego w § 10 ust. 2 umowy za każdy dzień opóźnienia liczony od upływu terminu usunięcia wad,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wynagrodzenia ustalonego w § 10 ust. 2 umowy,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należnego podwykonawcom w wysokości 0,5 % wynagrodzenia należnego podwykonawcy za każdy dzień opóźnienia,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do zaakceptowania projektu umowy o podwykonawstwo w wysokości 0,5 % wynagrodzenia określonego w §10 ust. 2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podwykonawstwo lub jej zmiany w wysokości 1% wynagrodzenia określonego w tej umowie,</w:t>
      </w:r>
    </w:p>
    <w:p w:rsidR="00981026" w:rsidRPr="0075672C" w:rsidRDefault="00981026" w:rsidP="00F10FBA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 której przedmiotem są dostawy lub usługi w zakresie terminu zapłaty, Zamawiający naliczy karę w wysokości 1% wynagrodzenia określonego w tej umowie. </w:t>
      </w:r>
    </w:p>
    <w:p w:rsidR="00981026" w:rsidRPr="0075672C" w:rsidRDefault="00981026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:rsidR="00981026" w:rsidRPr="0075672C" w:rsidRDefault="00981026" w:rsidP="00F10FBA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:rsidR="00981026" w:rsidRPr="0075672C" w:rsidRDefault="00981026" w:rsidP="002128B9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:rsidR="00981026" w:rsidRPr="0075672C" w:rsidRDefault="00981026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:rsidR="00981026" w:rsidRPr="0075672C" w:rsidRDefault="00981026" w:rsidP="00F10FBA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:rsidR="00981026" w:rsidRPr="0075672C" w:rsidRDefault="00981026" w:rsidP="00F10FBA">
      <w:pPr>
        <w:widowControl w:val="0"/>
        <w:numPr>
          <w:ilvl w:val="0"/>
          <w:numId w:val="17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:rsidR="00981026" w:rsidRPr="0075672C" w:rsidRDefault="00981026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:rsidR="00981026" w:rsidRPr="0075672C" w:rsidRDefault="00981026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przypadku podzlecenia robót podwykonawcy, zamawiający zastrzega sobie możliwość uczestniczenia w odbiorze robót;</w:t>
      </w:r>
    </w:p>
    <w:p w:rsidR="00981026" w:rsidRPr="0075672C" w:rsidRDefault="00981026" w:rsidP="00F10FBA">
      <w:pPr>
        <w:numPr>
          <w:ilvl w:val="0"/>
          <w:numId w:val="17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uzyska pisemną zgodę Zmawiającego na zawarcie umowy z podwykonawcą.</w:t>
      </w:r>
    </w:p>
    <w:p w:rsidR="00981026" w:rsidRPr="0075672C" w:rsidRDefault="00981026" w:rsidP="00F10FBA">
      <w:pPr>
        <w:widowControl w:val="0"/>
        <w:tabs>
          <w:tab w:val="left" w:pos="-14416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81026" w:rsidRPr="0075672C" w:rsidRDefault="00981026" w:rsidP="00F10FBA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:rsidR="00981026" w:rsidRPr="0075672C" w:rsidRDefault="00981026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:rsidR="00981026" w:rsidRPr="0075672C" w:rsidRDefault="00981026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:rsidR="00981026" w:rsidRPr="0075672C" w:rsidRDefault="00981026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:rsidR="00981026" w:rsidRPr="0075672C" w:rsidRDefault="00981026" w:rsidP="00F10FBA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981026" w:rsidRPr="0075672C" w:rsidRDefault="00981026" w:rsidP="00F10FB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:rsidR="00981026" w:rsidRPr="0075672C" w:rsidRDefault="00981026" w:rsidP="00F10FBA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981026" w:rsidRPr="0075672C" w:rsidRDefault="00981026" w:rsidP="00F10FBA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:rsidR="00981026" w:rsidRPr="0075672C" w:rsidRDefault="00981026" w:rsidP="00F10FBA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981026" w:rsidRPr="0075672C" w:rsidRDefault="00981026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:rsidR="00981026" w:rsidRPr="0075672C" w:rsidRDefault="00981026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:rsidR="00981026" w:rsidRPr="0075672C" w:rsidRDefault="00981026" w:rsidP="00F10FBA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:rsidR="00981026" w:rsidRPr="0075672C" w:rsidRDefault="00981026" w:rsidP="00F10FBA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981026" w:rsidRPr="0075672C" w:rsidRDefault="00981026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:rsidR="00981026" w:rsidRPr="0075672C" w:rsidRDefault="00981026" w:rsidP="00F10FBA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:rsidR="00981026" w:rsidRPr="0075672C" w:rsidRDefault="00981026" w:rsidP="00F10FBA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:rsidR="00981026" w:rsidRPr="0075672C" w:rsidRDefault="00981026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:rsidR="00981026" w:rsidRPr="0075672C" w:rsidRDefault="00981026" w:rsidP="00F10F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kern w:val="2"/>
          <w:sz w:val="24"/>
          <w:szCs w:val="24"/>
          <w:lang w:eastAsia="pl-PL"/>
        </w:rPr>
        <w:t>§ 20</w:t>
      </w:r>
    </w:p>
    <w:p w:rsidR="00981026" w:rsidRPr="0075672C" w:rsidRDefault="00981026" w:rsidP="00F10FBA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981026" w:rsidRPr="0075672C" w:rsidRDefault="00981026" w:rsidP="00F10FBA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:rsidR="00981026" w:rsidRPr="0075672C" w:rsidRDefault="00981026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:rsidR="00981026" w:rsidRPr="0075672C" w:rsidRDefault="00981026" w:rsidP="00F10FBA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:rsidR="00981026" w:rsidRPr="0075672C" w:rsidRDefault="00981026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:rsidR="00981026" w:rsidRPr="0075672C" w:rsidRDefault="00981026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:rsidR="00981026" w:rsidRPr="0075672C" w:rsidRDefault="00981026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981026" w:rsidRPr="0075672C" w:rsidRDefault="00981026" w:rsidP="00F10FBA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:rsidR="00981026" w:rsidRPr="0075672C" w:rsidRDefault="00981026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981026" w:rsidRPr="0075672C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981026" w:rsidRPr="0075672C" w:rsidRDefault="00981026" w:rsidP="00F10FBA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:rsidR="00981026" w:rsidRPr="0075672C" w:rsidRDefault="00981026" w:rsidP="00F10FBA"/>
    <w:p w:rsidR="00981026" w:rsidRPr="0075672C" w:rsidRDefault="00981026"/>
    <w:sectPr w:rsidR="00981026" w:rsidRPr="0075672C" w:rsidSect="003847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>
    <w:nsid w:val="1B960898"/>
    <w:multiLevelType w:val="hybridMultilevel"/>
    <w:tmpl w:val="A800A4D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78"/>
    <w:rsid w:val="0004712E"/>
    <w:rsid w:val="002128B9"/>
    <w:rsid w:val="0027274C"/>
    <w:rsid w:val="003847D4"/>
    <w:rsid w:val="003B7996"/>
    <w:rsid w:val="00653086"/>
    <w:rsid w:val="0075672C"/>
    <w:rsid w:val="00981026"/>
    <w:rsid w:val="00A41F0E"/>
    <w:rsid w:val="00A72C78"/>
    <w:rsid w:val="00AE19A0"/>
    <w:rsid w:val="00BC43EF"/>
    <w:rsid w:val="00C8080B"/>
    <w:rsid w:val="00E9454C"/>
    <w:rsid w:val="00F10FBA"/>
    <w:rsid w:val="00F21118"/>
    <w:rsid w:val="00F64B2D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3058</Words>
  <Characters>18351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Zbigniew Augustyniak</dc:creator>
  <cp:keywords/>
  <dc:description/>
  <cp:lastModifiedBy>UGiM</cp:lastModifiedBy>
  <cp:revision>3</cp:revision>
  <dcterms:created xsi:type="dcterms:W3CDTF">2018-08-29T11:49:00Z</dcterms:created>
  <dcterms:modified xsi:type="dcterms:W3CDTF">2018-08-29T12:32:00Z</dcterms:modified>
</cp:coreProperties>
</file>