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B2" w:rsidRDefault="00567DB2" w:rsidP="009E0770">
      <w:pPr>
        <w:pStyle w:val="BodyText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 nr 1 do SIWZ</w:t>
      </w:r>
    </w:p>
    <w:p w:rsidR="00567DB2" w:rsidRDefault="00567DB2" w:rsidP="009E0770">
      <w:pPr>
        <w:jc w:val="right"/>
        <w:rPr>
          <w:rFonts w:ascii="Tahoma" w:hAnsi="Tahoma"/>
          <w:b/>
          <w:sz w:val="20"/>
          <w:highlight w:val="green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b/>
          <w:sz w:val="20"/>
        </w:rPr>
        <w:t>Nr sprawy 13/18</w:t>
      </w:r>
    </w:p>
    <w:p w:rsidR="00567DB2" w:rsidRDefault="00567DB2" w:rsidP="009E0770">
      <w:pPr>
        <w:jc w:val="center"/>
        <w:rPr>
          <w:rFonts w:ascii="Tahoma" w:hAnsi="Tahoma"/>
          <w:b/>
          <w:sz w:val="20"/>
          <w:highlight w:val="green"/>
        </w:rPr>
      </w:pPr>
    </w:p>
    <w:p w:rsidR="00567DB2" w:rsidRDefault="00567DB2" w:rsidP="009E077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STRONA TYTUŁOWA OFERTY</w:t>
      </w:r>
    </w:p>
    <w:p w:rsidR="00567DB2" w:rsidRDefault="00567DB2" w:rsidP="009E077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Nr sprawy 13/18</w:t>
      </w:r>
    </w:p>
    <w:p w:rsidR="00567DB2" w:rsidRDefault="00567DB2" w:rsidP="009E0770">
      <w:pPr>
        <w:jc w:val="center"/>
        <w:rPr>
          <w:rFonts w:ascii="Tahoma" w:hAnsi="Tahoma"/>
          <w:b/>
          <w:sz w:val="20"/>
        </w:rPr>
      </w:pPr>
    </w:p>
    <w:p w:rsidR="00567DB2" w:rsidRPr="009E0770" w:rsidRDefault="00567DB2" w:rsidP="009E0770">
      <w:pPr>
        <w:pStyle w:val="Standard"/>
        <w:ind w:left="900" w:right="510" w:hanging="90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</w:rPr>
        <w:t xml:space="preserve">dotyczy: </w:t>
      </w:r>
      <w:r w:rsidRPr="006F12B4">
        <w:rPr>
          <w:rFonts w:ascii="Tahoma" w:hAnsi="Tahoma"/>
          <w:sz w:val="20"/>
          <w:szCs w:val="20"/>
        </w:rPr>
        <w:t>postępowania o udzielenie zamówienia publicznego w trybie przetargu nieogr</w:t>
      </w:r>
      <w:r>
        <w:rPr>
          <w:rFonts w:ascii="Tahoma" w:hAnsi="Tahoma"/>
          <w:sz w:val="20"/>
          <w:szCs w:val="20"/>
        </w:rPr>
        <w:t>aniczonego o wartości powyżej 30</w:t>
      </w:r>
      <w:r w:rsidRPr="006F12B4">
        <w:rPr>
          <w:rFonts w:ascii="Tahoma" w:hAnsi="Tahoma"/>
          <w:sz w:val="20"/>
          <w:szCs w:val="20"/>
        </w:rPr>
        <w:t xml:space="preserve"> 0</w:t>
      </w:r>
      <w:r>
        <w:rPr>
          <w:rFonts w:ascii="Tahoma" w:hAnsi="Tahoma"/>
          <w:sz w:val="20"/>
          <w:szCs w:val="20"/>
        </w:rPr>
        <w:t>00 Euro, nieprzekraczającej 221</w:t>
      </w:r>
      <w:r w:rsidRPr="006F12B4">
        <w:rPr>
          <w:rFonts w:ascii="Tahoma" w:hAnsi="Tahoma"/>
          <w:sz w:val="20"/>
          <w:szCs w:val="20"/>
        </w:rPr>
        <w:t xml:space="preserve"> 000 Euro na udzielenie kredy</w:t>
      </w:r>
      <w:r>
        <w:rPr>
          <w:rFonts w:ascii="Tahoma" w:hAnsi="Tahoma"/>
          <w:sz w:val="20"/>
          <w:szCs w:val="20"/>
        </w:rPr>
        <w:t xml:space="preserve">tu bankowego w kwocie 519 745,00 </w:t>
      </w:r>
      <w:r w:rsidRPr="006F12B4">
        <w:rPr>
          <w:rFonts w:ascii="Tahoma" w:hAnsi="Tahoma"/>
          <w:sz w:val="20"/>
          <w:szCs w:val="20"/>
        </w:rPr>
        <w:t>zł na spłatę wcześniej zaciągniętych kredytów</w:t>
      </w:r>
      <w:r>
        <w:rPr>
          <w:rFonts w:ascii="Tahoma" w:hAnsi="Tahoma"/>
          <w:sz w:val="20"/>
          <w:szCs w:val="20"/>
        </w:rPr>
        <w:t xml:space="preserve"> i pożyczek</w:t>
      </w:r>
      <w:r w:rsidRPr="006F12B4">
        <w:rPr>
          <w:rFonts w:ascii="Tahoma" w:hAnsi="Tahoma"/>
          <w:sz w:val="20"/>
          <w:szCs w:val="20"/>
        </w:rPr>
        <w:t>.</w:t>
      </w:r>
    </w:p>
    <w:p w:rsidR="00567DB2" w:rsidRDefault="00567DB2" w:rsidP="009E0770">
      <w:pPr>
        <w:pStyle w:val="Standard"/>
        <w:ind w:left="900" w:right="510" w:hanging="900"/>
        <w:jc w:val="both"/>
        <w:rPr>
          <w:rFonts w:ascii="Tahoma" w:hAnsi="Tahoma"/>
          <w:sz w:val="20"/>
        </w:rPr>
      </w:pPr>
    </w:p>
    <w:p w:rsidR="00567DB2" w:rsidRDefault="00567DB2" w:rsidP="009E0770">
      <w:pPr>
        <w:pStyle w:val="Standard"/>
        <w:ind w:left="1125" w:right="510"/>
        <w:jc w:val="both"/>
        <w:rPr>
          <w:rFonts w:ascii="Tahoma" w:hAnsi="Tahoma"/>
          <w:sz w:val="20"/>
        </w:rPr>
      </w:pPr>
    </w:p>
    <w:p w:rsidR="00567DB2" w:rsidRDefault="00567DB2" w:rsidP="009E0770">
      <w:pPr>
        <w:pStyle w:val="BodyText"/>
        <w:ind w:left="1276" w:hanging="992"/>
        <w:rPr>
          <w:rFonts w:ascii="Tahoma" w:hAnsi="Tahoma"/>
          <w:sz w:val="20"/>
        </w:rPr>
      </w:pPr>
    </w:p>
    <w:p w:rsidR="00567DB2" w:rsidRDefault="00567DB2" w:rsidP="009E0770">
      <w:pPr>
        <w:ind w:left="993" w:hanging="993"/>
        <w:jc w:val="both"/>
        <w:rPr>
          <w:rFonts w:ascii="Tahoma" w:hAnsi="Tahoma"/>
          <w:b/>
          <w:sz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7"/>
        <w:gridCol w:w="4723"/>
      </w:tblGrid>
      <w:tr w:rsidR="00567DB2" w:rsidTr="00982FFD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Oznaczenie wykonawcy – nazwa</w:t>
            </w:r>
          </w:p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NIP</w:t>
            </w:r>
          </w:p>
        </w:tc>
      </w:tr>
      <w:tr w:rsidR="00567DB2" w:rsidTr="00982FFD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Adres (ulica, miejscowość, powiat, województwo)</w:t>
            </w: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Regon</w:t>
            </w:r>
          </w:p>
        </w:tc>
      </w:tr>
      <w:tr w:rsidR="00567DB2" w:rsidTr="00982FFD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Imię i nazwisko osoby prowadzącej sprawę oraz nr telefonu:</w:t>
            </w:r>
          </w:p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</w:p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Imię i nazwisko: .......................................................................</w:t>
            </w:r>
          </w:p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.......................................................................</w:t>
            </w: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nr telefonu: .......................................................................</w:t>
            </w: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Nr faksu służbowego, czynnego całą dobę, za pomocą którego zamawiający będzie przysyłał stosowne dokumenty dotyczące przedmiotowego postępowania:</w:t>
            </w:r>
          </w:p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</w:p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Nr fax: .........................................................................</w:t>
            </w:r>
          </w:p>
        </w:tc>
      </w:tr>
      <w:tr w:rsidR="00567DB2" w:rsidTr="00982FFD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Kontakt internetowy (strona www., e-mail)</w:t>
            </w: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</w:p>
        </w:tc>
      </w:tr>
      <w:tr w:rsidR="00567DB2" w:rsidTr="00982FFD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E-mail służbowy osoby prowadzącej sprawę:</w:t>
            </w:r>
          </w:p>
          <w:p w:rsidR="00567DB2" w:rsidRDefault="00567DB2" w:rsidP="00982FFD">
            <w:pPr>
              <w:pStyle w:val="BodyText"/>
              <w:rPr>
                <w:rFonts w:ascii="Tahoma" w:hAnsi="Tahoma"/>
                <w:sz w:val="20"/>
              </w:rPr>
            </w:pPr>
          </w:p>
          <w:p w:rsidR="00567DB2" w:rsidRDefault="00567DB2" w:rsidP="00982FFD">
            <w:pPr>
              <w:pStyle w:val="BodyTex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DB2" w:rsidRDefault="00567DB2" w:rsidP="00982FFD">
            <w:pPr>
              <w:rPr>
                <w:rFonts w:ascii="Tahoma" w:hAnsi="Tahoma"/>
                <w:b/>
                <w:sz w:val="20"/>
              </w:rPr>
            </w:pPr>
          </w:p>
        </w:tc>
      </w:tr>
    </w:tbl>
    <w:p w:rsidR="00567DB2" w:rsidRDefault="00567DB2" w:rsidP="009E0770">
      <w:pPr>
        <w:pStyle w:val="BodyText"/>
        <w:rPr>
          <w:rFonts w:ascii="Tahoma" w:hAnsi="Tahoma"/>
          <w:sz w:val="20"/>
        </w:rPr>
      </w:pPr>
    </w:p>
    <w:p w:rsidR="00567DB2" w:rsidRDefault="00567DB2" w:rsidP="009E0770">
      <w:pPr>
        <w:pStyle w:val="BodyText"/>
        <w:rPr>
          <w:rFonts w:ascii="Tahoma" w:hAnsi="Tahoma"/>
          <w:sz w:val="20"/>
        </w:rPr>
      </w:pPr>
    </w:p>
    <w:p w:rsidR="00567DB2" w:rsidRDefault="00567DB2" w:rsidP="009E0770">
      <w:pPr>
        <w:pStyle w:val="BodyText"/>
        <w:rPr>
          <w:rFonts w:ascii="Tahoma" w:hAnsi="Tahoma"/>
          <w:sz w:val="20"/>
        </w:rPr>
      </w:pPr>
    </w:p>
    <w:p w:rsidR="00567DB2" w:rsidRDefault="00567DB2" w:rsidP="009E0770">
      <w:pPr>
        <w:pStyle w:val="BodyText"/>
        <w:ind w:left="283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……………...........................................................</w:t>
      </w:r>
    </w:p>
    <w:p w:rsidR="00567DB2" w:rsidRDefault="00567DB2" w:rsidP="009E0770">
      <w:pPr>
        <w:pStyle w:val="BodyText"/>
        <w:ind w:left="283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(podpis osoby upoważnionej do podpisania oferty)</w:t>
      </w:r>
    </w:p>
    <w:p w:rsidR="00567DB2" w:rsidRDefault="00567DB2" w:rsidP="009E0770">
      <w:pPr>
        <w:ind w:left="2340" w:hanging="360"/>
        <w:jc w:val="both"/>
        <w:rPr>
          <w:rFonts w:ascii="Tahoma" w:hAnsi="Tahoma"/>
          <w:b/>
          <w:sz w:val="20"/>
        </w:rPr>
      </w:pPr>
    </w:p>
    <w:p w:rsidR="00567DB2" w:rsidRDefault="00567DB2" w:rsidP="009E0770">
      <w:pPr>
        <w:rPr>
          <w:rFonts w:ascii="Tahoma" w:hAnsi="Tahoma"/>
          <w:sz w:val="20"/>
        </w:rPr>
      </w:pPr>
    </w:p>
    <w:p w:rsidR="00567DB2" w:rsidRDefault="00567DB2" w:rsidP="009E0770">
      <w:pPr>
        <w:rPr>
          <w:rFonts w:ascii="Tahoma" w:hAnsi="Tahoma"/>
          <w:sz w:val="20"/>
        </w:rPr>
      </w:pPr>
    </w:p>
    <w:p w:rsidR="00567DB2" w:rsidRDefault="00567DB2" w:rsidP="009E0770">
      <w:pPr>
        <w:rPr>
          <w:rFonts w:ascii="Tahoma" w:hAnsi="Tahoma"/>
          <w:sz w:val="20"/>
        </w:rPr>
      </w:pPr>
    </w:p>
    <w:p w:rsidR="00567DB2" w:rsidRDefault="00567DB2" w:rsidP="009E0770">
      <w:pPr>
        <w:rPr>
          <w:rFonts w:ascii="Tahoma" w:hAnsi="Tahoma"/>
          <w:sz w:val="20"/>
        </w:rPr>
      </w:pPr>
    </w:p>
    <w:p w:rsidR="00567DB2" w:rsidRDefault="00567DB2" w:rsidP="009E0770">
      <w:pPr>
        <w:rPr>
          <w:rFonts w:ascii="Tahoma" w:hAnsi="Tahoma"/>
          <w:sz w:val="20"/>
        </w:rPr>
      </w:pPr>
    </w:p>
    <w:p w:rsidR="00567DB2" w:rsidRDefault="00567DB2" w:rsidP="009E0770">
      <w:pPr>
        <w:rPr>
          <w:rFonts w:ascii="Tahoma" w:hAnsi="Tahoma"/>
          <w:sz w:val="20"/>
        </w:rPr>
      </w:pPr>
    </w:p>
    <w:p w:rsidR="00567DB2" w:rsidRDefault="00567DB2" w:rsidP="009E0770">
      <w:pPr>
        <w:rPr>
          <w:rFonts w:ascii="Tahoma" w:hAnsi="Tahoma"/>
          <w:sz w:val="20"/>
        </w:rPr>
      </w:pPr>
    </w:p>
    <w:p w:rsidR="00567DB2" w:rsidRDefault="00567DB2" w:rsidP="009E0770">
      <w:pPr>
        <w:rPr>
          <w:rFonts w:ascii="Tahoma" w:hAnsi="Tahoma"/>
          <w:sz w:val="20"/>
        </w:rPr>
      </w:pPr>
    </w:p>
    <w:p w:rsidR="00567DB2" w:rsidRDefault="00567DB2" w:rsidP="009E0770">
      <w:pPr>
        <w:rPr>
          <w:rFonts w:ascii="Tahoma" w:hAnsi="Tahoma"/>
          <w:sz w:val="20"/>
        </w:rPr>
      </w:pPr>
    </w:p>
    <w:p w:rsidR="00567DB2" w:rsidRDefault="00567DB2" w:rsidP="009E0770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 nr  2 do SIWZ</w:t>
      </w:r>
    </w:p>
    <w:p w:rsidR="00567DB2" w:rsidRDefault="00567DB2" w:rsidP="009E0770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  <w:t>Nr sprawy 13/18</w:t>
      </w:r>
    </w:p>
    <w:p w:rsidR="00567DB2" w:rsidRDefault="00567DB2" w:rsidP="009E077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..................................................</w:t>
      </w:r>
    </w:p>
    <w:p w:rsidR="00567DB2" w:rsidRDefault="00567DB2" w:rsidP="009E0770">
      <w:pPr>
        <w:pStyle w:val="Sprechblasentext"/>
        <w:rPr>
          <w:sz w:val="20"/>
        </w:rPr>
      </w:pPr>
      <w:r>
        <w:rPr>
          <w:sz w:val="20"/>
        </w:rPr>
        <w:t xml:space="preserve">         (pieczęć firmowa wykonawcy)</w:t>
      </w:r>
    </w:p>
    <w:p w:rsidR="00567DB2" w:rsidRDefault="00567DB2" w:rsidP="009E0770">
      <w:pPr>
        <w:ind w:left="4956"/>
        <w:rPr>
          <w:rFonts w:ascii="Tahoma" w:hAnsi="Tahoma"/>
          <w:b/>
          <w:sz w:val="20"/>
        </w:rPr>
      </w:pPr>
    </w:p>
    <w:p w:rsidR="00567DB2" w:rsidRDefault="00567DB2" w:rsidP="009E0770">
      <w:pPr>
        <w:ind w:left="4956"/>
        <w:rPr>
          <w:rFonts w:ascii="Tahoma" w:hAnsi="Tahoma"/>
          <w:b/>
          <w:sz w:val="20"/>
        </w:rPr>
      </w:pPr>
    </w:p>
    <w:p w:rsidR="00567DB2" w:rsidRDefault="00567DB2" w:rsidP="009E0770">
      <w:pPr>
        <w:ind w:left="4956"/>
        <w:jc w:val="right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Zamawiający</w:t>
      </w:r>
    </w:p>
    <w:p w:rsidR="00567DB2" w:rsidRDefault="00567DB2" w:rsidP="009E0770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Gmina i Miasto Szadek</w:t>
      </w:r>
    </w:p>
    <w:p w:rsidR="00567DB2" w:rsidRDefault="00567DB2" w:rsidP="009E0770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ul. Warszawska 3</w:t>
      </w:r>
    </w:p>
    <w:p w:rsidR="00567DB2" w:rsidRDefault="00567DB2" w:rsidP="009E0770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98-240 Szadek</w:t>
      </w:r>
    </w:p>
    <w:p w:rsidR="00567DB2" w:rsidRDefault="00567DB2" w:rsidP="009E0770">
      <w:pPr>
        <w:pStyle w:val="Standard"/>
        <w:jc w:val="right"/>
        <w:rPr>
          <w:rFonts w:ascii="Arial" w:hAnsi="Arial"/>
          <w:b/>
        </w:rPr>
      </w:pPr>
    </w:p>
    <w:p w:rsidR="00567DB2" w:rsidRDefault="00567DB2" w:rsidP="009E0770">
      <w:pPr>
        <w:ind w:left="4956"/>
        <w:rPr>
          <w:rFonts w:ascii="Tahoma" w:hAnsi="Tahoma"/>
          <w:b/>
          <w:sz w:val="20"/>
        </w:rPr>
      </w:pPr>
    </w:p>
    <w:p w:rsidR="00567DB2" w:rsidRDefault="00567DB2" w:rsidP="009E0770">
      <w:pPr>
        <w:pStyle w:val="Heading1"/>
        <w:rPr>
          <w:rFonts w:ascii="Tahoma" w:hAnsi="Tahoma"/>
          <w:sz w:val="20"/>
        </w:rPr>
      </w:pPr>
    </w:p>
    <w:p w:rsidR="00567DB2" w:rsidRDefault="00567DB2" w:rsidP="009E0770">
      <w:pPr>
        <w:pStyle w:val="Heading1"/>
        <w:rPr>
          <w:rFonts w:ascii="Tahoma" w:hAnsi="Tahoma"/>
          <w:b w:val="0"/>
          <w:i w:val="0"/>
          <w:sz w:val="20"/>
        </w:rPr>
      </w:pPr>
    </w:p>
    <w:p w:rsidR="00567DB2" w:rsidRDefault="00567DB2" w:rsidP="009E0770">
      <w:pPr>
        <w:pStyle w:val="Heading1"/>
        <w:ind w:left="0"/>
        <w:jc w:val="center"/>
        <w:rPr>
          <w:rFonts w:ascii="Tahoma" w:hAnsi="Tahoma"/>
          <w:i w:val="0"/>
          <w:sz w:val="22"/>
        </w:rPr>
      </w:pPr>
      <w:r>
        <w:rPr>
          <w:rFonts w:ascii="Tahoma" w:hAnsi="Tahoma"/>
          <w:i w:val="0"/>
          <w:sz w:val="22"/>
        </w:rPr>
        <w:t>OFERTA</w:t>
      </w:r>
    </w:p>
    <w:p w:rsidR="00567DB2" w:rsidRDefault="00567DB2" w:rsidP="009E0770">
      <w:pPr>
        <w:pStyle w:val="NormalWeb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0" w:after="0"/>
        <w:rPr>
          <w:rFonts w:ascii="Tahoma" w:hAnsi="Tahoma"/>
        </w:rPr>
      </w:pPr>
    </w:p>
    <w:p w:rsidR="00567DB2" w:rsidRDefault="00567DB2" w:rsidP="009E0770">
      <w:pPr>
        <w:pStyle w:val="BodyText"/>
        <w:ind w:left="28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 odpowiedzi na ogłoszenie o przetargu nieograniczonym na udzielenie kredytu bankowego składamy niniejszą ofertę: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1. oferujemy wykonanie zamówienia na udzielenie kredytu bankowego na spłatę wcześniej zaciągniętych kredytów i pożyczek w wysokości 519 745,00 pln (słownie: pięćset dziewiętnaście tysięcy siedemset czterdzieści pięć złotych, 00/100 zł) za cenę…………………………………………zł brutto (słownie:………………………………………………………)</w:t>
      </w:r>
    </w:p>
    <w:p w:rsidR="00567DB2" w:rsidRPr="002B419E" w:rsidRDefault="00567DB2" w:rsidP="009E0770">
      <w:pPr>
        <w:pStyle w:val="BodyText"/>
        <w:ind w:left="567"/>
        <w:rPr>
          <w:rFonts w:ascii="Tahoma" w:hAnsi="Tahoma"/>
          <w:b/>
          <w:sz w:val="20"/>
        </w:rPr>
      </w:pPr>
      <w:r w:rsidRPr="002B419E">
        <w:rPr>
          <w:rFonts w:ascii="Tahoma" w:hAnsi="Tahoma"/>
          <w:b/>
          <w:sz w:val="20"/>
        </w:rPr>
        <w:t>Oferujemy uruchomienie kredytu w terminie ………..dni od złożenia dyspozycji przez Zamawiającego.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2. Cena oferty określona w pkt 1 została wyliczona na podstawie: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a) oprocentowania zmiennego kredytu, liczonego comiesięcznie w oparciu o stopę procentową WIBOR 1M z dnia 04.12.2018 r. która wynosi…………..%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b) stałej marży wynoszącej………….%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c) wysokości prowizji o której mowa w pkt I.6 SIWZ ………….% co stanowi kwotę PLN.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3. Dla wyliczenia ceny ofertowej przyjęto kwotę zobowiązania Zamawiającego wynikającego </w:t>
      </w:r>
      <w:r>
        <w:rPr>
          <w:rFonts w:ascii="Tahoma" w:hAnsi="Tahoma"/>
          <w:sz w:val="20"/>
        </w:rPr>
        <w:br/>
        <w:t xml:space="preserve">z zaciągniętego kredytu ( 519 745,00 pln), przyjmując, że uruchomienie kredytu nastąpi w jednej </w:t>
      </w:r>
      <w:r w:rsidRPr="00FA6BD1">
        <w:rPr>
          <w:rFonts w:ascii="Tahoma" w:hAnsi="Tahoma"/>
          <w:sz w:val="20"/>
        </w:rPr>
        <w:t>transzy</w:t>
      </w:r>
      <w:r>
        <w:rPr>
          <w:rFonts w:ascii="Tahoma" w:hAnsi="Tahoma"/>
          <w:sz w:val="20"/>
        </w:rPr>
        <w:t xml:space="preserve"> nie później niż </w:t>
      </w:r>
      <w:r w:rsidRPr="00FA6BD1">
        <w:rPr>
          <w:rFonts w:ascii="Tahoma" w:hAnsi="Tahoma"/>
          <w:sz w:val="20"/>
        </w:rPr>
        <w:t xml:space="preserve"> 27.12.2018 r.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4. Okres spłaty- zgodnie z załącznikiem nr 2b do SIWZ.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5. Kredyt będzie spłacany w latach 2019-2028, w ratach zgodnie z załącznikiem nr 2b do SIWZ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6. Odsetki za okres od dnia uruchomienia kredytu do końca całego okresu kredytowania będą płatne w okresach miesięcznych do 10-go dnia każdego miesiąca, następującego po miesiącu którego dotyczą. Odsetki dla całego okresu kredytowania będą liczone metodą opartą na rzeczywistej liczbie dni w poszczególnych miesiącach i rzeczywistej liczbie dni w roku tj. 365 lub 366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7. Okres obowiązywania umowy od dnia zawarcia do dnia 31.12.2028 r. lub do dnia uregulowania wszystkich zobowiązań wynikających z umowy.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8. Akceptujemy możliwość wcześniejszej spłaty całości lub części kredytu przez Zamawiającego bez obciążenia go dodatkowymi opłatami. W przypadku wcześniejszej spłaty kredytu przez Zamawiającego, zobowiązujemy się naliczania odsetek od aktualnego stanu zobowiązań z tytułu zaciągniętego kredytu.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9. Przyjmujemy zabezpieczenie kredytu w formie wystawienia przez Zamawiającego weksla In blanco wraz z deklaracją wekslową</w:t>
      </w:r>
    </w:p>
    <w:p w:rsidR="00567DB2" w:rsidRDefault="00567DB2" w:rsidP="00336C48">
      <w:pPr>
        <w:pStyle w:val="Body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10. Zamawiający nie jest zobligowany do założenia rachunku w naszym banku.</w:t>
      </w:r>
    </w:p>
    <w:p w:rsidR="00567DB2" w:rsidRPr="00E232CD" w:rsidRDefault="00567DB2" w:rsidP="00E232CD">
      <w:pPr>
        <w:ind w:left="540" w:hanging="540"/>
        <w:contextualSpacing/>
        <w:jc w:val="both"/>
        <w:rPr>
          <w:rFonts w:ascii="Tahoma" w:hAnsi="Tahoma" w:cs="Tahoma"/>
          <w:sz w:val="20"/>
          <w:szCs w:val="20"/>
        </w:rPr>
      </w:pPr>
      <w:r>
        <w:t xml:space="preserve">   11. </w:t>
      </w:r>
      <w:r w:rsidRPr="00E232CD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67DB2" w:rsidRDefault="00567DB2" w:rsidP="00E232CD">
      <w:pPr>
        <w:pStyle w:val="BodyText"/>
        <w:ind w:left="256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12. Oświadczamy, że: 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a) zapoznaliśmy się z warunkami udzielenia zamówienia publicznego zawartymi w SIWZ i nie wnosimy do nich zastrzeżeń;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b) zobowiązujemy się do realizacji przedmiotu zamówienia w terminach określonych w SIWZ;</w:t>
      </w:r>
    </w:p>
    <w:p w:rsidR="00567DB2" w:rsidRDefault="00567DB2" w:rsidP="009E0770">
      <w:pPr>
        <w:pStyle w:val="BodyText"/>
        <w:ind w:left="540" w:hanging="25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c) dołączony do SIWZ wzór umowy został przez nas zaakceptowany i w przypadku wyboru naszej oferty zobowiązujemy się do zawarcia umowy na proponowanych warunkach, uzupełnionych propozycjami ofertowymi w miejscu i terminie wyznaczonym przez Zamawiającego.</w:t>
      </w:r>
    </w:p>
    <w:p w:rsidR="00567DB2" w:rsidRDefault="00567DB2" w:rsidP="009E077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ahoma" w:hAnsi="Tahoma"/>
          <w:i/>
          <w:sz w:val="20"/>
        </w:rPr>
      </w:pPr>
    </w:p>
    <w:p w:rsidR="00567DB2" w:rsidRDefault="00567DB2" w:rsidP="009E0770">
      <w:pPr>
        <w:pStyle w:val="ListParagraph"/>
        <w:ind w:left="426"/>
        <w:rPr>
          <w:rFonts w:ascii="Tahoma" w:hAnsi="Tahoma"/>
          <w:sz w:val="20"/>
        </w:rPr>
      </w:pPr>
    </w:p>
    <w:p w:rsidR="00567DB2" w:rsidRDefault="00567DB2" w:rsidP="009E0770">
      <w:pPr>
        <w:pStyle w:val="ListParagraph"/>
        <w:ind w:left="426"/>
        <w:rPr>
          <w:rFonts w:ascii="Tahoma" w:hAnsi="Tahoma"/>
          <w:sz w:val="20"/>
        </w:rPr>
      </w:pPr>
    </w:p>
    <w:p w:rsidR="00567DB2" w:rsidRDefault="00567DB2" w:rsidP="009E0770">
      <w:pPr>
        <w:pStyle w:val="ListParagraph"/>
        <w:ind w:left="426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…………………………………………………………………….</w:t>
      </w:r>
    </w:p>
    <w:p w:rsidR="00567DB2" w:rsidRDefault="00567DB2" w:rsidP="009E0770">
      <w:pPr>
        <w:pStyle w:val="ListParagraph"/>
        <w:ind w:left="786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( Podpis osoby upoważnionej do podpisania oferty)</w:t>
      </w:r>
    </w:p>
    <w:p w:rsidR="00567DB2" w:rsidRDefault="00567DB2" w:rsidP="009E0770">
      <w:pPr>
        <w:pStyle w:val="ListParagraph"/>
        <w:ind w:left="426"/>
        <w:rPr>
          <w:rFonts w:ascii="Tahoma" w:hAnsi="Tahoma"/>
          <w:sz w:val="20"/>
        </w:rPr>
      </w:pPr>
    </w:p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Pr="0087558B" w:rsidRDefault="00567DB2" w:rsidP="0087558B">
      <w:pPr>
        <w:jc w:val="right"/>
        <w:rPr>
          <w:rFonts w:ascii="Tahoma" w:hAnsi="Tahoma" w:cs="Tahoma"/>
          <w:b/>
          <w:sz w:val="20"/>
          <w:szCs w:val="20"/>
        </w:rPr>
      </w:pPr>
      <w:r w:rsidRPr="0087558B">
        <w:rPr>
          <w:rFonts w:ascii="Tahoma" w:hAnsi="Tahoma" w:cs="Tahoma"/>
          <w:b/>
          <w:sz w:val="20"/>
          <w:szCs w:val="20"/>
        </w:rPr>
        <w:t>Załącznik 2a</w:t>
      </w:r>
    </w:p>
    <w:p w:rsidR="00567DB2" w:rsidRPr="0087558B" w:rsidRDefault="00567DB2" w:rsidP="0087558B">
      <w:pPr>
        <w:jc w:val="right"/>
        <w:rPr>
          <w:rFonts w:ascii="Tahoma" w:hAnsi="Tahoma" w:cs="Tahoma"/>
          <w:b/>
          <w:sz w:val="20"/>
          <w:szCs w:val="20"/>
        </w:rPr>
      </w:pPr>
      <w:r w:rsidRPr="0087558B">
        <w:rPr>
          <w:rFonts w:ascii="Tahoma" w:hAnsi="Tahoma" w:cs="Tahoma"/>
          <w:b/>
          <w:sz w:val="20"/>
          <w:szCs w:val="20"/>
        </w:rPr>
        <w:t>Nr sprawy</w:t>
      </w:r>
      <w:r>
        <w:rPr>
          <w:rFonts w:ascii="Tahoma" w:hAnsi="Tahoma" w:cs="Tahoma"/>
          <w:b/>
          <w:sz w:val="20"/>
          <w:szCs w:val="20"/>
        </w:rPr>
        <w:t xml:space="preserve"> 13/18</w:t>
      </w:r>
    </w:p>
    <w:p w:rsidR="00567DB2" w:rsidRPr="0087558B" w:rsidRDefault="00567DB2" w:rsidP="0087558B">
      <w:pPr>
        <w:jc w:val="right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jc w:val="center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>………………………………</w:t>
      </w:r>
    </w:p>
    <w:p w:rsidR="00567DB2" w:rsidRPr="0087558B" w:rsidRDefault="00567DB2" w:rsidP="0087558B">
      <w:pPr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>(pieczęć firmowa Wykonawcy)</w:t>
      </w:r>
    </w:p>
    <w:p w:rsidR="00567DB2" w:rsidRPr="0087558B" w:rsidRDefault="00567DB2" w:rsidP="0087558B">
      <w:pPr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jc w:val="center"/>
        <w:rPr>
          <w:rFonts w:ascii="Tahoma" w:hAnsi="Tahoma" w:cs="Tahoma"/>
          <w:b/>
          <w:sz w:val="20"/>
          <w:szCs w:val="20"/>
        </w:rPr>
      </w:pPr>
      <w:r w:rsidRPr="0087558B">
        <w:rPr>
          <w:rFonts w:ascii="Tahoma" w:hAnsi="Tahoma" w:cs="Tahoma"/>
          <w:b/>
          <w:sz w:val="20"/>
          <w:szCs w:val="20"/>
        </w:rPr>
        <w:t>OŚWIADCZENIE O POWSTANIU/ BRAKU POWSTANIAOBOWIĄZKU PODATKOWEGO</w:t>
      </w:r>
    </w:p>
    <w:p w:rsidR="00567DB2" w:rsidRPr="0087558B" w:rsidRDefault="00567DB2" w:rsidP="0087558B">
      <w:pPr>
        <w:jc w:val="center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jc w:val="both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jc w:val="both"/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>Działając na podstawie art. 91 ust. 3a Ustawy z dnia 29 stycznia 2004 r. prawo zam</w:t>
      </w:r>
      <w:r>
        <w:rPr>
          <w:rFonts w:ascii="Tahoma" w:hAnsi="Tahoma" w:cs="Tahoma"/>
          <w:sz w:val="20"/>
          <w:szCs w:val="20"/>
        </w:rPr>
        <w:t>ówień publicznych (Dz. U. z 2018 r. poz. 1986</w:t>
      </w:r>
      <w:r w:rsidRPr="0087558B">
        <w:rPr>
          <w:rFonts w:ascii="Tahoma" w:hAnsi="Tahoma" w:cs="Tahoma"/>
          <w:sz w:val="20"/>
          <w:szCs w:val="20"/>
        </w:rPr>
        <w:t xml:space="preserve"> ze zm.) informujemy, iż:</w:t>
      </w:r>
    </w:p>
    <w:p w:rsidR="00567DB2" w:rsidRPr="0087558B" w:rsidRDefault="00567DB2" w:rsidP="0087558B">
      <w:pPr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 xml:space="preserve">Wybór naszej oferty nie będzie prowadził do obowiązku podatkowego zgodnie </w:t>
      </w:r>
      <w:r w:rsidRPr="0087558B">
        <w:rPr>
          <w:rFonts w:ascii="Tahoma" w:hAnsi="Tahoma" w:cs="Tahoma"/>
          <w:sz w:val="20"/>
          <w:szCs w:val="20"/>
        </w:rPr>
        <w:br/>
        <w:t>z przepisami o podatku o towarów i usług*</w:t>
      </w: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 xml:space="preserve">Wybór naszej oferty będzie prowadził do obowiązku podatkowego zgodnie </w:t>
      </w:r>
      <w:r w:rsidRPr="0087558B">
        <w:rPr>
          <w:rFonts w:ascii="Tahoma" w:hAnsi="Tahoma" w:cs="Tahoma"/>
          <w:sz w:val="20"/>
          <w:szCs w:val="20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jc w:val="both"/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>…………………………..dnia………</w:t>
      </w: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right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right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right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right"/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:rsidR="00567DB2" w:rsidRPr="0087558B" w:rsidRDefault="00567DB2" w:rsidP="0087558B">
      <w:pPr>
        <w:ind w:left="786"/>
        <w:jc w:val="right"/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>podpis osoby upoważnionej do złożenia oferty</w:t>
      </w: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86"/>
        <w:jc w:val="both"/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>*- niepotrzebne skreślić</w:t>
      </w:r>
    </w:p>
    <w:p w:rsidR="00567DB2" w:rsidRPr="0087558B" w:rsidRDefault="00567DB2" w:rsidP="0087558B">
      <w:pPr>
        <w:jc w:val="right"/>
        <w:rPr>
          <w:rFonts w:ascii="Tahoma" w:hAnsi="Tahoma"/>
          <w:b/>
          <w:sz w:val="20"/>
          <w:szCs w:val="20"/>
        </w:rPr>
      </w:pPr>
    </w:p>
    <w:p w:rsidR="00567DB2" w:rsidRPr="0087558B" w:rsidRDefault="00567DB2" w:rsidP="0087558B">
      <w:pPr>
        <w:rPr>
          <w:rFonts w:ascii="Tahoma" w:hAnsi="Tahoma"/>
          <w:b/>
          <w:sz w:val="20"/>
          <w:szCs w:val="20"/>
        </w:rPr>
      </w:pPr>
    </w:p>
    <w:p w:rsidR="00567DB2" w:rsidRPr="0087558B" w:rsidRDefault="00567DB2" w:rsidP="0087558B">
      <w:pPr>
        <w:rPr>
          <w:rFonts w:ascii="Tahoma" w:hAnsi="Tahoma"/>
          <w:b/>
          <w:sz w:val="20"/>
          <w:szCs w:val="20"/>
        </w:rPr>
      </w:pPr>
    </w:p>
    <w:p w:rsidR="00567DB2" w:rsidRPr="0087558B" w:rsidRDefault="00567DB2" w:rsidP="0087558B">
      <w:pPr>
        <w:rPr>
          <w:rFonts w:ascii="Tahoma" w:hAnsi="Tahoma"/>
          <w:b/>
          <w:sz w:val="20"/>
          <w:szCs w:val="20"/>
        </w:rPr>
      </w:pPr>
    </w:p>
    <w:p w:rsidR="00567DB2" w:rsidRPr="0087558B" w:rsidRDefault="00567DB2" w:rsidP="0087558B">
      <w:pPr>
        <w:jc w:val="right"/>
        <w:rPr>
          <w:rFonts w:ascii="Tahoma" w:hAnsi="Tahoma"/>
          <w:b/>
          <w:sz w:val="20"/>
          <w:szCs w:val="20"/>
        </w:rPr>
      </w:pPr>
    </w:p>
    <w:p w:rsidR="00567DB2" w:rsidRPr="0087558B" w:rsidRDefault="00567DB2" w:rsidP="0087558B">
      <w:pPr>
        <w:jc w:val="right"/>
        <w:rPr>
          <w:rFonts w:ascii="Tahoma" w:hAnsi="Tahoma"/>
          <w:b/>
          <w:sz w:val="20"/>
          <w:szCs w:val="20"/>
        </w:rPr>
      </w:pPr>
    </w:p>
    <w:p w:rsidR="00567DB2" w:rsidRPr="0087558B" w:rsidRDefault="00567DB2" w:rsidP="0087558B">
      <w:pPr>
        <w:jc w:val="right"/>
        <w:rPr>
          <w:rFonts w:ascii="Tahoma" w:hAnsi="Tahoma"/>
          <w:b/>
          <w:sz w:val="20"/>
          <w:szCs w:val="20"/>
        </w:rPr>
      </w:pPr>
    </w:p>
    <w:p w:rsidR="00567DB2" w:rsidRPr="0087558B" w:rsidRDefault="00567DB2" w:rsidP="0087558B">
      <w:pPr>
        <w:jc w:val="right"/>
        <w:rPr>
          <w:rFonts w:ascii="Tahoma" w:hAnsi="Tahoma"/>
          <w:b/>
          <w:sz w:val="20"/>
          <w:szCs w:val="20"/>
        </w:rPr>
      </w:pPr>
    </w:p>
    <w:p w:rsidR="00567DB2" w:rsidRPr="0087558B" w:rsidRDefault="00567DB2" w:rsidP="0087558B">
      <w:pPr>
        <w:jc w:val="right"/>
        <w:rPr>
          <w:rFonts w:ascii="Tahoma" w:hAnsi="Tahoma"/>
          <w:b/>
          <w:sz w:val="20"/>
          <w:szCs w:val="20"/>
        </w:rPr>
      </w:pPr>
    </w:p>
    <w:p w:rsidR="00567DB2" w:rsidRPr="0087558B" w:rsidRDefault="00567DB2" w:rsidP="0087558B">
      <w:pPr>
        <w:spacing w:line="259" w:lineRule="auto"/>
        <w:ind w:left="5246" w:firstLine="708"/>
        <w:jc w:val="right"/>
        <w:rPr>
          <w:rFonts w:ascii="Arial" w:hAnsi="Arial" w:cs="Arial"/>
          <w:b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259" w:lineRule="auto"/>
        <w:ind w:left="5246" w:firstLine="708"/>
        <w:jc w:val="right"/>
        <w:rPr>
          <w:rFonts w:ascii="Arial" w:hAnsi="Arial" w:cs="Arial"/>
          <w:b/>
          <w:sz w:val="20"/>
          <w:szCs w:val="20"/>
          <w:lang w:eastAsia="en-US"/>
        </w:rPr>
      </w:pPr>
      <w:r w:rsidRPr="0087558B">
        <w:rPr>
          <w:rFonts w:ascii="Arial" w:hAnsi="Arial" w:cs="Arial"/>
          <w:b/>
          <w:sz w:val="20"/>
          <w:szCs w:val="20"/>
          <w:lang w:eastAsia="en-US"/>
        </w:rPr>
        <w:t>Załącznik nr 3</w:t>
      </w:r>
    </w:p>
    <w:p w:rsidR="00567DB2" w:rsidRPr="0087558B" w:rsidRDefault="00567DB2" w:rsidP="0087558B">
      <w:pPr>
        <w:spacing w:line="259" w:lineRule="auto"/>
        <w:ind w:left="5246" w:firstLine="708"/>
        <w:jc w:val="righ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Nr sprawy 13/18</w:t>
      </w:r>
    </w:p>
    <w:p w:rsidR="00567DB2" w:rsidRPr="0087558B" w:rsidRDefault="00567DB2" w:rsidP="0087558B">
      <w:pPr>
        <w:spacing w:line="259" w:lineRule="auto"/>
        <w:ind w:left="5246" w:firstLine="708"/>
        <w:jc w:val="right"/>
        <w:rPr>
          <w:rFonts w:ascii="Arial" w:hAnsi="Arial" w:cs="Arial"/>
          <w:b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259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7558B">
        <w:rPr>
          <w:rFonts w:ascii="Arial" w:hAnsi="Arial" w:cs="Arial"/>
          <w:b/>
          <w:sz w:val="20"/>
          <w:szCs w:val="20"/>
          <w:u w:val="single"/>
          <w:lang w:eastAsia="en-US"/>
        </w:rPr>
        <w:t>Zamawiający:</w:t>
      </w:r>
    </w:p>
    <w:p w:rsidR="00567DB2" w:rsidRPr="0087558B" w:rsidRDefault="00567DB2" w:rsidP="0087558B">
      <w:pPr>
        <w:spacing w:line="259" w:lineRule="auto"/>
        <w:ind w:left="5246" w:firstLine="708"/>
        <w:jc w:val="right"/>
        <w:rPr>
          <w:rFonts w:ascii="Arial" w:hAnsi="Arial" w:cs="Arial"/>
          <w:b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480" w:lineRule="auto"/>
        <w:ind w:left="5954"/>
        <w:jc w:val="right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>Gmina i Miasto Szadek</w:t>
      </w:r>
      <w:r w:rsidRPr="0087558B">
        <w:rPr>
          <w:rFonts w:ascii="Arial" w:hAnsi="Arial" w:cs="Arial"/>
          <w:sz w:val="20"/>
          <w:szCs w:val="20"/>
          <w:lang w:eastAsia="en-US"/>
        </w:rPr>
        <w:br/>
        <w:t>ul. Warszawska 3</w:t>
      </w:r>
    </w:p>
    <w:p w:rsidR="00567DB2" w:rsidRPr="0087558B" w:rsidRDefault="00567DB2" w:rsidP="0087558B">
      <w:pPr>
        <w:spacing w:line="480" w:lineRule="auto"/>
        <w:ind w:left="5954"/>
        <w:jc w:val="right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>98- 240 Szadek</w:t>
      </w:r>
    </w:p>
    <w:p w:rsidR="00567DB2" w:rsidRPr="0087558B" w:rsidRDefault="00567DB2" w:rsidP="0087558B">
      <w:pPr>
        <w:spacing w:line="259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87558B">
        <w:rPr>
          <w:rFonts w:ascii="Arial" w:hAnsi="Arial" w:cs="Arial"/>
          <w:b/>
          <w:sz w:val="20"/>
          <w:szCs w:val="20"/>
          <w:lang w:eastAsia="en-US"/>
        </w:rPr>
        <w:t>Wykonawca:</w:t>
      </w:r>
    </w:p>
    <w:p w:rsidR="00567DB2" w:rsidRPr="0087558B" w:rsidRDefault="00567DB2" w:rsidP="0087558B">
      <w:pPr>
        <w:spacing w:line="480" w:lineRule="auto"/>
        <w:ind w:right="5954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567DB2" w:rsidRPr="0087558B" w:rsidRDefault="00567DB2" w:rsidP="0087558B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567DB2" w:rsidRPr="0087558B" w:rsidRDefault="00567DB2" w:rsidP="0087558B">
      <w:pPr>
        <w:spacing w:line="259" w:lineRule="auto"/>
        <w:rPr>
          <w:rFonts w:ascii="Arial" w:hAnsi="Arial" w:cs="Arial"/>
          <w:sz w:val="20"/>
          <w:szCs w:val="20"/>
          <w:u w:val="single"/>
          <w:lang w:eastAsia="en-US"/>
        </w:rPr>
      </w:pPr>
      <w:r w:rsidRPr="0087558B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:rsidR="00567DB2" w:rsidRPr="0087558B" w:rsidRDefault="00567DB2" w:rsidP="0087558B">
      <w:pPr>
        <w:spacing w:line="480" w:lineRule="auto"/>
        <w:ind w:right="5954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567DB2" w:rsidRPr="0087558B" w:rsidRDefault="00567DB2" w:rsidP="0087558B">
      <w:pPr>
        <w:spacing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567DB2" w:rsidRPr="0087558B" w:rsidRDefault="00567DB2" w:rsidP="0087558B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87558B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567DB2" w:rsidRPr="0087558B" w:rsidRDefault="00567DB2" w:rsidP="0087558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7558B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567DB2" w:rsidRPr="0087558B" w:rsidRDefault="00567DB2" w:rsidP="0087558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7558B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Pzp), </w:t>
      </w:r>
    </w:p>
    <w:p w:rsidR="00567DB2" w:rsidRPr="0087558B" w:rsidRDefault="00567DB2" w:rsidP="0087558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87558B">
        <w:rPr>
          <w:rFonts w:ascii="Arial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567DB2" w:rsidRPr="0087558B" w:rsidRDefault="00567DB2" w:rsidP="0087558B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87558B">
        <w:rPr>
          <w:rFonts w:ascii="Arial" w:hAnsi="Arial" w:cs="Arial"/>
          <w:sz w:val="21"/>
          <w:szCs w:val="21"/>
          <w:lang w:eastAsia="en-US"/>
        </w:rPr>
        <w:br/>
        <w:t xml:space="preserve">pn. 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„udzielenie kredytu bankowego w kwocie </w:t>
      </w:r>
      <w:r>
        <w:rPr>
          <w:rFonts w:ascii="Arial" w:hAnsi="Arial" w:cs="Arial"/>
          <w:sz w:val="20"/>
          <w:szCs w:val="20"/>
          <w:lang w:eastAsia="en-US"/>
        </w:rPr>
        <w:t xml:space="preserve">519 745,00 </w:t>
      </w:r>
      <w:r w:rsidRPr="0087558B">
        <w:rPr>
          <w:rFonts w:ascii="Arial" w:hAnsi="Arial" w:cs="Arial"/>
          <w:sz w:val="20"/>
          <w:szCs w:val="20"/>
          <w:lang w:eastAsia="en-US"/>
        </w:rPr>
        <w:t>zł na spłatę wcześniej zaciągniętych kredytów i pożyczek</w:t>
      </w:r>
      <w:r w:rsidRPr="0087558B">
        <w:rPr>
          <w:sz w:val="20"/>
          <w:szCs w:val="20"/>
        </w:rPr>
        <w:t>”</w:t>
      </w:r>
      <w:r w:rsidRPr="0087558B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(nazwa postępowania)</w:t>
      </w:r>
      <w:r w:rsidRPr="0087558B">
        <w:rPr>
          <w:rFonts w:ascii="Arial" w:hAnsi="Arial" w:cs="Arial"/>
          <w:sz w:val="16"/>
          <w:szCs w:val="16"/>
          <w:lang w:eastAsia="en-US"/>
        </w:rPr>
        <w:t>,</w:t>
      </w:r>
      <w:r w:rsidRPr="0087558B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87558B">
        <w:rPr>
          <w:rFonts w:ascii="Arial" w:hAnsi="Arial" w:cs="Arial"/>
          <w:sz w:val="21"/>
          <w:szCs w:val="21"/>
          <w:lang w:eastAsia="en-US"/>
        </w:rPr>
        <w:t xml:space="preserve">prowadzonego przez  Gminę i Miasto Szadek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(oznaczenie zamawiającego),</w:t>
      </w:r>
      <w:r w:rsidRPr="0087558B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87558B"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:rsidR="00567DB2" w:rsidRPr="0087558B" w:rsidRDefault="00567DB2" w:rsidP="0087558B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>OŚWIADCZENIA DOTYCZĄCE WYKONAWCY:</w:t>
      </w:r>
    </w:p>
    <w:p w:rsidR="00567DB2" w:rsidRPr="0087558B" w:rsidRDefault="00567DB2" w:rsidP="0087558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567DB2" w:rsidRPr="0087558B" w:rsidRDefault="00567DB2" w:rsidP="0087558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87558B">
        <w:rPr>
          <w:rFonts w:ascii="Arial" w:hAnsi="Arial" w:cs="Arial"/>
          <w:sz w:val="21"/>
          <w:szCs w:val="21"/>
          <w:lang w:eastAsia="en-US"/>
        </w:rPr>
        <w:br/>
        <w:t>art. 24 ust 1 pkt 12-23 ustawy Pzp.</w:t>
      </w:r>
    </w:p>
    <w:p w:rsidR="00567DB2" w:rsidRPr="0087558B" w:rsidRDefault="00567DB2" w:rsidP="0087558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trike/>
          <w:sz w:val="20"/>
          <w:szCs w:val="20"/>
          <w:lang w:eastAsia="en-US"/>
        </w:rPr>
      </w:pPr>
      <w:r w:rsidRPr="0087558B">
        <w:rPr>
          <w:rFonts w:ascii="Arial" w:hAnsi="Arial" w:cs="Arial"/>
          <w:strike/>
          <w:sz w:val="16"/>
          <w:szCs w:val="16"/>
          <w:lang w:eastAsia="en-US"/>
        </w:rPr>
        <w:t xml:space="preserve">[UWAGA: </w:t>
      </w:r>
      <w:r w:rsidRPr="0087558B">
        <w:rPr>
          <w:rFonts w:ascii="Arial" w:hAnsi="Arial" w:cs="Arial"/>
          <w:i/>
          <w:strike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87558B">
        <w:rPr>
          <w:rFonts w:ascii="Arial" w:hAnsi="Arial" w:cs="Arial"/>
          <w:strike/>
          <w:sz w:val="16"/>
          <w:szCs w:val="16"/>
          <w:lang w:eastAsia="en-US"/>
        </w:rPr>
        <w:t>]</w:t>
      </w:r>
    </w:p>
    <w:p w:rsidR="00567DB2" w:rsidRPr="0087558B" w:rsidRDefault="00567DB2" w:rsidP="0087558B">
      <w:pPr>
        <w:spacing w:line="360" w:lineRule="auto"/>
        <w:ind w:left="720"/>
        <w:contextualSpacing/>
        <w:jc w:val="both"/>
        <w:rPr>
          <w:rFonts w:ascii="Arial" w:hAnsi="Arial" w:cs="Arial"/>
          <w:strike/>
          <w:sz w:val="20"/>
          <w:szCs w:val="20"/>
          <w:lang w:eastAsia="en-US"/>
        </w:rPr>
      </w:pPr>
      <w:r w:rsidRPr="0087558B">
        <w:rPr>
          <w:rFonts w:ascii="Arial" w:hAnsi="Arial" w:cs="Arial"/>
          <w:strike/>
          <w:sz w:val="21"/>
          <w:szCs w:val="21"/>
          <w:lang w:eastAsia="en-US"/>
        </w:rPr>
        <w:t xml:space="preserve">Oświadczam, że nie podlegam wykluczeniu z postępowania na podstawie </w:t>
      </w:r>
      <w:r w:rsidRPr="0087558B">
        <w:rPr>
          <w:rFonts w:ascii="Arial" w:hAnsi="Arial" w:cs="Arial"/>
          <w:strike/>
          <w:sz w:val="21"/>
          <w:szCs w:val="21"/>
          <w:lang w:eastAsia="en-US"/>
        </w:rPr>
        <w:br/>
        <w:t>art. 24 ust. 5 ustawy Pzp</w:t>
      </w:r>
      <w:r w:rsidRPr="0087558B">
        <w:rPr>
          <w:rFonts w:ascii="Arial" w:hAnsi="Arial" w:cs="Arial"/>
          <w:strike/>
          <w:sz w:val="20"/>
          <w:szCs w:val="20"/>
          <w:lang w:eastAsia="en-US"/>
        </w:rPr>
        <w:t xml:space="preserve">  </w:t>
      </w:r>
      <w:r w:rsidRPr="0087558B">
        <w:rPr>
          <w:rFonts w:ascii="Arial" w:hAnsi="Arial" w:cs="Arial"/>
          <w:strike/>
          <w:sz w:val="16"/>
          <w:szCs w:val="16"/>
          <w:lang w:eastAsia="en-US"/>
        </w:rPr>
        <w:t>.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567DB2" w:rsidRPr="0087558B" w:rsidRDefault="00567DB2" w:rsidP="008755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567DB2" w:rsidRPr="0087558B" w:rsidRDefault="00567DB2" w:rsidP="0087558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7558B">
        <w:rPr>
          <w:rFonts w:ascii="Arial" w:hAnsi="Arial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(miejscowość)</w:t>
      </w:r>
      <w:r w:rsidRPr="0087558B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567DB2" w:rsidRPr="0087558B" w:rsidRDefault="00567DB2" w:rsidP="008755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567DB2" w:rsidRPr="0087558B" w:rsidRDefault="00567DB2" w:rsidP="0087558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87558B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87558B">
        <w:rPr>
          <w:rFonts w:ascii="Arial" w:hAnsi="Arial" w:cs="Arial"/>
          <w:sz w:val="21"/>
          <w:szCs w:val="21"/>
          <w:lang w:eastAsia="en-US"/>
        </w:rPr>
        <w:t>nie podlega/ją wykluczeniu z postępowania o udzielenie zamówienia.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87558B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567DB2" w:rsidRPr="0087558B" w:rsidRDefault="00567DB2" w:rsidP="008755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567DB2" w:rsidRPr="0087558B" w:rsidRDefault="00567DB2" w:rsidP="0087558B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567DB2" w:rsidRPr="0087558B" w:rsidRDefault="00567DB2" w:rsidP="0087558B">
      <w:pPr>
        <w:shd w:val="clear" w:color="auto" w:fill="BFBFBF"/>
        <w:spacing w:line="360" w:lineRule="auto"/>
        <w:jc w:val="both"/>
        <w:rPr>
          <w:rFonts w:ascii="Arial" w:hAnsi="Arial" w:cs="Arial"/>
          <w:b/>
          <w:strike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trike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b/>
          <w:strike/>
          <w:sz w:val="22"/>
          <w:szCs w:val="22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trike/>
          <w:sz w:val="21"/>
          <w:szCs w:val="21"/>
          <w:lang w:eastAsia="en-US"/>
        </w:rPr>
      </w:pPr>
      <w:r w:rsidRPr="0087558B">
        <w:rPr>
          <w:rFonts w:ascii="Arial" w:hAnsi="Arial" w:cs="Arial"/>
          <w:strike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……………………………………………………………………..….……</w:t>
      </w:r>
      <w:r w:rsidRPr="0087558B">
        <w:rPr>
          <w:rFonts w:ascii="Arial" w:hAnsi="Arial" w:cs="Arial"/>
          <w:strike/>
          <w:sz w:val="20"/>
          <w:szCs w:val="20"/>
          <w:lang w:eastAsia="en-US"/>
        </w:rPr>
        <w:t xml:space="preserve"> </w:t>
      </w:r>
      <w:r w:rsidRPr="0087558B">
        <w:rPr>
          <w:rFonts w:ascii="Arial" w:hAnsi="Arial" w:cs="Arial"/>
          <w:i/>
          <w:strike/>
          <w:sz w:val="16"/>
          <w:szCs w:val="16"/>
          <w:lang w:eastAsia="en-US"/>
        </w:rPr>
        <w:t>(podać pełną nazwę/firmę, adres, a także w zależności od podmiotu: NIP/PESEL, KRS/CEiDG)</w:t>
      </w:r>
      <w:r w:rsidRPr="0087558B">
        <w:rPr>
          <w:rFonts w:ascii="Arial" w:hAnsi="Arial" w:cs="Arial"/>
          <w:strike/>
          <w:sz w:val="16"/>
          <w:szCs w:val="16"/>
          <w:lang w:eastAsia="en-US"/>
        </w:rPr>
        <w:t xml:space="preserve">, </w:t>
      </w:r>
      <w:r w:rsidRPr="0087558B">
        <w:rPr>
          <w:rFonts w:ascii="Arial" w:hAnsi="Arial" w:cs="Arial"/>
          <w:strike/>
          <w:sz w:val="21"/>
          <w:szCs w:val="21"/>
          <w:lang w:eastAsia="en-US"/>
        </w:rPr>
        <w:t xml:space="preserve">nie podlega/ą wykluczeniu z postępowania </w:t>
      </w:r>
      <w:r w:rsidRPr="0087558B">
        <w:rPr>
          <w:rFonts w:ascii="Arial" w:hAnsi="Arial" w:cs="Arial"/>
          <w:strike/>
          <w:sz w:val="21"/>
          <w:szCs w:val="21"/>
          <w:lang w:eastAsia="en-US"/>
        </w:rPr>
        <w:br/>
        <w:t>o udzielenie zamówienia.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87558B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567DB2" w:rsidRPr="0087558B" w:rsidRDefault="00567DB2" w:rsidP="008755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567DB2" w:rsidRPr="0087558B" w:rsidRDefault="00567DB2" w:rsidP="0087558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7558B"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Pr="0087558B">
        <w:rPr>
          <w:rFonts w:ascii="Arial" w:hAnsi="Arial" w:cs="Arial"/>
          <w:sz w:val="21"/>
          <w:szCs w:val="21"/>
          <w:lang w:eastAsia="en-US"/>
        </w:rPr>
        <w:t>dnia …………………. r.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567DB2" w:rsidRPr="0087558B" w:rsidRDefault="00567DB2" w:rsidP="008755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67DB2" w:rsidRPr="0087558B" w:rsidRDefault="00567DB2" w:rsidP="0087558B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>Załącznik nr 4</w:t>
      </w:r>
    </w:p>
    <w:p w:rsidR="00567DB2" w:rsidRPr="0087558B" w:rsidRDefault="00567DB2" w:rsidP="0087558B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 xml:space="preserve">Nr sprawy </w:t>
      </w:r>
      <w:r>
        <w:rPr>
          <w:rFonts w:ascii="Arial" w:hAnsi="Arial" w:cs="Arial"/>
          <w:b/>
          <w:sz w:val="21"/>
          <w:szCs w:val="21"/>
          <w:lang w:eastAsia="en-US"/>
        </w:rPr>
        <w:t>13/18</w:t>
      </w:r>
      <w:r w:rsidRPr="0087558B">
        <w:rPr>
          <w:rFonts w:ascii="Arial" w:hAnsi="Arial" w:cs="Arial"/>
          <w:b/>
          <w:sz w:val="21"/>
          <w:szCs w:val="21"/>
          <w:lang w:eastAsia="en-US"/>
        </w:rPr>
        <w:br/>
      </w:r>
    </w:p>
    <w:p w:rsidR="00567DB2" w:rsidRPr="0087558B" w:rsidRDefault="00567DB2" w:rsidP="0087558B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u w:val="single"/>
          <w:lang w:eastAsia="en-US"/>
        </w:rPr>
        <w:t>Zamawiający:</w:t>
      </w:r>
    </w:p>
    <w:p w:rsidR="00567DB2" w:rsidRPr="0087558B" w:rsidRDefault="00567DB2" w:rsidP="0087558B">
      <w:pPr>
        <w:spacing w:line="480" w:lineRule="auto"/>
        <w:ind w:left="5954"/>
        <w:jc w:val="right"/>
        <w:rPr>
          <w:rFonts w:ascii="Arial" w:hAnsi="Arial" w:cs="Arial"/>
          <w:b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>Gmina i Miasto Szadek</w:t>
      </w:r>
    </w:p>
    <w:p w:rsidR="00567DB2" w:rsidRPr="0087558B" w:rsidRDefault="00567DB2" w:rsidP="0087558B">
      <w:pPr>
        <w:spacing w:line="480" w:lineRule="auto"/>
        <w:ind w:left="5954"/>
        <w:jc w:val="right"/>
        <w:rPr>
          <w:rFonts w:ascii="Arial" w:hAnsi="Arial" w:cs="Arial"/>
          <w:b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>Ul. Warszawska 3</w:t>
      </w:r>
    </w:p>
    <w:p w:rsidR="00567DB2" w:rsidRPr="0087558B" w:rsidRDefault="00567DB2" w:rsidP="0087558B">
      <w:pPr>
        <w:spacing w:line="480" w:lineRule="auto"/>
        <w:ind w:left="5954"/>
        <w:jc w:val="right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>98-240 Szadek</w:t>
      </w:r>
    </w:p>
    <w:p w:rsidR="00567DB2" w:rsidRPr="0087558B" w:rsidRDefault="00567DB2" w:rsidP="0087558B">
      <w:pPr>
        <w:spacing w:line="480" w:lineRule="auto"/>
        <w:rPr>
          <w:rFonts w:ascii="Arial" w:hAnsi="Arial" w:cs="Arial"/>
          <w:b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>Wykonawca:</w:t>
      </w:r>
    </w:p>
    <w:p w:rsidR="00567DB2" w:rsidRPr="0087558B" w:rsidRDefault="00567DB2" w:rsidP="0087558B">
      <w:pPr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567DB2" w:rsidRPr="0087558B" w:rsidRDefault="00567DB2" w:rsidP="0087558B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567DB2" w:rsidRPr="0087558B" w:rsidRDefault="00567DB2" w:rsidP="0087558B">
      <w:pPr>
        <w:spacing w:line="480" w:lineRule="auto"/>
        <w:rPr>
          <w:rFonts w:ascii="Arial" w:hAnsi="Arial" w:cs="Arial"/>
          <w:sz w:val="21"/>
          <w:szCs w:val="21"/>
          <w:u w:val="single"/>
          <w:lang w:eastAsia="en-US"/>
        </w:rPr>
      </w:pPr>
      <w:r w:rsidRPr="0087558B">
        <w:rPr>
          <w:rFonts w:ascii="Arial" w:hAnsi="Arial" w:cs="Arial"/>
          <w:sz w:val="21"/>
          <w:szCs w:val="21"/>
          <w:u w:val="single"/>
          <w:lang w:eastAsia="en-US"/>
        </w:rPr>
        <w:t>reprezentowany przez:</w:t>
      </w:r>
    </w:p>
    <w:p w:rsidR="00567DB2" w:rsidRPr="0087558B" w:rsidRDefault="00567DB2" w:rsidP="0087558B">
      <w:pPr>
        <w:spacing w:line="480" w:lineRule="auto"/>
        <w:ind w:right="5954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567DB2" w:rsidRPr="0087558B" w:rsidRDefault="00567DB2" w:rsidP="0087558B">
      <w:pPr>
        <w:spacing w:line="259" w:lineRule="auto"/>
        <w:ind w:right="5953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567DB2" w:rsidRPr="0087558B" w:rsidRDefault="00567DB2" w:rsidP="0087558B">
      <w:pPr>
        <w:spacing w:after="160" w:line="259" w:lineRule="auto"/>
        <w:rPr>
          <w:rFonts w:ascii="Arial" w:hAnsi="Arial" w:cs="Arial"/>
          <w:sz w:val="21"/>
          <w:szCs w:val="21"/>
          <w:lang w:eastAsia="en-US"/>
        </w:rPr>
      </w:pPr>
    </w:p>
    <w:p w:rsidR="00567DB2" w:rsidRPr="0087558B" w:rsidRDefault="00567DB2" w:rsidP="0087558B">
      <w:pPr>
        <w:spacing w:after="160" w:line="259" w:lineRule="auto"/>
        <w:rPr>
          <w:rFonts w:ascii="Arial" w:hAnsi="Arial" w:cs="Arial"/>
          <w:sz w:val="21"/>
          <w:szCs w:val="21"/>
          <w:lang w:eastAsia="en-US"/>
        </w:rPr>
      </w:pPr>
    </w:p>
    <w:p w:rsidR="00567DB2" w:rsidRPr="0087558B" w:rsidRDefault="00567DB2" w:rsidP="0087558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87558B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567DB2" w:rsidRPr="0087558B" w:rsidRDefault="00567DB2" w:rsidP="0087558B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567DB2" w:rsidRPr="0087558B" w:rsidRDefault="00567DB2" w:rsidP="0087558B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567DB2" w:rsidRPr="0087558B" w:rsidRDefault="00567DB2" w:rsidP="0087558B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87558B">
        <w:rPr>
          <w:rFonts w:ascii="Arial" w:hAnsi="Arial" w:cs="Arial"/>
          <w:b/>
          <w:sz w:val="21"/>
          <w:szCs w:val="21"/>
          <w:u w:val="single"/>
          <w:lang w:eastAsia="en-US"/>
        </w:rPr>
        <w:br/>
      </w:r>
    </w:p>
    <w:p w:rsidR="00567DB2" w:rsidRPr="0087558B" w:rsidRDefault="00567DB2" w:rsidP="0087558B">
      <w:pPr>
        <w:spacing w:line="259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567DB2" w:rsidRPr="0087558B" w:rsidRDefault="00567DB2" w:rsidP="0087558B">
      <w:pPr>
        <w:spacing w:line="259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567DB2" w:rsidRPr="0087558B" w:rsidRDefault="00567DB2" w:rsidP="0087558B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>Na potrzeby postępowania o udzielenie zamówienia publicznego</w:t>
      </w:r>
      <w:r w:rsidRPr="0087558B">
        <w:rPr>
          <w:rFonts w:ascii="Arial" w:hAnsi="Arial" w:cs="Arial"/>
          <w:sz w:val="21"/>
          <w:szCs w:val="21"/>
          <w:lang w:eastAsia="en-US"/>
        </w:rPr>
        <w:br/>
        <w:t>pn.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 „</w:t>
      </w:r>
      <w:r w:rsidRPr="0087558B">
        <w:rPr>
          <w:rFonts w:ascii="Arial" w:hAnsi="Arial" w:cs="Arial"/>
          <w:sz w:val="20"/>
          <w:szCs w:val="20"/>
        </w:rPr>
        <w:t xml:space="preserve">udzielenie kredytu bankowego w kwocie </w:t>
      </w:r>
      <w:r>
        <w:rPr>
          <w:rFonts w:ascii="Arial" w:hAnsi="Arial" w:cs="Arial"/>
          <w:sz w:val="20"/>
          <w:szCs w:val="20"/>
        </w:rPr>
        <w:t xml:space="preserve">519 745,00 </w:t>
      </w:r>
      <w:r w:rsidRPr="0087558B">
        <w:rPr>
          <w:rFonts w:ascii="Arial" w:hAnsi="Arial" w:cs="Arial"/>
          <w:sz w:val="20"/>
          <w:szCs w:val="20"/>
        </w:rPr>
        <w:t>zł na spłatę wcześniej zaciągniętych kredytów i pożyczek</w:t>
      </w:r>
      <w:r w:rsidRPr="0087558B">
        <w:rPr>
          <w:sz w:val="20"/>
          <w:szCs w:val="20"/>
        </w:rPr>
        <w:t>”</w:t>
      </w:r>
      <w:r w:rsidRPr="0087558B">
        <w:rPr>
          <w:rFonts w:ascii="Arial" w:hAnsi="Arial" w:cs="Arial"/>
          <w:sz w:val="21"/>
          <w:szCs w:val="21"/>
          <w:lang w:eastAsia="en-US"/>
        </w:rPr>
        <w:t xml:space="preserve"> 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(nazwa postępowania)</w:t>
      </w:r>
      <w:r w:rsidRPr="0087558B">
        <w:rPr>
          <w:rFonts w:ascii="Arial" w:hAnsi="Arial" w:cs="Arial"/>
          <w:sz w:val="21"/>
          <w:szCs w:val="21"/>
          <w:lang w:eastAsia="en-US"/>
        </w:rPr>
        <w:t xml:space="preserve">, prowadzonego przez Gminę i Miasto Szadek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 xml:space="preserve">(oznaczenie zamawiającego), </w:t>
      </w:r>
      <w:r w:rsidRPr="0087558B">
        <w:rPr>
          <w:rFonts w:ascii="Arial" w:hAnsi="Arial" w:cs="Arial"/>
          <w:sz w:val="21"/>
          <w:szCs w:val="21"/>
          <w:lang w:eastAsia="en-US"/>
        </w:rPr>
        <w:t>oświadczam, co następuje:</w:t>
      </w:r>
    </w:p>
    <w:p w:rsidR="00567DB2" w:rsidRDefault="00567DB2" w:rsidP="00FF64C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567DB2" w:rsidRDefault="00567DB2" w:rsidP="00FF64C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567DB2" w:rsidRDefault="00567DB2" w:rsidP="00FF64C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567DB2" w:rsidRDefault="00567DB2" w:rsidP="00FF64C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567DB2" w:rsidRPr="0087558B" w:rsidRDefault="00567DB2" w:rsidP="00FF64C6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567DB2" w:rsidRPr="0087558B" w:rsidRDefault="00567DB2" w:rsidP="0087558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>INFORMACJA DOTYCZĄCA WYKONAWCY: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7558B">
        <w:rPr>
          <w:rFonts w:ascii="Arial" w:hAnsi="Arial" w:cs="Arial"/>
          <w:sz w:val="16"/>
          <w:szCs w:val="16"/>
          <w:lang w:eastAsia="en-US"/>
        </w:rPr>
        <w:t>.</w:t>
      </w:r>
    </w:p>
    <w:p w:rsidR="00567DB2" w:rsidRPr="0087558B" w:rsidRDefault="00567DB2" w:rsidP="0087558B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567DB2" w:rsidRPr="0087558B" w:rsidRDefault="00567DB2" w:rsidP="008755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567DB2" w:rsidRPr="0087558B" w:rsidRDefault="00567DB2" w:rsidP="008755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567DB2" w:rsidRPr="0087558B" w:rsidRDefault="00567DB2" w:rsidP="008755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567DB2" w:rsidRPr="0087558B" w:rsidRDefault="00567DB2" w:rsidP="0087558B">
      <w:pPr>
        <w:shd w:val="clear" w:color="auto" w:fill="BFBFBF"/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87558B">
        <w:rPr>
          <w:rFonts w:ascii="Arial" w:hAnsi="Arial" w:cs="Arial"/>
          <w:sz w:val="21"/>
          <w:szCs w:val="21"/>
          <w:lang w:eastAsia="en-US"/>
        </w:rPr>
        <w:t xml:space="preserve">: 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87558B">
        <w:rPr>
          <w:rFonts w:ascii="Arial" w:hAnsi="Arial" w:cs="Arial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567DB2" w:rsidRPr="0087558B" w:rsidRDefault="00567DB2" w:rsidP="008755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567DB2" w:rsidRPr="0087558B" w:rsidRDefault="00567DB2" w:rsidP="008755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567DB2" w:rsidRPr="0087558B" w:rsidRDefault="00567DB2" w:rsidP="0087558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87558B"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567DB2" w:rsidRPr="0087558B" w:rsidRDefault="00567DB2" w:rsidP="0087558B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</w:p>
    <w:p w:rsidR="00567DB2" w:rsidRPr="0087558B" w:rsidRDefault="00567DB2" w:rsidP="0087558B">
      <w:pPr>
        <w:spacing w:after="16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 w:rsidRPr="0087558B">
        <w:rPr>
          <w:rFonts w:ascii="Arial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7558B">
        <w:rPr>
          <w:rFonts w:ascii="Arial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87558B">
        <w:rPr>
          <w:rFonts w:ascii="Arial" w:hAnsi="Arial" w:cs="Arial"/>
          <w:i/>
          <w:sz w:val="16"/>
          <w:szCs w:val="16"/>
          <w:lang w:eastAsia="en-US"/>
        </w:rPr>
        <w:t>(miejscowość),</w:t>
      </w:r>
      <w:r w:rsidRPr="0087558B"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87558B">
        <w:rPr>
          <w:rFonts w:ascii="Arial" w:hAnsi="Arial" w:cs="Arial"/>
          <w:sz w:val="20"/>
          <w:szCs w:val="20"/>
          <w:lang w:eastAsia="en-US"/>
        </w:rPr>
        <w:t xml:space="preserve">dnia ………….……. r. </w:t>
      </w: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67DB2" w:rsidRPr="0087558B" w:rsidRDefault="00567DB2" w:rsidP="0087558B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</w:r>
      <w:r w:rsidRPr="0087558B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567DB2" w:rsidRPr="0087558B" w:rsidRDefault="00567DB2" w:rsidP="0087558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7558B">
        <w:rPr>
          <w:rFonts w:ascii="Arial" w:hAnsi="Arial" w:cs="Arial"/>
          <w:i/>
          <w:sz w:val="16"/>
          <w:szCs w:val="16"/>
          <w:lang w:eastAsia="en-US"/>
        </w:rPr>
        <w:t>(podpis)</w:t>
      </w: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87558B">
        <w:rPr>
          <w:rFonts w:ascii="Tahoma" w:hAnsi="Tahoma" w:cs="Tahoma"/>
          <w:b/>
          <w:sz w:val="20"/>
          <w:szCs w:val="20"/>
        </w:rPr>
        <w:t>Załącznik nr 5 do SIWZ</w:t>
      </w: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13/18</w:t>
      </w:r>
    </w:p>
    <w:p w:rsidR="00567DB2" w:rsidRPr="0087558B" w:rsidRDefault="00567DB2" w:rsidP="0087558B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rPr>
          <w:rFonts w:ascii="Tahoma" w:hAnsi="Tahoma" w:cs="Tahoma"/>
          <w:b/>
          <w:sz w:val="20"/>
          <w:szCs w:val="20"/>
        </w:rPr>
      </w:pPr>
      <w:r w:rsidRPr="0087558B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:rsidR="00567DB2" w:rsidRPr="0087558B" w:rsidRDefault="00567DB2" w:rsidP="0087558B">
      <w:pPr>
        <w:ind w:left="720"/>
        <w:contextualSpacing/>
        <w:rPr>
          <w:rFonts w:ascii="Tahoma" w:hAnsi="Tahoma" w:cs="Tahoma"/>
          <w:b/>
          <w:sz w:val="20"/>
          <w:szCs w:val="20"/>
        </w:rPr>
      </w:pPr>
      <w:r w:rsidRPr="0087558B">
        <w:rPr>
          <w:rFonts w:ascii="Tahoma" w:hAnsi="Tahoma" w:cs="Tahoma"/>
          <w:b/>
          <w:sz w:val="20"/>
          <w:szCs w:val="20"/>
        </w:rPr>
        <w:t>Pieczęć firmowa Wykonawcy</w:t>
      </w: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87558B">
        <w:rPr>
          <w:rFonts w:ascii="Tahoma" w:hAnsi="Tahoma" w:cs="Tahoma"/>
          <w:b/>
          <w:sz w:val="20"/>
          <w:szCs w:val="20"/>
        </w:rPr>
        <w:t>Oświadczenie o zamieszczeniu w ofercie informacji stanowiących tajemnicę przedsiębiorstwa (jeżeli dotyczy)</w:t>
      </w:r>
    </w:p>
    <w:p w:rsidR="00567DB2" w:rsidRPr="0087558B" w:rsidRDefault="00567DB2" w:rsidP="0087558B">
      <w:pPr>
        <w:ind w:left="7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87558B">
        <w:rPr>
          <w:rFonts w:ascii="Tahoma" w:hAnsi="Tahoma" w:cs="Tahoma"/>
          <w:sz w:val="20"/>
          <w:szCs w:val="20"/>
        </w:rPr>
        <w:br/>
        <w:t>z niniejszym nie mogą być one udostępniane, w szczególności innym uczestnikom postępowania.</w:t>
      </w:r>
    </w:p>
    <w:p w:rsidR="00567DB2" w:rsidRPr="0087558B" w:rsidRDefault="00567DB2" w:rsidP="0087558B">
      <w:pPr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>Numery stron oferty na których znajdują się informacje stanowiące tajemnicę przedsiębiorstwa:…………………..*</w:t>
      </w:r>
    </w:p>
    <w:p w:rsidR="00567DB2" w:rsidRPr="0087558B" w:rsidRDefault="00567DB2" w:rsidP="0087558B">
      <w:pPr>
        <w:numPr>
          <w:ilvl w:val="0"/>
          <w:numId w:val="2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>Rodzaje dokumentów w których znajdują się informacje stanowiące tajemnicę przedsiębiorstwa (należy wymienić):………………………………………….</w:t>
      </w:r>
    </w:p>
    <w:p w:rsidR="00567DB2" w:rsidRPr="0087558B" w:rsidRDefault="00567DB2" w:rsidP="0087558B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87558B">
        <w:rPr>
          <w:rFonts w:ascii="Tahoma" w:hAnsi="Tahoma" w:cs="Tahoma"/>
          <w:b/>
          <w:sz w:val="20"/>
          <w:szCs w:val="20"/>
        </w:rPr>
        <w:t xml:space="preserve">Dokumenty oraz strony na których znajduje się tajemnica przedsiębiorstwa winne być umieszczone w zaklejonej kopercie zatytułowanej: </w:t>
      </w:r>
      <w:r w:rsidRPr="0087558B">
        <w:rPr>
          <w:rFonts w:ascii="Tahoma" w:hAnsi="Tahoma" w:cs="Tahoma"/>
          <w:b/>
          <w:sz w:val="20"/>
          <w:szCs w:val="20"/>
        </w:rPr>
        <w:br/>
        <w:t>„TAJEMNICA PRZEDSIĘBIORSTWA”</w:t>
      </w: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:rsidR="00567DB2" w:rsidRPr="0087558B" w:rsidRDefault="00567DB2" w:rsidP="0087558B">
      <w:pPr>
        <w:rPr>
          <w:rFonts w:ascii="Tahoma" w:hAnsi="Tahoma" w:cs="Tahoma"/>
          <w:sz w:val="20"/>
          <w:szCs w:val="20"/>
        </w:rPr>
      </w:pPr>
    </w:p>
    <w:p w:rsidR="00567DB2" w:rsidRPr="007E33AC" w:rsidRDefault="00567DB2" w:rsidP="007E33AC">
      <w:pPr>
        <w:jc w:val="right"/>
        <w:rPr>
          <w:rFonts w:ascii="Tahoma" w:hAnsi="Tahoma" w:cs="Tahoma"/>
          <w:sz w:val="20"/>
          <w:szCs w:val="20"/>
        </w:rPr>
      </w:pPr>
      <w:r w:rsidRPr="0087558B">
        <w:rPr>
          <w:rFonts w:ascii="Tahoma" w:hAnsi="Tahoma" w:cs="Tahoma"/>
          <w:sz w:val="20"/>
          <w:szCs w:val="20"/>
        </w:rPr>
        <w:t>……….…………………………………………….</w:t>
      </w:r>
      <w:r w:rsidRPr="0087558B">
        <w:rPr>
          <w:rFonts w:ascii="Tahoma" w:hAnsi="Tahoma" w:cs="Tahoma"/>
          <w:sz w:val="20"/>
          <w:szCs w:val="20"/>
        </w:rPr>
        <w:br/>
        <w:t>(podpis osoby upoważnionej do złożenia oferty)</w:t>
      </w:r>
    </w:p>
    <w:p w:rsidR="00567DB2" w:rsidRPr="0087558B" w:rsidRDefault="00567DB2" w:rsidP="0087558B">
      <w:pPr>
        <w:jc w:val="right"/>
        <w:rPr>
          <w:rFonts w:ascii="Tahoma" w:hAnsi="Tahoma"/>
          <w:b/>
          <w:sz w:val="20"/>
          <w:lang w:eastAsia="en-US"/>
        </w:rPr>
      </w:pPr>
      <w:r>
        <w:rPr>
          <w:rFonts w:ascii="Tahoma" w:hAnsi="Tahoma"/>
          <w:b/>
          <w:sz w:val="20"/>
        </w:rPr>
        <w:t>Załącznik nr 6</w:t>
      </w:r>
      <w:r w:rsidRPr="0087558B">
        <w:rPr>
          <w:rFonts w:ascii="Tahoma" w:hAnsi="Tahoma"/>
          <w:b/>
          <w:sz w:val="20"/>
        </w:rPr>
        <w:t xml:space="preserve"> do SIWZ</w:t>
      </w:r>
    </w:p>
    <w:p w:rsidR="00567DB2" w:rsidRPr="0087558B" w:rsidRDefault="00567DB2" w:rsidP="0087558B">
      <w:pPr>
        <w:ind w:left="1080" w:hanging="108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Nr sprawy 13/18</w:t>
      </w:r>
    </w:p>
    <w:p w:rsidR="00567DB2" w:rsidRPr="0087558B" w:rsidRDefault="00567DB2" w:rsidP="0087558B">
      <w:pPr>
        <w:keepNext/>
        <w:spacing w:line="360" w:lineRule="auto"/>
        <w:outlineLvl w:val="6"/>
        <w:rPr>
          <w:rFonts w:ascii="Tahoma" w:hAnsi="Tahoma"/>
          <w:sz w:val="20"/>
        </w:rPr>
      </w:pPr>
    </w:p>
    <w:p w:rsidR="00567DB2" w:rsidRPr="0087558B" w:rsidRDefault="00567DB2" w:rsidP="0087558B">
      <w:pPr>
        <w:keepNext/>
        <w:spacing w:line="360" w:lineRule="auto"/>
        <w:outlineLvl w:val="6"/>
        <w:rPr>
          <w:rFonts w:ascii="Tahoma" w:hAnsi="Tahoma"/>
          <w:sz w:val="20"/>
        </w:rPr>
      </w:pPr>
      <w:r w:rsidRPr="0087558B">
        <w:rPr>
          <w:rFonts w:ascii="Tahoma" w:hAnsi="Tahoma"/>
          <w:sz w:val="20"/>
        </w:rPr>
        <w:t>_____________________________</w:t>
      </w:r>
    </w:p>
    <w:p w:rsidR="00567DB2" w:rsidRPr="0087558B" w:rsidRDefault="00567DB2" w:rsidP="0087558B">
      <w:pPr>
        <w:keepNext/>
        <w:spacing w:line="360" w:lineRule="auto"/>
        <w:outlineLvl w:val="6"/>
        <w:rPr>
          <w:rFonts w:ascii="Tahoma" w:hAnsi="Tahoma"/>
          <w:b/>
          <w:sz w:val="20"/>
        </w:rPr>
      </w:pPr>
      <w:r w:rsidRPr="0087558B">
        <w:rPr>
          <w:rFonts w:ascii="Tahoma" w:hAnsi="Tahoma"/>
          <w:sz w:val="20"/>
        </w:rPr>
        <w:t>(pieczęć firmowa Wykonawcy)</w:t>
      </w:r>
      <w:r w:rsidRPr="0087558B">
        <w:rPr>
          <w:rFonts w:ascii="Tahoma" w:hAnsi="Tahoma"/>
          <w:b/>
          <w:sz w:val="20"/>
        </w:rPr>
        <w:t xml:space="preserve"> </w:t>
      </w:r>
      <w:r w:rsidRPr="0087558B">
        <w:rPr>
          <w:rFonts w:ascii="Tahoma" w:hAnsi="Tahoma"/>
          <w:b/>
          <w:sz w:val="20"/>
        </w:rPr>
        <w:tab/>
      </w:r>
      <w:r w:rsidRPr="0087558B">
        <w:rPr>
          <w:rFonts w:ascii="Tahoma" w:hAnsi="Tahoma"/>
          <w:b/>
          <w:sz w:val="20"/>
        </w:rPr>
        <w:tab/>
      </w:r>
      <w:r w:rsidRPr="0087558B">
        <w:rPr>
          <w:rFonts w:ascii="Tahoma" w:hAnsi="Tahoma"/>
          <w:b/>
          <w:sz w:val="20"/>
        </w:rPr>
        <w:tab/>
      </w:r>
      <w:r w:rsidRPr="0087558B">
        <w:rPr>
          <w:rFonts w:ascii="Tahoma" w:hAnsi="Tahoma"/>
          <w:b/>
          <w:sz w:val="20"/>
        </w:rPr>
        <w:tab/>
      </w:r>
      <w:r w:rsidRPr="0087558B">
        <w:rPr>
          <w:rFonts w:ascii="Tahoma" w:hAnsi="Tahoma"/>
          <w:b/>
          <w:sz w:val="20"/>
        </w:rPr>
        <w:tab/>
      </w:r>
      <w:r w:rsidRPr="0087558B">
        <w:rPr>
          <w:rFonts w:ascii="Tahoma" w:hAnsi="Tahoma"/>
          <w:b/>
          <w:sz w:val="20"/>
        </w:rPr>
        <w:tab/>
      </w:r>
    </w:p>
    <w:p w:rsidR="00567DB2" w:rsidRPr="0087558B" w:rsidRDefault="00567DB2" w:rsidP="0087558B">
      <w:pPr>
        <w:rPr>
          <w:rFonts w:ascii="Tahoma" w:hAnsi="Tahoma"/>
          <w:sz w:val="20"/>
        </w:rPr>
      </w:pPr>
    </w:p>
    <w:p w:rsidR="00567DB2" w:rsidRPr="0087558B" w:rsidRDefault="00567DB2" w:rsidP="0087558B">
      <w:pPr>
        <w:rPr>
          <w:rFonts w:ascii="Tahoma" w:hAnsi="Tahoma"/>
          <w:sz w:val="20"/>
        </w:rPr>
      </w:pPr>
    </w:p>
    <w:p w:rsidR="00567DB2" w:rsidRPr="0087558B" w:rsidRDefault="00567DB2" w:rsidP="0087558B">
      <w:pPr>
        <w:rPr>
          <w:rFonts w:ascii="Tahoma" w:hAnsi="Tahoma"/>
          <w:sz w:val="20"/>
        </w:rPr>
      </w:pPr>
    </w:p>
    <w:p w:rsidR="00567DB2" w:rsidRPr="0087558B" w:rsidRDefault="00567DB2" w:rsidP="0087558B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/>
          <w:b/>
          <w:sz w:val="20"/>
        </w:rPr>
      </w:pPr>
      <w:r w:rsidRPr="0087558B">
        <w:rPr>
          <w:rFonts w:ascii="Tahoma" w:hAnsi="Tahoma"/>
          <w:b/>
          <w:sz w:val="20"/>
        </w:rPr>
        <w:t xml:space="preserve">O Ś W I A D C Z E N I E  O </w:t>
      </w:r>
    </w:p>
    <w:p w:rsidR="00567DB2" w:rsidRPr="0087558B" w:rsidRDefault="00567DB2" w:rsidP="0087558B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/>
          <w:b/>
          <w:sz w:val="20"/>
        </w:rPr>
      </w:pPr>
      <w:r w:rsidRPr="0087558B">
        <w:rPr>
          <w:rFonts w:ascii="Tahoma" w:hAnsi="Tahoma"/>
          <w:b/>
          <w:sz w:val="20"/>
        </w:rPr>
        <w:t>PRZYNALEŻNOŚCI DO TEJ SAMEJ GRUPY KAPITAŁOWEJ\</w:t>
      </w:r>
    </w:p>
    <w:p w:rsidR="00567DB2" w:rsidRPr="0087558B" w:rsidRDefault="00567DB2" w:rsidP="0087558B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/>
          <w:b/>
          <w:sz w:val="20"/>
        </w:rPr>
      </w:pPr>
      <w:r w:rsidRPr="0087558B">
        <w:rPr>
          <w:rFonts w:ascii="Tahoma" w:hAnsi="Tahoma"/>
          <w:b/>
          <w:sz w:val="20"/>
        </w:rPr>
        <w:t>BRAKU PRZYNALEŻNOŚCI DO TEJ SAMEJ GRUPY KAPITAŁOWEJ</w:t>
      </w:r>
    </w:p>
    <w:p w:rsidR="00567DB2" w:rsidRPr="0087558B" w:rsidRDefault="00567DB2" w:rsidP="0087558B">
      <w:pPr>
        <w:rPr>
          <w:rFonts w:ascii="Tahoma" w:hAnsi="Tahoma"/>
          <w:sz w:val="20"/>
        </w:rPr>
      </w:pPr>
    </w:p>
    <w:p w:rsidR="00567DB2" w:rsidRPr="0087558B" w:rsidRDefault="00567DB2" w:rsidP="0087558B">
      <w:pPr>
        <w:rPr>
          <w:rFonts w:ascii="Tahoma" w:hAnsi="Tahoma"/>
          <w:b/>
          <w:sz w:val="20"/>
        </w:rPr>
      </w:pPr>
    </w:p>
    <w:p w:rsidR="00567DB2" w:rsidRPr="0087558B" w:rsidRDefault="00567DB2" w:rsidP="0087558B">
      <w:pPr>
        <w:numPr>
          <w:ilvl w:val="0"/>
          <w:numId w:val="3"/>
        </w:numPr>
        <w:jc w:val="both"/>
        <w:rPr>
          <w:rFonts w:ascii="Tahoma" w:hAnsi="Tahoma"/>
          <w:sz w:val="20"/>
        </w:rPr>
      </w:pPr>
      <w:r w:rsidRPr="0087558B">
        <w:rPr>
          <w:rFonts w:ascii="Tahoma" w:hAnsi="Tahoma"/>
          <w:sz w:val="20"/>
        </w:rPr>
        <w:t xml:space="preserve">Oświadczam/y, iż przynależymy do tej samej grupy kapitałowej o której mowa w art. 24 ust. 1 pkt 23 ustawy PZP co inni Wykonawcy którzy złożyli oferty w niniejszym postępowaniu </w:t>
      </w:r>
      <w:r w:rsidRPr="0087558B">
        <w:rPr>
          <w:rFonts w:ascii="Tahoma" w:hAnsi="Tahoma"/>
          <w:sz w:val="20"/>
          <w:vertAlign w:val="superscript"/>
        </w:rPr>
        <w:t>*</w:t>
      </w:r>
    </w:p>
    <w:p w:rsidR="00567DB2" w:rsidRPr="0087558B" w:rsidRDefault="00567DB2" w:rsidP="0087558B">
      <w:pPr>
        <w:ind w:left="360"/>
        <w:jc w:val="both"/>
        <w:rPr>
          <w:rFonts w:ascii="Tahoma" w:hAnsi="Tahoma"/>
          <w:sz w:val="20"/>
        </w:rPr>
      </w:pPr>
    </w:p>
    <w:p w:rsidR="00567DB2" w:rsidRPr="0087558B" w:rsidRDefault="00567DB2" w:rsidP="0087558B">
      <w:pPr>
        <w:ind w:left="360"/>
        <w:jc w:val="both"/>
        <w:rPr>
          <w:rFonts w:ascii="Tahoma" w:hAnsi="Tahoma"/>
          <w:sz w:val="20"/>
        </w:rPr>
      </w:pPr>
    </w:p>
    <w:p w:rsidR="00567DB2" w:rsidRPr="0087558B" w:rsidRDefault="00567DB2" w:rsidP="0087558B">
      <w:pPr>
        <w:numPr>
          <w:ilvl w:val="0"/>
          <w:numId w:val="3"/>
        </w:numPr>
        <w:jc w:val="both"/>
        <w:rPr>
          <w:rFonts w:ascii="Tahoma" w:hAnsi="Tahoma"/>
          <w:sz w:val="20"/>
        </w:rPr>
      </w:pPr>
      <w:r w:rsidRPr="0087558B">
        <w:rPr>
          <w:rFonts w:ascii="Tahoma" w:hAnsi="Tahoma"/>
          <w:sz w:val="20"/>
        </w:rPr>
        <w:t>Oświadczam/y , iż nie przynależymy do tej samej grupy kapitałowej o której mowa w art. 24 ust. 1 pkt 23 ustawy PZP co inni Wykonawcy którzy złożyli oferty w niniejszym postępowaniu*.</w:t>
      </w:r>
    </w:p>
    <w:p w:rsidR="00567DB2" w:rsidRPr="0087558B" w:rsidRDefault="00567DB2" w:rsidP="0087558B">
      <w:pPr>
        <w:ind w:left="360"/>
        <w:jc w:val="both"/>
        <w:rPr>
          <w:rFonts w:ascii="Tahoma" w:hAnsi="Tahoma"/>
          <w:sz w:val="20"/>
        </w:rPr>
      </w:pPr>
    </w:p>
    <w:p w:rsidR="00567DB2" w:rsidRPr="0087558B" w:rsidRDefault="00567DB2" w:rsidP="0087558B">
      <w:pPr>
        <w:ind w:left="360"/>
        <w:jc w:val="both"/>
        <w:rPr>
          <w:rFonts w:ascii="Tahoma" w:hAnsi="Tahoma"/>
          <w:sz w:val="20"/>
        </w:rPr>
      </w:pPr>
    </w:p>
    <w:p w:rsidR="00567DB2" w:rsidRPr="0087558B" w:rsidRDefault="00567DB2" w:rsidP="0087558B">
      <w:pPr>
        <w:ind w:left="360"/>
        <w:jc w:val="both"/>
        <w:rPr>
          <w:rFonts w:ascii="Tahoma" w:hAnsi="Tahoma"/>
          <w:sz w:val="20"/>
        </w:rPr>
      </w:pPr>
    </w:p>
    <w:p w:rsidR="00567DB2" w:rsidRPr="0087558B" w:rsidRDefault="00567DB2" w:rsidP="0087558B">
      <w:pPr>
        <w:ind w:left="360"/>
        <w:jc w:val="both"/>
        <w:rPr>
          <w:rFonts w:ascii="Tahoma" w:hAnsi="Tahoma"/>
          <w:sz w:val="20"/>
        </w:rPr>
      </w:pPr>
      <w:r w:rsidRPr="0087558B">
        <w:rPr>
          <w:rFonts w:ascii="Tahoma" w:hAnsi="Tahoma"/>
          <w:sz w:val="20"/>
        </w:rPr>
        <w:t>* niepotrzebne skreślić</w:t>
      </w:r>
    </w:p>
    <w:p w:rsidR="00567DB2" w:rsidRPr="0087558B" w:rsidRDefault="00567DB2" w:rsidP="0087558B">
      <w:pPr>
        <w:rPr>
          <w:rFonts w:ascii="Tahoma" w:hAnsi="Tahoma"/>
          <w:sz w:val="20"/>
        </w:rPr>
      </w:pPr>
    </w:p>
    <w:p w:rsidR="00567DB2" w:rsidRPr="0087558B" w:rsidRDefault="00567DB2" w:rsidP="0087558B">
      <w:pPr>
        <w:rPr>
          <w:rFonts w:ascii="Tahoma" w:hAnsi="Tahoma"/>
          <w:sz w:val="20"/>
        </w:rPr>
      </w:pPr>
    </w:p>
    <w:p w:rsidR="00567DB2" w:rsidRPr="0087558B" w:rsidRDefault="00567DB2" w:rsidP="0087558B">
      <w:pPr>
        <w:rPr>
          <w:rFonts w:ascii="Tahoma" w:hAnsi="Tahoma"/>
          <w:sz w:val="20"/>
        </w:rPr>
      </w:pPr>
    </w:p>
    <w:p w:rsidR="00567DB2" w:rsidRPr="0087558B" w:rsidRDefault="00567DB2" w:rsidP="0087558B">
      <w:pPr>
        <w:rPr>
          <w:rFonts w:ascii="Tahoma" w:hAnsi="Tahoma"/>
          <w:sz w:val="20"/>
        </w:rPr>
      </w:pPr>
    </w:p>
    <w:p w:rsidR="00567DB2" w:rsidRPr="0087558B" w:rsidRDefault="00567DB2" w:rsidP="0087558B">
      <w:pPr>
        <w:rPr>
          <w:rFonts w:ascii="Tahoma" w:hAnsi="Tahoma"/>
          <w:sz w:val="20"/>
        </w:rPr>
      </w:pPr>
      <w:r w:rsidRPr="0087558B">
        <w:rPr>
          <w:rFonts w:ascii="Tahoma" w:hAnsi="Tahoma"/>
          <w:sz w:val="20"/>
        </w:rPr>
        <w:t>..............................</w:t>
      </w:r>
      <w:r>
        <w:rPr>
          <w:rFonts w:ascii="Tahoma" w:hAnsi="Tahoma"/>
          <w:sz w:val="20"/>
        </w:rPr>
        <w:t xml:space="preserve">.......  dn. .............. </w:t>
      </w:r>
      <w:bookmarkStart w:id="0" w:name="_GoBack"/>
      <w:bookmarkEnd w:id="0"/>
      <w:r w:rsidRPr="0087558B">
        <w:rPr>
          <w:rFonts w:ascii="Tahoma" w:hAnsi="Tahoma"/>
          <w:sz w:val="20"/>
        </w:rPr>
        <w:t xml:space="preserve"> r.</w:t>
      </w:r>
    </w:p>
    <w:p w:rsidR="00567DB2" w:rsidRPr="0087558B" w:rsidRDefault="00567DB2" w:rsidP="0087558B">
      <w:pPr>
        <w:rPr>
          <w:rFonts w:ascii="Tahoma" w:hAnsi="Tahoma"/>
          <w:sz w:val="20"/>
        </w:rPr>
      </w:pPr>
    </w:p>
    <w:p w:rsidR="00567DB2" w:rsidRPr="0087558B" w:rsidRDefault="00567DB2" w:rsidP="0087558B">
      <w:pPr>
        <w:jc w:val="right"/>
        <w:rPr>
          <w:rFonts w:ascii="Tahoma" w:hAnsi="Tahoma"/>
          <w:sz w:val="20"/>
        </w:rPr>
      </w:pPr>
      <w:r w:rsidRPr="0087558B">
        <w:rPr>
          <w:rFonts w:ascii="Tahoma" w:hAnsi="Tahoma"/>
          <w:sz w:val="20"/>
        </w:rPr>
        <w:tab/>
      </w:r>
      <w:r w:rsidRPr="0087558B">
        <w:rPr>
          <w:rFonts w:ascii="Tahoma" w:hAnsi="Tahoma"/>
          <w:sz w:val="20"/>
        </w:rPr>
        <w:tab/>
      </w:r>
      <w:r w:rsidRPr="0087558B">
        <w:rPr>
          <w:rFonts w:ascii="Tahoma" w:hAnsi="Tahoma"/>
          <w:sz w:val="20"/>
        </w:rPr>
        <w:tab/>
      </w:r>
      <w:r w:rsidRPr="0087558B">
        <w:rPr>
          <w:rFonts w:ascii="Tahoma" w:hAnsi="Tahoma"/>
          <w:sz w:val="20"/>
        </w:rPr>
        <w:tab/>
      </w:r>
      <w:r w:rsidRPr="0087558B">
        <w:rPr>
          <w:rFonts w:ascii="Tahoma" w:hAnsi="Tahoma"/>
          <w:sz w:val="20"/>
        </w:rPr>
        <w:tab/>
      </w:r>
      <w:r w:rsidRPr="0087558B">
        <w:rPr>
          <w:rFonts w:ascii="Tahoma" w:hAnsi="Tahoma"/>
          <w:sz w:val="20"/>
        </w:rPr>
        <w:tab/>
      </w:r>
      <w:r w:rsidRPr="0087558B">
        <w:rPr>
          <w:rFonts w:ascii="Tahoma" w:hAnsi="Tahoma"/>
          <w:sz w:val="20"/>
        </w:rPr>
        <w:tab/>
      </w:r>
      <w:r w:rsidRPr="0087558B">
        <w:rPr>
          <w:rFonts w:ascii="Tahoma" w:hAnsi="Tahoma"/>
          <w:sz w:val="20"/>
        </w:rPr>
        <w:tab/>
      </w:r>
      <w:r w:rsidRPr="0087558B">
        <w:rPr>
          <w:rFonts w:ascii="Tahoma" w:hAnsi="Tahoma"/>
          <w:sz w:val="20"/>
        </w:rPr>
        <w:tab/>
        <w:t>..........................................................................................</w:t>
      </w:r>
    </w:p>
    <w:p w:rsidR="00567DB2" w:rsidRPr="0087558B" w:rsidRDefault="00567DB2" w:rsidP="0087558B">
      <w:pPr>
        <w:jc w:val="right"/>
        <w:rPr>
          <w:rFonts w:ascii="Tahoma" w:hAnsi="Tahoma"/>
          <w:sz w:val="20"/>
        </w:rPr>
      </w:pPr>
      <w:r w:rsidRPr="0087558B">
        <w:rPr>
          <w:rFonts w:ascii="Tahoma" w:hAnsi="Tahoma"/>
          <w:sz w:val="20"/>
        </w:rPr>
        <w:t>(podpis osoby upoważnionej do złożenia oferty)</w:t>
      </w:r>
    </w:p>
    <w:p w:rsidR="00567DB2" w:rsidRPr="0087558B" w:rsidRDefault="00567DB2" w:rsidP="0087558B">
      <w:pPr>
        <w:ind w:left="720"/>
        <w:contextualSpacing/>
        <w:jc w:val="right"/>
        <w:rPr>
          <w:b/>
          <w:sz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b/>
          <w:sz w:val="20"/>
        </w:rPr>
      </w:pPr>
    </w:p>
    <w:p w:rsidR="00567DB2" w:rsidRPr="0087558B" w:rsidRDefault="00567DB2" w:rsidP="0087558B">
      <w:pPr>
        <w:ind w:left="720"/>
        <w:contextualSpacing/>
        <w:jc w:val="right"/>
        <w:rPr>
          <w:b/>
          <w:sz w:val="20"/>
        </w:rPr>
      </w:pPr>
    </w:p>
    <w:p w:rsidR="00567DB2" w:rsidRPr="0087558B" w:rsidRDefault="00567DB2" w:rsidP="0087558B"/>
    <w:p w:rsidR="00567DB2" w:rsidRPr="0087558B" w:rsidRDefault="00567DB2" w:rsidP="0087558B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Default="00567DB2"/>
    <w:p w:rsidR="00567DB2" w:rsidRPr="00E11737" w:rsidRDefault="00567DB2" w:rsidP="007E33D0">
      <w:pPr>
        <w:keepNext/>
        <w:jc w:val="right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7</w:t>
      </w:r>
      <w:r w:rsidRPr="00E11737">
        <w:rPr>
          <w:rFonts w:ascii="Tahoma" w:hAnsi="Tahoma" w:cs="Tahoma"/>
          <w:b/>
          <w:sz w:val="20"/>
          <w:szCs w:val="20"/>
        </w:rPr>
        <w:t xml:space="preserve"> do SIWZ</w:t>
      </w:r>
    </w:p>
    <w:p w:rsidR="00567DB2" w:rsidRPr="00E11737" w:rsidRDefault="00567DB2" w:rsidP="007E33D0">
      <w:pPr>
        <w:keepNext/>
        <w:jc w:val="right"/>
        <w:outlineLvl w:val="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 13/18</w:t>
      </w:r>
    </w:p>
    <w:p w:rsidR="00567DB2" w:rsidRPr="00E11737" w:rsidRDefault="00567DB2" w:rsidP="007E33D0">
      <w:pPr>
        <w:keepNext/>
        <w:jc w:val="both"/>
        <w:outlineLvl w:val="1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keepNext/>
        <w:jc w:val="both"/>
        <w:outlineLvl w:val="1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___________________________</w:t>
      </w:r>
    </w:p>
    <w:p w:rsidR="00567DB2" w:rsidRPr="00E11737" w:rsidRDefault="00567DB2" w:rsidP="007E33D0">
      <w:pPr>
        <w:keepNext/>
        <w:spacing w:line="360" w:lineRule="auto"/>
        <w:outlineLvl w:val="6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 (pieczęć firmowa Wykonawcy)</w:t>
      </w:r>
      <w:r w:rsidRPr="00E11737">
        <w:rPr>
          <w:rFonts w:ascii="Tahoma" w:hAnsi="Tahoma" w:cs="Tahoma"/>
          <w:b/>
          <w:sz w:val="20"/>
          <w:szCs w:val="20"/>
        </w:rPr>
        <w:tab/>
      </w:r>
    </w:p>
    <w:p w:rsidR="00567DB2" w:rsidRPr="00E11737" w:rsidRDefault="00567DB2" w:rsidP="007E33D0">
      <w:pPr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WSKAZANIE CZĘSCI ZAMÓWIENIA, KTÓREJ WYKONANIE  WYKONAWCA POWIERZY PODWYKONAWCOM</w:t>
      </w:r>
    </w:p>
    <w:p w:rsidR="00567DB2" w:rsidRPr="00E11737" w:rsidRDefault="00567DB2" w:rsidP="007E33D0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:rsidR="00567DB2" w:rsidRPr="00E11737" w:rsidRDefault="00567DB2" w:rsidP="007E33D0">
      <w:pPr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Oświadczam, że </w:t>
      </w:r>
      <w:r w:rsidRPr="00E11737">
        <w:rPr>
          <w:rFonts w:ascii="Tahoma" w:hAnsi="Tahoma" w:cs="Tahoma"/>
          <w:b/>
          <w:sz w:val="20"/>
          <w:szCs w:val="20"/>
        </w:rPr>
        <w:t>nie powierzę</w:t>
      </w:r>
      <w:r w:rsidRPr="00E11737">
        <w:rPr>
          <w:rFonts w:ascii="Tahoma" w:hAnsi="Tahoma" w:cs="Tahoma"/>
          <w:sz w:val="20"/>
          <w:szCs w:val="20"/>
        </w:rPr>
        <w:t xml:space="preserve"> podwykonawcom wykonania żadnej części zamówienia.*</w:t>
      </w:r>
    </w:p>
    <w:p w:rsidR="00567DB2" w:rsidRPr="00E11737" w:rsidRDefault="00567DB2" w:rsidP="007E33D0">
      <w:pPr>
        <w:ind w:firstLine="375"/>
        <w:jc w:val="both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Oświadczam, że </w:t>
      </w:r>
      <w:r w:rsidRPr="00E11737">
        <w:rPr>
          <w:rFonts w:ascii="Tahoma" w:hAnsi="Tahoma" w:cs="Tahoma"/>
          <w:b/>
          <w:sz w:val="20"/>
          <w:szCs w:val="20"/>
        </w:rPr>
        <w:t>powierzę</w:t>
      </w:r>
      <w:r w:rsidRPr="00E11737">
        <w:rPr>
          <w:rFonts w:ascii="Tahoma" w:hAnsi="Tahoma" w:cs="Tahoma"/>
          <w:sz w:val="20"/>
          <w:szCs w:val="20"/>
        </w:rPr>
        <w:t xml:space="preserve"> podwykonawcom wykonanie zamówienia w następującym zakresie:*</w:t>
      </w:r>
    </w:p>
    <w:p w:rsidR="00567DB2" w:rsidRPr="00E11737" w:rsidRDefault="00567DB2" w:rsidP="007E33D0">
      <w:pPr>
        <w:ind w:firstLine="375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ind w:firstLine="375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820"/>
      </w:tblGrid>
      <w:tr w:rsidR="00567DB2" w:rsidRPr="00E11737" w:rsidTr="00633EB0">
        <w:trPr>
          <w:cantSplit/>
          <w:jc w:val="center"/>
        </w:trPr>
        <w:tc>
          <w:tcPr>
            <w:tcW w:w="8820" w:type="dxa"/>
            <w:vAlign w:val="center"/>
          </w:tcPr>
          <w:p w:rsidR="00567DB2" w:rsidRPr="00E11737" w:rsidRDefault="00567DB2" w:rsidP="00633E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Rodzaj części zamówienia przewidzianej do wykonania przez podwykonawcę</w:t>
            </w:r>
          </w:p>
        </w:tc>
      </w:tr>
      <w:tr w:rsidR="00567DB2" w:rsidRPr="00E11737" w:rsidTr="00633EB0">
        <w:trPr>
          <w:cantSplit/>
          <w:trHeight w:val="1380"/>
          <w:jc w:val="center"/>
        </w:trPr>
        <w:tc>
          <w:tcPr>
            <w:tcW w:w="8820" w:type="dxa"/>
          </w:tcPr>
          <w:p w:rsidR="00567DB2" w:rsidRPr="00E11737" w:rsidRDefault="00567DB2" w:rsidP="00633EB0">
            <w:pPr>
              <w:ind w:left="110" w:hanging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67DB2" w:rsidRPr="00E11737" w:rsidRDefault="00567DB2" w:rsidP="007E33D0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</w:p>
    <w:p w:rsidR="00567DB2" w:rsidRPr="00E11737" w:rsidRDefault="00567DB2" w:rsidP="007E33D0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Nazwa i adres podwykonawcy:</w:t>
      </w:r>
    </w:p>
    <w:p w:rsidR="00567DB2" w:rsidRPr="00E11737" w:rsidRDefault="00567DB2" w:rsidP="007E33D0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</w:p>
    <w:p w:rsidR="00567DB2" w:rsidRPr="00E11737" w:rsidRDefault="00567DB2" w:rsidP="007E33D0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:rsidR="00567DB2" w:rsidRPr="00E11737" w:rsidRDefault="00567DB2" w:rsidP="007E33D0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:rsidR="00567DB2" w:rsidRPr="00E11737" w:rsidRDefault="00567DB2" w:rsidP="007E33D0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ind w:left="4500" w:hanging="39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.......  dn. .............. 2018</w:t>
      </w:r>
      <w:r w:rsidRPr="00E11737">
        <w:rPr>
          <w:rFonts w:ascii="Tahoma" w:hAnsi="Tahoma" w:cs="Tahoma"/>
          <w:sz w:val="20"/>
          <w:szCs w:val="20"/>
        </w:rPr>
        <w:t xml:space="preserve"> r.</w:t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</w:p>
    <w:p w:rsidR="00567DB2" w:rsidRPr="00E11737" w:rsidRDefault="00567DB2" w:rsidP="007E33D0">
      <w:pPr>
        <w:ind w:left="4500" w:hanging="39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</w:p>
    <w:p w:rsidR="00567DB2" w:rsidRPr="00E11737" w:rsidRDefault="00567DB2" w:rsidP="007E33D0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ind w:left="4500" w:hanging="3960"/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</w:p>
    <w:p w:rsidR="00567DB2" w:rsidRPr="00E11737" w:rsidRDefault="00567DB2" w:rsidP="007E33D0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(podpis osoby upoważnionej do złożenia oferty)</w:t>
      </w:r>
    </w:p>
    <w:p w:rsidR="00567DB2" w:rsidRPr="00E11737" w:rsidRDefault="00567DB2" w:rsidP="007E33D0">
      <w:pPr>
        <w:ind w:left="6372" w:firstLine="375"/>
        <w:jc w:val="both"/>
        <w:rPr>
          <w:rFonts w:ascii="Tahoma" w:hAnsi="Tahoma" w:cs="Tahoma"/>
          <w:sz w:val="20"/>
          <w:szCs w:val="20"/>
        </w:rPr>
      </w:pPr>
    </w:p>
    <w:p w:rsidR="00567DB2" w:rsidRPr="00E11737" w:rsidRDefault="00567DB2" w:rsidP="007E33D0">
      <w:pPr>
        <w:jc w:val="both"/>
        <w:rPr>
          <w:rFonts w:ascii="Tahoma" w:hAnsi="Tahoma" w:cs="Tahoma"/>
          <w:b/>
          <w:sz w:val="20"/>
          <w:szCs w:val="20"/>
        </w:rPr>
      </w:pPr>
    </w:p>
    <w:p w:rsidR="00567DB2" w:rsidRPr="00E11737" w:rsidRDefault="00567DB2" w:rsidP="007E33D0">
      <w:pPr>
        <w:ind w:left="-540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*należy skreślić niewłaściwy wariant</w:t>
      </w:r>
    </w:p>
    <w:p w:rsidR="00567DB2" w:rsidRPr="00E11737" w:rsidRDefault="00567DB2" w:rsidP="007E33D0">
      <w:pPr>
        <w:pStyle w:val="PlainText"/>
        <w:rPr>
          <w:rFonts w:ascii="Tahoma" w:hAnsi="Tahoma" w:cs="Tahoma"/>
          <w:b/>
        </w:rPr>
      </w:pPr>
    </w:p>
    <w:p w:rsidR="00567DB2" w:rsidRDefault="00567DB2"/>
    <w:p w:rsidR="00567DB2" w:rsidRDefault="00567DB2"/>
    <w:p w:rsidR="00567DB2" w:rsidRDefault="00567DB2"/>
    <w:sectPr w:rsidR="00567DB2" w:rsidSect="007F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A64C2F"/>
    <w:multiLevelType w:val="hybridMultilevel"/>
    <w:tmpl w:val="F7C6E7F8"/>
    <w:lvl w:ilvl="0" w:tplc="07E4EF36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770"/>
    <w:rsid w:val="0024165B"/>
    <w:rsid w:val="002B419E"/>
    <w:rsid w:val="00336C48"/>
    <w:rsid w:val="00343E58"/>
    <w:rsid w:val="004A42FD"/>
    <w:rsid w:val="00567DB2"/>
    <w:rsid w:val="00633EB0"/>
    <w:rsid w:val="00675B74"/>
    <w:rsid w:val="006E69C1"/>
    <w:rsid w:val="006F12B4"/>
    <w:rsid w:val="007E33AC"/>
    <w:rsid w:val="007E33D0"/>
    <w:rsid w:val="007E4D96"/>
    <w:rsid w:val="007F675D"/>
    <w:rsid w:val="0087558B"/>
    <w:rsid w:val="00982FFD"/>
    <w:rsid w:val="0098390C"/>
    <w:rsid w:val="009E0770"/>
    <w:rsid w:val="00C6753C"/>
    <w:rsid w:val="00E11737"/>
    <w:rsid w:val="00E232CD"/>
    <w:rsid w:val="00EF0F7B"/>
    <w:rsid w:val="00FA6BD1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770"/>
    <w:pPr>
      <w:keepNext/>
      <w:ind w:left="1620"/>
      <w:outlineLvl w:val="0"/>
    </w:pPr>
    <w:rPr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770"/>
    <w:rPr>
      <w:rFonts w:ascii="Times New Roman" w:hAnsi="Times New Roman" w:cs="Times New Roman"/>
      <w:b/>
      <w:i/>
      <w:sz w:val="24"/>
      <w:szCs w:val="24"/>
      <w:lang w:eastAsia="pl-PL"/>
    </w:rPr>
  </w:style>
  <w:style w:type="paragraph" w:styleId="BodyText">
    <w:name w:val="Body Text"/>
    <w:aliases w:val="Regulacje,definicje,moj body text,numerowany,wypunktowanie,bt,b"/>
    <w:basedOn w:val="Normal"/>
    <w:link w:val="BodyTextChar"/>
    <w:uiPriority w:val="99"/>
    <w:rsid w:val="009E0770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aliases w:val="Regulacje Char,definicje Char,moj body text Char,numerowany Char,wypunktowanie Char,bt Char,b Char"/>
    <w:basedOn w:val="DefaultParagraphFont"/>
    <w:link w:val="BodyText"/>
    <w:uiPriority w:val="99"/>
    <w:locked/>
    <w:rsid w:val="009E0770"/>
    <w:rPr>
      <w:rFonts w:ascii="Arial" w:hAnsi="Arial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9E077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rsid w:val="009E077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prechblasentext">
    <w:name w:val="Sprechblasentext"/>
    <w:basedOn w:val="Normal"/>
    <w:uiPriority w:val="99"/>
    <w:semiHidden/>
    <w:rsid w:val="009E0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07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7E33D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33D0"/>
    <w:rPr>
      <w:rFonts w:ascii="Courier New" w:hAnsi="Courier New"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12</Pages>
  <Words>1922</Words>
  <Characters>11535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Hewlett-Packard Company</dc:creator>
  <cp:keywords/>
  <dc:description/>
  <cp:lastModifiedBy>UGiM</cp:lastModifiedBy>
  <cp:revision>9</cp:revision>
  <dcterms:created xsi:type="dcterms:W3CDTF">2018-12-05T08:59:00Z</dcterms:created>
  <dcterms:modified xsi:type="dcterms:W3CDTF">2018-12-05T14:15:00Z</dcterms:modified>
</cp:coreProperties>
</file>