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468" w:rsidRDefault="00386468" w:rsidP="007C6BA2">
      <w:pPr>
        <w:jc w:val="right"/>
      </w:pPr>
      <w:r>
        <w:t>Szadek, dnia 13.12.2018 r.</w:t>
      </w:r>
    </w:p>
    <w:p w:rsidR="00386468" w:rsidRPr="00B07E9D" w:rsidRDefault="00386468" w:rsidP="007C6BA2">
      <w:pPr>
        <w:jc w:val="right"/>
        <w:rPr>
          <w:b/>
        </w:rPr>
      </w:pPr>
      <w:r>
        <w:rPr>
          <w:b/>
        </w:rPr>
        <w:t>Nr sprawy 12</w:t>
      </w:r>
      <w:r w:rsidRPr="00B07E9D">
        <w:rPr>
          <w:b/>
        </w:rPr>
        <w:t>/18</w:t>
      </w:r>
    </w:p>
    <w:p w:rsidR="00386468" w:rsidRPr="00B07E9D" w:rsidRDefault="00386468" w:rsidP="007C6BA2">
      <w:pPr>
        <w:rPr>
          <w:b/>
        </w:rPr>
      </w:pPr>
      <w:r w:rsidRPr="00B07E9D">
        <w:rPr>
          <w:b/>
          <w:u w:val="single"/>
        </w:rPr>
        <w:t>Zamawiający</w:t>
      </w:r>
      <w:r w:rsidRPr="00B07E9D">
        <w:rPr>
          <w:b/>
        </w:rPr>
        <w:br/>
        <w:t>Gmina i Miasto Szadek</w:t>
      </w:r>
      <w:r w:rsidRPr="00B07E9D">
        <w:rPr>
          <w:b/>
        </w:rPr>
        <w:br/>
        <w:t>ul. Warszawska 3</w:t>
      </w:r>
      <w:r w:rsidRPr="00B07E9D">
        <w:rPr>
          <w:b/>
        </w:rPr>
        <w:br/>
        <w:t>98-240 Szadek</w:t>
      </w:r>
    </w:p>
    <w:p w:rsidR="00386468" w:rsidRPr="00B07E9D" w:rsidRDefault="00386468" w:rsidP="007C6BA2">
      <w:pPr>
        <w:rPr>
          <w:b/>
        </w:rPr>
      </w:pPr>
    </w:p>
    <w:p w:rsidR="00386468" w:rsidRPr="00B07E9D" w:rsidRDefault="00386468" w:rsidP="00B07E9D">
      <w:pPr>
        <w:ind w:left="851" w:hanging="851"/>
        <w:jc w:val="both"/>
        <w:rPr>
          <w:b/>
        </w:rPr>
      </w:pPr>
      <w:r w:rsidRPr="00B07E9D">
        <w:rPr>
          <w:b/>
        </w:rPr>
        <w:t xml:space="preserve">Dotyczy: Postępowania o udzielenie zamówienia publicznego w trybie przetargu nieograniczonego </w:t>
      </w:r>
      <w:r w:rsidRPr="00B07E9D">
        <w:rPr>
          <w:b/>
        </w:rPr>
        <w:br/>
        <w:t>o wartości powyżej 30 000 Euro, nieprzekraczającej 221 000 Euro na dostawę artykułów żywn</w:t>
      </w:r>
      <w:r>
        <w:rPr>
          <w:b/>
        </w:rPr>
        <w:t>ościowych dla Publicznego Przedszkola</w:t>
      </w:r>
      <w:r w:rsidRPr="00B07E9D">
        <w:rPr>
          <w:b/>
        </w:rPr>
        <w:t xml:space="preserve"> w Szadku.</w:t>
      </w:r>
    </w:p>
    <w:p w:rsidR="00386468" w:rsidRDefault="00386468" w:rsidP="007C6BA2">
      <w:pPr>
        <w:ind w:left="851" w:hanging="851"/>
      </w:pPr>
    </w:p>
    <w:p w:rsidR="00386468" w:rsidRDefault="00386468" w:rsidP="007C6BA2">
      <w:pPr>
        <w:ind w:left="851" w:hanging="851"/>
      </w:pPr>
    </w:p>
    <w:p w:rsidR="00386468" w:rsidRPr="00B07E9D" w:rsidRDefault="00386468" w:rsidP="007C6BA2">
      <w:pPr>
        <w:ind w:left="851" w:hanging="851"/>
        <w:jc w:val="center"/>
        <w:rPr>
          <w:b/>
          <w:u w:val="single"/>
        </w:rPr>
      </w:pPr>
      <w:r w:rsidRPr="00B07E9D">
        <w:rPr>
          <w:b/>
          <w:u w:val="single"/>
        </w:rPr>
        <w:t>INFORMACJA Z OTWARCIA OFERT</w:t>
      </w:r>
    </w:p>
    <w:p w:rsidR="00386468" w:rsidRDefault="00386468" w:rsidP="007C6BA2">
      <w:pPr>
        <w:jc w:val="both"/>
      </w:pPr>
      <w:r>
        <w:t>Działając na podstawie art. 86 ust. 5 Ustawy z dnia 29 stycznia 2004 r. prawo zamówień publicznych (Dz. U. z 2018 r. poz. 1986 z późn. zm.), Zamawiający przekazuje informację z otwarcia ofert.</w:t>
      </w:r>
    </w:p>
    <w:p w:rsidR="00386468" w:rsidRDefault="00386468" w:rsidP="007C6BA2">
      <w:pPr>
        <w:pStyle w:val="ListParagraph"/>
        <w:numPr>
          <w:ilvl w:val="0"/>
          <w:numId w:val="1"/>
        </w:numPr>
        <w:jc w:val="both"/>
      </w:pPr>
      <w:r>
        <w:t>Kwota jaką Zamawiający zamierza przeznaczyć na realizację zamówienia (brutto):</w:t>
      </w:r>
    </w:p>
    <w:p w:rsidR="00386468" w:rsidRDefault="00386468" w:rsidP="007C6BA2">
      <w:pPr>
        <w:pStyle w:val="ListParagraph"/>
        <w:jc w:val="both"/>
      </w:pPr>
      <w:r>
        <w:t>Część 1- 20 813,00 zł</w:t>
      </w:r>
    </w:p>
    <w:p w:rsidR="00386468" w:rsidRDefault="00386468" w:rsidP="007C6BA2">
      <w:pPr>
        <w:pStyle w:val="ListParagraph"/>
        <w:jc w:val="both"/>
      </w:pPr>
      <w:r>
        <w:t>Część 2- 26 210,00 zł</w:t>
      </w:r>
    </w:p>
    <w:p w:rsidR="00386468" w:rsidRDefault="00386468" w:rsidP="007C6BA2">
      <w:pPr>
        <w:pStyle w:val="ListParagraph"/>
        <w:jc w:val="both"/>
      </w:pPr>
      <w:r>
        <w:t>Część 3- 4 500,00 zł</w:t>
      </w:r>
    </w:p>
    <w:p w:rsidR="00386468" w:rsidRDefault="00386468" w:rsidP="007C6BA2">
      <w:pPr>
        <w:pStyle w:val="ListParagraph"/>
        <w:jc w:val="both"/>
      </w:pPr>
      <w:r>
        <w:t>Część 4- 9 170,00 zł</w:t>
      </w:r>
    </w:p>
    <w:p w:rsidR="00386468" w:rsidRDefault="00386468" w:rsidP="007C6BA2">
      <w:pPr>
        <w:pStyle w:val="ListParagraph"/>
        <w:jc w:val="both"/>
      </w:pPr>
      <w:r>
        <w:t>Część 5- 32 590,00 zł</w:t>
      </w:r>
    </w:p>
    <w:p w:rsidR="00386468" w:rsidRDefault="00386468" w:rsidP="007C6BA2">
      <w:pPr>
        <w:pStyle w:val="ListParagraph"/>
        <w:jc w:val="both"/>
      </w:pPr>
      <w:r>
        <w:t>Część 6- 16 970,00 zł</w:t>
      </w:r>
    </w:p>
    <w:p w:rsidR="00386468" w:rsidRDefault="00386468" w:rsidP="007C6BA2">
      <w:pPr>
        <w:pStyle w:val="ListParagraph"/>
        <w:jc w:val="both"/>
      </w:pPr>
      <w:r>
        <w:t>Część 7- 9 320,00 zł</w:t>
      </w:r>
    </w:p>
    <w:p w:rsidR="00386468" w:rsidRDefault="00386468" w:rsidP="007C6BA2">
      <w:pPr>
        <w:pStyle w:val="ListParagraph"/>
        <w:jc w:val="both"/>
      </w:pPr>
      <w:r>
        <w:t>Część 8- 4 500,00 zł</w:t>
      </w:r>
    </w:p>
    <w:p w:rsidR="00386468" w:rsidRDefault="00386468" w:rsidP="007C6BA2">
      <w:pPr>
        <w:pStyle w:val="ListParagraph"/>
        <w:jc w:val="both"/>
      </w:pPr>
      <w:r>
        <w:t>Część 9- 2 720,00 zł</w:t>
      </w:r>
    </w:p>
    <w:p w:rsidR="00386468" w:rsidRDefault="00386468" w:rsidP="007C6BA2">
      <w:pPr>
        <w:pStyle w:val="ListParagraph"/>
        <w:jc w:val="both"/>
      </w:pPr>
      <w:r>
        <w:t>Część 10- 3 200,00 zł</w:t>
      </w:r>
    </w:p>
    <w:p w:rsidR="00386468" w:rsidRDefault="00386468" w:rsidP="007C6BA2">
      <w:pPr>
        <w:pStyle w:val="ListParagraph"/>
        <w:jc w:val="both"/>
      </w:pPr>
      <w:r>
        <w:t>Część 11- 1 700,00 zł</w:t>
      </w:r>
    </w:p>
    <w:p w:rsidR="00386468" w:rsidRDefault="00386468" w:rsidP="007C6BA2">
      <w:pPr>
        <w:pStyle w:val="ListParagraph"/>
        <w:jc w:val="both"/>
      </w:pPr>
    </w:p>
    <w:p w:rsidR="00386468" w:rsidRDefault="00386468" w:rsidP="007C6BA2">
      <w:pPr>
        <w:pStyle w:val="ListParagraph"/>
        <w:numPr>
          <w:ilvl w:val="0"/>
          <w:numId w:val="1"/>
        </w:numPr>
        <w:jc w:val="both"/>
      </w:pPr>
      <w:r>
        <w:t>Zestawienie ofert:</w:t>
      </w:r>
    </w:p>
    <w:p w:rsidR="00386468" w:rsidRDefault="00386468" w:rsidP="007C6BA2">
      <w:pPr>
        <w:pStyle w:val="ListParagraph"/>
        <w:jc w:val="both"/>
      </w:pPr>
    </w:p>
    <w:p w:rsidR="00386468" w:rsidRDefault="00386468" w:rsidP="007C6BA2">
      <w:pPr>
        <w:pStyle w:val="ListParagraph"/>
        <w:jc w:val="both"/>
      </w:pPr>
      <w:r>
        <w:t>Część 1</w:t>
      </w:r>
    </w:p>
    <w:tbl>
      <w:tblPr>
        <w:tblW w:w="90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4353"/>
        <w:gridCol w:w="2086"/>
        <w:gridCol w:w="2086"/>
      </w:tblGrid>
      <w:tr w:rsidR="00386468" w:rsidRPr="00EC3A0E" w:rsidTr="00EC3A0E">
        <w:tc>
          <w:tcPr>
            <w:tcW w:w="567" w:type="dxa"/>
          </w:tcPr>
          <w:p w:rsidR="00386468" w:rsidRPr="00EC3A0E" w:rsidRDefault="00386468" w:rsidP="00EC3A0E">
            <w:pPr>
              <w:pStyle w:val="ListParagraph"/>
              <w:spacing w:after="0" w:line="240" w:lineRule="auto"/>
              <w:ind w:left="0"/>
              <w:jc w:val="center"/>
            </w:pPr>
            <w:r w:rsidRPr="00EC3A0E">
              <w:t>L.P.</w:t>
            </w:r>
          </w:p>
        </w:tc>
        <w:tc>
          <w:tcPr>
            <w:tcW w:w="4353" w:type="dxa"/>
          </w:tcPr>
          <w:p w:rsidR="00386468" w:rsidRPr="00EC3A0E" w:rsidRDefault="00386468" w:rsidP="00EC3A0E">
            <w:pPr>
              <w:pStyle w:val="ListParagraph"/>
              <w:spacing w:after="0" w:line="240" w:lineRule="auto"/>
              <w:ind w:left="0"/>
              <w:jc w:val="center"/>
            </w:pPr>
            <w:r w:rsidRPr="00EC3A0E">
              <w:t>NAZWA I ADRES WYKONAWCY</w:t>
            </w:r>
          </w:p>
        </w:tc>
        <w:tc>
          <w:tcPr>
            <w:tcW w:w="2086" w:type="dxa"/>
          </w:tcPr>
          <w:p w:rsidR="00386468" w:rsidRPr="00EC3A0E" w:rsidRDefault="00386468" w:rsidP="00EC3A0E">
            <w:pPr>
              <w:pStyle w:val="ListParagraph"/>
              <w:spacing w:after="0" w:line="240" w:lineRule="auto"/>
              <w:ind w:left="0"/>
              <w:jc w:val="center"/>
            </w:pPr>
            <w:r w:rsidRPr="00EC3A0E">
              <w:t>TERMIN PŁATNOŚCI</w:t>
            </w:r>
          </w:p>
        </w:tc>
        <w:tc>
          <w:tcPr>
            <w:tcW w:w="2086" w:type="dxa"/>
          </w:tcPr>
          <w:p w:rsidR="00386468" w:rsidRPr="00EC3A0E" w:rsidRDefault="00386468" w:rsidP="00EC3A0E">
            <w:pPr>
              <w:pStyle w:val="ListParagraph"/>
              <w:spacing w:after="0" w:line="240" w:lineRule="auto"/>
              <w:ind w:left="0"/>
              <w:jc w:val="center"/>
            </w:pPr>
            <w:r w:rsidRPr="00EC3A0E">
              <w:t>CENA</w:t>
            </w:r>
          </w:p>
        </w:tc>
      </w:tr>
      <w:tr w:rsidR="00386468" w:rsidRPr="00EC3A0E" w:rsidTr="00EC3A0E">
        <w:tc>
          <w:tcPr>
            <w:tcW w:w="567" w:type="dxa"/>
          </w:tcPr>
          <w:p w:rsidR="00386468" w:rsidRPr="00EC3A0E" w:rsidRDefault="00386468" w:rsidP="00EC3A0E">
            <w:pPr>
              <w:pStyle w:val="ListParagraph"/>
              <w:spacing w:after="0" w:line="240" w:lineRule="auto"/>
              <w:ind w:left="0"/>
              <w:jc w:val="both"/>
            </w:pPr>
            <w:r w:rsidRPr="00EC3A0E">
              <w:t>1.</w:t>
            </w:r>
          </w:p>
        </w:tc>
        <w:tc>
          <w:tcPr>
            <w:tcW w:w="4353" w:type="dxa"/>
          </w:tcPr>
          <w:p w:rsidR="00386468" w:rsidRPr="00EC3A0E" w:rsidRDefault="00386468" w:rsidP="00EC3A0E">
            <w:pPr>
              <w:pStyle w:val="ListParagraph"/>
              <w:spacing w:after="0" w:line="240" w:lineRule="auto"/>
              <w:ind w:left="0"/>
              <w:jc w:val="both"/>
            </w:pPr>
            <w:r w:rsidRPr="00EC3A0E">
              <w:t>TOM- KOR Anna Tomczyk, Krzysztof Tomczyk s.c., ul. Warszawska 21, 98-240 Szadek</w:t>
            </w:r>
          </w:p>
        </w:tc>
        <w:tc>
          <w:tcPr>
            <w:tcW w:w="2086" w:type="dxa"/>
          </w:tcPr>
          <w:p w:rsidR="00386468" w:rsidRPr="00EC3A0E" w:rsidRDefault="00386468" w:rsidP="00EC3A0E">
            <w:pPr>
              <w:pStyle w:val="ListParagraph"/>
              <w:spacing w:after="0" w:line="240" w:lineRule="auto"/>
              <w:ind w:left="0"/>
              <w:jc w:val="center"/>
            </w:pPr>
            <w:r w:rsidRPr="00EC3A0E">
              <w:t>30 dni</w:t>
            </w:r>
          </w:p>
        </w:tc>
        <w:tc>
          <w:tcPr>
            <w:tcW w:w="2086" w:type="dxa"/>
          </w:tcPr>
          <w:p w:rsidR="00386468" w:rsidRPr="00EC3A0E" w:rsidRDefault="00386468" w:rsidP="00EC3A0E">
            <w:pPr>
              <w:pStyle w:val="ListParagraph"/>
              <w:spacing w:after="0" w:line="240" w:lineRule="auto"/>
              <w:ind w:left="0"/>
              <w:jc w:val="center"/>
            </w:pPr>
            <w:r>
              <w:t xml:space="preserve">27 996,60 </w:t>
            </w:r>
            <w:r w:rsidRPr="00EC3A0E">
              <w:t>zł</w:t>
            </w:r>
          </w:p>
        </w:tc>
      </w:tr>
      <w:tr w:rsidR="00386468" w:rsidRPr="00EC3A0E" w:rsidTr="00EC3A0E">
        <w:tc>
          <w:tcPr>
            <w:tcW w:w="567" w:type="dxa"/>
          </w:tcPr>
          <w:p w:rsidR="00386468" w:rsidRPr="00EC3A0E" w:rsidRDefault="00386468" w:rsidP="00EC3A0E">
            <w:pPr>
              <w:pStyle w:val="ListParagraph"/>
              <w:spacing w:after="0" w:line="240" w:lineRule="auto"/>
              <w:ind w:left="0"/>
              <w:jc w:val="both"/>
            </w:pPr>
            <w:r w:rsidRPr="00EC3A0E">
              <w:t>2.</w:t>
            </w:r>
          </w:p>
        </w:tc>
        <w:tc>
          <w:tcPr>
            <w:tcW w:w="4353" w:type="dxa"/>
          </w:tcPr>
          <w:p w:rsidR="00386468" w:rsidRPr="00EC3A0E" w:rsidRDefault="00386468" w:rsidP="00EC3A0E">
            <w:pPr>
              <w:pStyle w:val="ListParagraph"/>
              <w:spacing w:after="0" w:line="240" w:lineRule="auto"/>
              <w:ind w:left="0"/>
              <w:jc w:val="both"/>
            </w:pPr>
            <w:r w:rsidRPr="00EC3A0E">
              <w:t>Przedsiębiorstwo Produkcyjno- Handlowe Polaris Małgorzata Gruszczyńska</w:t>
            </w:r>
          </w:p>
          <w:p w:rsidR="00386468" w:rsidRPr="00EC3A0E" w:rsidRDefault="00386468" w:rsidP="00EC3A0E">
            <w:pPr>
              <w:pStyle w:val="ListParagraph"/>
              <w:spacing w:after="0" w:line="240" w:lineRule="auto"/>
              <w:ind w:left="0"/>
              <w:jc w:val="both"/>
            </w:pPr>
            <w:r w:rsidRPr="00EC3A0E">
              <w:t>Ul. Żołnierska 20a, 62-800 Kalisz</w:t>
            </w:r>
          </w:p>
        </w:tc>
        <w:tc>
          <w:tcPr>
            <w:tcW w:w="2086" w:type="dxa"/>
          </w:tcPr>
          <w:p w:rsidR="00386468" w:rsidRPr="00EC3A0E" w:rsidRDefault="00386468" w:rsidP="00EC3A0E">
            <w:pPr>
              <w:pStyle w:val="ListParagraph"/>
              <w:spacing w:after="0" w:line="240" w:lineRule="auto"/>
              <w:ind w:left="0"/>
              <w:jc w:val="center"/>
            </w:pPr>
            <w:r w:rsidRPr="00EC3A0E">
              <w:t>30 dni</w:t>
            </w:r>
          </w:p>
        </w:tc>
        <w:tc>
          <w:tcPr>
            <w:tcW w:w="2086" w:type="dxa"/>
          </w:tcPr>
          <w:p w:rsidR="00386468" w:rsidRPr="00EC3A0E" w:rsidRDefault="00386468" w:rsidP="00EC3A0E">
            <w:pPr>
              <w:pStyle w:val="ListParagraph"/>
              <w:spacing w:after="0" w:line="240" w:lineRule="auto"/>
              <w:ind w:left="0"/>
              <w:jc w:val="center"/>
            </w:pPr>
            <w:r>
              <w:t>28 404,50</w:t>
            </w:r>
            <w:r w:rsidRPr="00EC3A0E">
              <w:t xml:space="preserve"> zł</w:t>
            </w:r>
          </w:p>
        </w:tc>
      </w:tr>
    </w:tbl>
    <w:p w:rsidR="00386468" w:rsidRDefault="00386468" w:rsidP="007C6BA2">
      <w:pPr>
        <w:pStyle w:val="ListParagraph"/>
        <w:jc w:val="both"/>
      </w:pPr>
    </w:p>
    <w:p w:rsidR="00386468" w:rsidRDefault="00386468" w:rsidP="007C6BA2">
      <w:pPr>
        <w:ind w:left="851" w:hanging="851"/>
      </w:pPr>
    </w:p>
    <w:p w:rsidR="00386468" w:rsidRDefault="00386468" w:rsidP="007C6BA2">
      <w:pPr>
        <w:ind w:left="851" w:hanging="851"/>
      </w:pPr>
    </w:p>
    <w:p w:rsidR="00386468" w:rsidRDefault="00386468" w:rsidP="007C6BA2">
      <w:pPr>
        <w:ind w:left="851" w:hanging="851"/>
      </w:pPr>
    </w:p>
    <w:p w:rsidR="00386468" w:rsidRDefault="00386468" w:rsidP="007C6BA2">
      <w:pPr>
        <w:ind w:left="851" w:hanging="851"/>
      </w:pPr>
    </w:p>
    <w:p w:rsidR="00386468" w:rsidRDefault="00386468" w:rsidP="007C6BA2">
      <w:pPr>
        <w:ind w:left="851" w:hanging="851"/>
      </w:pPr>
      <w:r>
        <w:t>Część 2</w:t>
      </w:r>
    </w:p>
    <w:tbl>
      <w:tblPr>
        <w:tblW w:w="90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4353"/>
        <w:gridCol w:w="2086"/>
        <w:gridCol w:w="2086"/>
      </w:tblGrid>
      <w:tr w:rsidR="00386468" w:rsidRPr="00EC3A0E" w:rsidTr="00EC3A0E">
        <w:tc>
          <w:tcPr>
            <w:tcW w:w="567" w:type="dxa"/>
          </w:tcPr>
          <w:p w:rsidR="00386468" w:rsidRPr="00EC3A0E" w:rsidRDefault="00386468" w:rsidP="00EC3A0E">
            <w:pPr>
              <w:pStyle w:val="ListParagraph"/>
              <w:spacing w:after="0" w:line="240" w:lineRule="auto"/>
              <w:ind w:left="0"/>
              <w:jc w:val="center"/>
            </w:pPr>
            <w:r w:rsidRPr="00EC3A0E">
              <w:t>L.P.</w:t>
            </w:r>
          </w:p>
        </w:tc>
        <w:tc>
          <w:tcPr>
            <w:tcW w:w="4353" w:type="dxa"/>
          </w:tcPr>
          <w:p w:rsidR="00386468" w:rsidRPr="00EC3A0E" w:rsidRDefault="00386468" w:rsidP="00EC3A0E">
            <w:pPr>
              <w:pStyle w:val="ListParagraph"/>
              <w:spacing w:after="0" w:line="240" w:lineRule="auto"/>
              <w:ind w:left="0"/>
              <w:jc w:val="center"/>
            </w:pPr>
            <w:r w:rsidRPr="00EC3A0E">
              <w:t>NAZWA I ADRES WYKONAWCY</w:t>
            </w:r>
          </w:p>
        </w:tc>
        <w:tc>
          <w:tcPr>
            <w:tcW w:w="2086" w:type="dxa"/>
          </w:tcPr>
          <w:p w:rsidR="00386468" w:rsidRPr="00EC3A0E" w:rsidRDefault="00386468" w:rsidP="00EC3A0E">
            <w:pPr>
              <w:pStyle w:val="ListParagraph"/>
              <w:spacing w:after="0" w:line="240" w:lineRule="auto"/>
              <w:ind w:left="0"/>
              <w:jc w:val="center"/>
            </w:pPr>
            <w:r w:rsidRPr="00EC3A0E">
              <w:t>TERMIN PŁATNOŚCI</w:t>
            </w:r>
          </w:p>
        </w:tc>
        <w:tc>
          <w:tcPr>
            <w:tcW w:w="2086" w:type="dxa"/>
          </w:tcPr>
          <w:p w:rsidR="00386468" w:rsidRPr="00EC3A0E" w:rsidRDefault="00386468" w:rsidP="00EC3A0E">
            <w:pPr>
              <w:pStyle w:val="ListParagraph"/>
              <w:spacing w:after="0" w:line="240" w:lineRule="auto"/>
              <w:ind w:left="0"/>
              <w:jc w:val="center"/>
            </w:pPr>
            <w:r w:rsidRPr="00EC3A0E">
              <w:t>CENA</w:t>
            </w:r>
          </w:p>
        </w:tc>
      </w:tr>
      <w:tr w:rsidR="00386468" w:rsidRPr="00EC3A0E" w:rsidTr="00EC3A0E">
        <w:tc>
          <w:tcPr>
            <w:tcW w:w="567" w:type="dxa"/>
          </w:tcPr>
          <w:p w:rsidR="00386468" w:rsidRPr="00EC3A0E" w:rsidRDefault="00386468" w:rsidP="00EC3A0E">
            <w:pPr>
              <w:pStyle w:val="ListParagraph"/>
              <w:spacing w:after="0" w:line="240" w:lineRule="auto"/>
              <w:ind w:left="0"/>
              <w:jc w:val="both"/>
            </w:pPr>
            <w:r w:rsidRPr="00EC3A0E">
              <w:t>1.</w:t>
            </w:r>
          </w:p>
        </w:tc>
        <w:tc>
          <w:tcPr>
            <w:tcW w:w="4353" w:type="dxa"/>
          </w:tcPr>
          <w:p w:rsidR="00386468" w:rsidRPr="00EC3A0E" w:rsidRDefault="00386468" w:rsidP="00EC3A0E">
            <w:pPr>
              <w:pStyle w:val="ListParagraph"/>
              <w:spacing w:after="0" w:line="240" w:lineRule="auto"/>
              <w:ind w:left="0"/>
              <w:jc w:val="both"/>
            </w:pPr>
            <w:r w:rsidRPr="00EC3A0E">
              <w:t xml:space="preserve">PH FIGA Dariusz Figiński, </w:t>
            </w:r>
            <w:r w:rsidRPr="00EC3A0E">
              <w:br/>
              <w:t xml:space="preserve">ul. Getta Żydowskiego 109, </w:t>
            </w:r>
            <w:r w:rsidRPr="00EC3A0E">
              <w:br/>
              <w:t>98-220 Zduńska Wola</w:t>
            </w:r>
          </w:p>
        </w:tc>
        <w:tc>
          <w:tcPr>
            <w:tcW w:w="2086" w:type="dxa"/>
          </w:tcPr>
          <w:p w:rsidR="00386468" w:rsidRPr="00EC3A0E" w:rsidRDefault="00386468" w:rsidP="00EC3A0E">
            <w:pPr>
              <w:pStyle w:val="ListParagraph"/>
              <w:spacing w:after="0" w:line="240" w:lineRule="auto"/>
              <w:ind w:left="0"/>
              <w:jc w:val="center"/>
            </w:pPr>
            <w:r w:rsidRPr="00EC3A0E">
              <w:t>30 dni</w:t>
            </w:r>
          </w:p>
        </w:tc>
        <w:tc>
          <w:tcPr>
            <w:tcW w:w="2086" w:type="dxa"/>
          </w:tcPr>
          <w:p w:rsidR="00386468" w:rsidRPr="00EC3A0E" w:rsidRDefault="00386468" w:rsidP="00EC3A0E">
            <w:pPr>
              <w:pStyle w:val="ListParagraph"/>
              <w:spacing w:after="0" w:line="240" w:lineRule="auto"/>
              <w:ind w:left="0"/>
              <w:jc w:val="center"/>
            </w:pPr>
            <w:r>
              <w:t>28 990,00</w:t>
            </w:r>
            <w:r w:rsidRPr="00EC3A0E">
              <w:t xml:space="preserve"> zł</w:t>
            </w:r>
          </w:p>
        </w:tc>
      </w:tr>
    </w:tbl>
    <w:p w:rsidR="00386468" w:rsidRDefault="00386468" w:rsidP="007C6BA2">
      <w:pPr>
        <w:ind w:left="851" w:hanging="851"/>
      </w:pPr>
    </w:p>
    <w:p w:rsidR="00386468" w:rsidRDefault="00386468" w:rsidP="007C6BA2">
      <w:pPr>
        <w:ind w:left="851" w:hanging="851"/>
      </w:pPr>
      <w:r>
        <w:t>Część 3</w:t>
      </w:r>
    </w:p>
    <w:tbl>
      <w:tblPr>
        <w:tblW w:w="90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4353"/>
        <w:gridCol w:w="2086"/>
        <w:gridCol w:w="2086"/>
      </w:tblGrid>
      <w:tr w:rsidR="00386468" w:rsidRPr="00EC3A0E" w:rsidTr="00EC3A0E">
        <w:tc>
          <w:tcPr>
            <w:tcW w:w="567" w:type="dxa"/>
          </w:tcPr>
          <w:p w:rsidR="00386468" w:rsidRPr="00EC3A0E" w:rsidRDefault="00386468" w:rsidP="00EC3A0E">
            <w:pPr>
              <w:pStyle w:val="ListParagraph"/>
              <w:spacing w:after="0" w:line="240" w:lineRule="auto"/>
              <w:ind w:left="0"/>
              <w:jc w:val="center"/>
            </w:pPr>
            <w:r w:rsidRPr="00EC3A0E">
              <w:t>L.P.</w:t>
            </w:r>
          </w:p>
        </w:tc>
        <w:tc>
          <w:tcPr>
            <w:tcW w:w="4353" w:type="dxa"/>
          </w:tcPr>
          <w:p w:rsidR="00386468" w:rsidRPr="00EC3A0E" w:rsidRDefault="00386468" w:rsidP="00EC3A0E">
            <w:pPr>
              <w:pStyle w:val="ListParagraph"/>
              <w:spacing w:after="0" w:line="240" w:lineRule="auto"/>
              <w:ind w:left="0"/>
              <w:jc w:val="center"/>
            </w:pPr>
            <w:r w:rsidRPr="00EC3A0E">
              <w:t>NAZWA I ADRES WYKONAWCY</w:t>
            </w:r>
          </w:p>
        </w:tc>
        <w:tc>
          <w:tcPr>
            <w:tcW w:w="2086" w:type="dxa"/>
          </w:tcPr>
          <w:p w:rsidR="00386468" w:rsidRPr="00EC3A0E" w:rsidRDefault="00386468" w:rsidP="00EC3A0E">
            <w:pPr>
              <w:pStyle w:val="ListParagraph"/>
              <w:spacing w:after="0" w:line="240" w:lineRule="auto"/>
              <w:ind w:left="0"/>
              <w:jc w:val="center"/>
            </w:pPr>
            <w:r w:rsidRPr="00EC3A0E">
              <w:t>TERMIN PŁATNOŚCI</w:t>
            </w:r>
          </w:p>
        </w:tc>
        <w:tc>
          <w:tcPr>
            <w:tcW w:w="2086" w:type="dxa"/>
          </w:tcPr>
          <w:p w:rsidR="00386468" w:rsidRPr="00EC3A0E" w:rsidRDefault="00386468" w:rsidP="00EC3A0E">
            <w:pPr>
              <w:pStyle w:val="ListParagraph"/>
              <w:spacing w:after="0" w:line="240" w:lineRule="auto"/>
              <w:ind w:left="0"/>
              <w:jc w:val="center"/>
            </w:pPr>
            <w:r w:rsidRPr="00EC3A0E">
              <w:t>CENA</w:t>
            </w:r>
          </w:p>
        </w:tc>
      </w:tr>
      <w:tr w:rsidR="00386468" w:rsidRPr="00EC3A0E" w:rsidTr="00EC3A0E">
        <w:tc>
          <w:tcPr>
            <w:tcW w:w="567" w:type="dxa"/>
          </w:tcPr>
          <w:p w:rsidR="00386468" w:rsidRPr="00EC3A0E" w:rsidRDefault="00386468" w:rsidP="00EC3A0E">
            <w:pPr>
              <w:pStyle w:val="ListParagraph"/>
              <w:spacing w:after="0" w:line="240" w:lineRule="auto"/>
              <w:ind w:left="0"/>
              <w:jc w:val="both"/>
            </w:pPr>
            <w:r w:rsidRPr="00EC3A0E">
              <w:t>1.</w:t>
            </w:r>
          </w:p>
        </w:tc>
        <w:tc>
          <w:tcPr>
            <w:tcW w:w="4353" w:type="dxa"/>
          </w:tcPr>
          <w:p w:rsidR="00386468" w:rsidRPr="00EC3A0E" w:rsidRDefault="00386468" w:rsidP="00EC3A0E">
            <w:pPr>
              <w:pStyle w:val="ListParagraph"/>
              <w:spacing w:after="0" w:line="240" w:lineRule="auto"/>
              <w:ind w:left="0"/>
              <w:jc w:val="both"/>
            </w:pPr>
            <w:r w:rsidRPr="00EC3A0E">
              <w:t xml:space="preserve">PH FIGA Dariusz Figiński, </w:t>
            </w:r>
            <w:r w:rsidRPr="00EC3A0E">
              <w:br/>
              <w:t xml:space="preserve">ul. Getta Żydowskiego 109, </w:t>
            </w:r>
            <w:r w:rsidRPr="00EC3A0E">
              <w:br/>
              <w:t>98-220 Zduńska Wola</w:t>
            </w:r>
          </w:p>
        </w:tc>
        <w:tc>
          <w:tcPr>
            <w:tcW w:w="2086" w:type="dxa"/>
          </w:tcPr>
          <w:p w:rsidR="00386468" w:rsidRPr="00EC3A0E" w:rsidRDefault="00386468" w:rsidP="00EC3A0E">
            <w:pPr>
              <w:pStyle w:val="ListParagraph"/>
              <w:spacing w:after="0" w:line="240" w:lineRule="auto"/>
              <w:ind w:left="0"/>
              <w:jc w:val="center"/>
            </w:pPr>
            <w:r w:rsidRPr="00EC3A0E">
              <w:t>30 dni</w:t>
            </w:r>
          </w:p>
        </w:tc>
        <w:tc>
          <w:tcPr>
            <w:tcW w:w="2086" w:type="dxa"/>
          </w:tcPr>
          <w:p w:rsidR="00386468" w:rsidRPr="00EC3A0E" w:rsidRDefault="00386468" w:rsidP="00EC3A0E">
            <w:pPr>
              <w:pStyle w:val="ListParagraph"/>
              <w:spacing w:after="0" w:line="240" w:lineRule="auto"/>
              <w:ind w:left="0"/>
              <w:jc w:val="center"/>
            </w:pPr>
            <w:r>
              <w:t>3 750,00</w:t>
            </w:r>
            <w:r w:rsidRPr="00EC3A0E">
              <w:t xml:space="preserve"> zł</w:t>
            </w:r>
          </w:p>
        </w:tc>
      </w:tr>
      <w:tr w:rsidR="00386468" w:rsidRPr="00EC3A0E" w:rsidTr="00EC3A0E">
        <w:tc>
          <w:tcPr>
            <w:tcW w:w="567" w:type="dxa"/>
          </w:tcPr>
          <w:p w:rsidR="00386468" w:rsidRPr="00EC3A0E" w:rsidRDefault="00386468" w:rsidP="00EC3A0E">
            <w:pPr>
              <w:pStyle w:val="ListParagraph"/>
              <w:spacing w:after="0" w:line="240" w:lineRule="auto"/>
              <w:ind w:left="0"/>
              <w:jc w:val="both"/>
            </w:pPr>
            <w:r w:rsidRPr="00EC3A0E">
              <w:t>2.</w:t>
            </w:r>
          </w:p>
        </w:tc>
        <w:tc>
          <w:tcPr>
            <w:tcW w:w="4353" w:type="dxa"/>
          </w:tcPr>
          <w:p w:rsidR="00386468" w:rsidRPr="00EC3A0E" w:rsidRDefault="00386468" w:rsidP="00EC3A0E">
            <w:pPr>
              <w:pStyle w:val="ListParagraph"/>
              <w:spacing w:after="0" w:line="240" w:lineRule="auto"/>
              <w:ind w:left="0"/>
              <w:jc w:val="both"/>
            </w:pPr>
            <w:r w:rsidRPr="00EC3A0E">
              <w:t>Przedsiębiorstwo Produkcyjno- Handlowe Polaris Małgorzata Gruszczyńska</w:t>
            </w:r>
          </w:p>
          <w:p w:rsidR="00386468" w:rsidRPr="00EC3A0E" w:rsidRDefault="00386468" w:rsidP="00EC3A0E">
            <w:pPr>
              <w:pStyle w:val="ListParagraph"/>
              <w:spacing w:after="0" w:line="240" w:lineRule="auto"/>
              <w:ind w:left="0"/>
              <w:jc w:val="both"/>
            </w:pPr>
            <w:r w:rsidRPr="00EC3A0E">
              <w:t>Ul. Żołnierska 20a, 62-800 Kalisz</w:t>
            </w:r>
          </w:p>
        </w:tc>
        <w:tc>
          <w:tcPr>
            <w:tcW w:w="2086" w:type="dxa"/>
          </w:tcPr>
          <w:p w:rsidR="00386468" w:rsidRPr="00EC3A0E" w:rsidRDefault="00386468" w:rsidP="00EC3A0E">
            <w:pPr>
              <w:pStyle w:val="ListParagraph"/>
              <w:spacing w:after="0" w:line="240" w:lineRule="auto"/>
              <w:ind w:left="0"/>
              <w:jc w:val="center"/>
            </w:pPr>
            <w:r w:rsidRPr="00EC3A0E">
              <w:t>30 dni</w:t>
            </w:r>
          </w:p>
        </w:tc>
        <w:tc>
          <w:tcPr>
            <w:tcW w:w="2086" w:type="dxa"/>
          </w:tcPr>
          <w:p w:rsidR="00386468" w:rsidRPr="00EC3A0E" w:rsidRDefault="00386468" w:rsidP="00EC3A0E">
            <w:pPr>
              <w:pStyle w:val="ListParagraph"/>
              <w:spacing w:after="0" w:line="240" w:lineRule="auto"/>
              <w:ind w:left="0"/>
              <w:jc w:val="center"/>
            </w:pPr>
            <w:r>
              <w:t>5 925,00</w:t>
            </w:r>
            <w:r w:rsidRPr="00EC3A0E">
              <w:t xml:space="preserve"> zł</w:t>
            </w:r>
          </w:p>
        </w:tc>
      </w:tr>
    </w:tbl>
    <w:p w:rsidR="00386468" w:rsidRDefault="00386468" w:rsidP="007C6BA2">
      <w:pPr>
        <w:ind w:left="851" w:hanging="851"/>
      </w:pPr>
    </w:p>
    <w:p w:rsidR="00386468" w:rsidRDefault="00386468" w:rsidP="007C6BA2">
      <w:pPr>
        <w:ind w:left="851" w:hanging="851"/>
      </w:pPr>
      <w:r>
        <w:t>Część 4</w:t>
      </w:r>
    </w:p>
    <w:tbl>
      <w:tblPr>
        <w:tblW w:w="90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4353"/>
        <w:gridCol w:w="2086"/>
        <w:gridCol w:w="2086"/>
      </w:tblGrid>
      <w:tr w:rsidR="00386468" w:rsidRPr="00EC3A0E" w:rsidTr="00EC3A0E">
        <w:tc>
          <w:tcPr>
            <w:tcW w:w="567" w:type="dxa"/>
          </w:tcPr>
          <w:p w:rsidR="00386468" w:rsidRPr="00EC3A0E" w:rsidRDefault="00386468" w:rsidP="00EC3A0E">
            <w:pPr>
              <w:pStyle w:val="ListParagraph"/>
              <w:spacing w:after="0" w:line="240" w:lineRule="auto"/>
              <w:ind w:left="0"/>
              <w:jc w:val="center"/>
            </w:pPr>
            <w:r w:rsidRPr="00EC3A0E">
              <w:t>L.P.</w:t>
            </w:r>
          </w:p>
        </w:tc>
        <w:tc>
          <w:tcPr>
            <w:tcW w:w="4353" w:type="dxa"/>
          </w:tcPr>
          <w:p w:rsidR="00386468" w:rsidRPr="00EC3A0E" w:rsidRDefault="00386468" w:rsidP="00EC3A0E">
            <w:pPr>
              <w:pStyle w:val="ListParagraph"/>
              <w:spacing w:after="0" w:line="240" w:lineRule="auto"/>
              <w:ind w:left="0"/>
              <w:jc w:val="center"/>
            </w:pPr>
            <w:r w:rsidRPr="00EC3A0E">
              <w:t>NAZWA I ADRES WYKONAWCY</w:t>
            </w:r>
          </w:p>
        </w:tc>
        <w:tc>
          <w:tcPr>
            <w:tcW w:w="2086" w:type="dxa"/>
          </w:tcPr>
          <w:p w:rsidR="00386468" w:rsidRPr="00EC3A0E" w:rsidRDefault="00386468" w:rsidP="00EC3A0E">
            <w:pPr>
              <w:pStyle w:val="ListParagraph"/>
              <w:spacing w:after="0" w:line="240" w:lineRule="auto"/>
              <w:ind w:left="0"/>
              <w:jc w:val="center"/>
            </w:pPr>
            <w:r w:rsidRPr="00EC3A0E">
              <w:t>TERMIN PŁATNOŚCI</w:t>
            </w:r>
          </w:p>
        </w:tc>
        <w:tc>
          <w:tcPr>
            <w:tcW w:w="2086" w:type="dxa"/>
          </w:tcPr>
          <w:p w:rsidR="00386468" w:rsidRPr="00EC3A0E" w:rsidRDefault="00386468" w:rsidP="00EC3A0E">
            <w:pPr>
              <w:pStyle w:val="ListParagraph"/>
              <w:spacing w:after="0" w:line="240" w:lineRule="auto"/>
              <w:ind w:left="0"/>
              <w:jc w:val="center"/>
            </w:pPr>
            <w:r w:rsidRPr="00EC3A0E">
              <w:t>CENA</w:t>
            </w:r>
          </w:p>
        </w:tc>
      </w:tr>
      <w:tr w:rsidR="00386468" w:rsidRPr="00EC3A0E" w:rsidTr="00EC3A0E">
        <w:tc>
          <w:tcPr>
            <w:tcW w:w="567" w:type="dxa"/>
          </w:tcPr>
          <w:p w:rsidR="00386468" w:rsidRPr="00EC3A0E" w:rsidRDefault="00386468" w:rsidP="00EC3A0E">
            <w:pPr>
              <w:pStyle w:val="ListParagraph"/>
              <w:spacing w:after="0" w:line="240" w:lineRule="auto"/>
              <w:ind w:left="0"/>
              <w:jc w:val="both"/>
            </w:pPr>
            <w:r w:rsidRPr="00EC3A0E">
              <w:t>1.</w:t>
            </w:r>
          </w:p>
        </w:tc>
        <w:tc>
          <w:tcPr>
            <w:tcW w:w="4353" w:type="dxa"/>
          </w:tcPr>
          <w:p w:rsidR="00386468" w:rsidRPr="00EC3A0E" w:rsidRDefault="00386468" w:rsidP="00EC3A0E">
            <w:pPr>
              <w:pStyle w:val="ListParagraph"/>
              <w:spacing w:after="0" w:line="240" w:lineRule="auto"/>
              <w:ind w:left="0"/>
              <w:jc w:val="both"/>
            </w:pPr>
            <w:r w:rsidRPr="00EC3A0E">
              <w:t>Gminna Spółdzielnia „Samopomoc Chłopska”, ul. Rynek 24, 98-240 Szadek</w:t>
            </w:r>
          </w:p>
        </w:tc>
        <w:tc>
          <w:tcPr>
            <w:tcW w:w="2086" w:type="dxa"/>
          </w:tcPr>
          <w:p w:rsidR="00386468" w:rsidRPr="00EC3A0E" w:rsidRDefault="00386468" w:rsidP="00EC3A0E">
            <w:pPr>
              <w:pStyle w:val="ListParagraph"/>
              <w:spacing w:after="0" w:line="240" w:lineRule="auto"/>
              <w:ind w:left="0"/>
              <w:jc w:val="center"/>
              <w:rPr>
                <w:color w:val="FF0000"/>
              </w:rPr>
            </w:pPr>
            <w:r>
              <w:t>30</w:t>
            </w:r>
            <w:r w:rsidRPr="00EC3A0E">
              <w:t xml:space="preserve"> dni</w:t>
            </w:r>
          </w:p>
        </w:tc>
        <w:tc>
          <w:tcPr>
            <w:tcW w:w="2086" w:type="dxa"/>
          </w:tcPr>
          <w:p w:rsidR="00386468" w:rsidRPr="00EC3A0E" w:rsidRDefault="00386468" w:rsidP="00EC3A0E">
            <w:pPr>
              <w:pStyle w:val="ListParagraph"/>
              <w:spacing w:after="0" w:line="240" w:lineRule="auto"/>
              <w:ind w:left="0"/>
              <w:jc w:val="center"/>
            </w:pPr>
            <w:r>
              <w:t>10 518,60</w:t>
            </w:r>
            <w:r w:rsidRPr="00EC3A0E">
              <w:t xml:space="preserve">  zł</w:t>
            </w:r>
          </w:p>
        </w:tc>
      </w:tr>
    </w:tbl>
    <w:p w:rsidR="00386468" w:rsidRDefault="00386468" w:rsidP="007C6BA2">
      <w:pPr>
        <w:ind w:left="851" w:hanging="851"/>
      </w:pPr>
    </w:p>
    <w:p w:rsidR="00386468" w:rsidRDefault="00386468" w:rsidP="007C6BA2">
      <w:pPr>
        <w:ind w:left="851" w:hanging="851"/>
      </w:pPr>
      <w:r>
        <w:t>Część 5</w:t>
      </w:r>
    </w:p>
    <w:tbl>
      <w:tblPr>
        <w:tblW w:w="90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4353"/>
        <w:gridCol w:w="2086"/>
        <w:gridCol w:w="2086"/>
      </w:tblGrid>
      <w:tr w:rsidR="00386468" w:rsidRPr="00EC3A0E" w:rsidTr="00EC3A0E">
        <w:tc>
          <w:tcPr>
            <w:tcW w:w="567" w:type="dxa"/>
          </w:tcPr>
          <w:p w:rsidR="00386468" w:rsidRPr="00EC3A0E" w:rsidRDefault="00386468" w:rsidP="00EC3A0E">
            <w:pPr>
              <w:pStyle w:val="ListParagraph"/>
              <w:spacing w:after="0" w:line="240" w:lineRule="auto"/>
              <w:ind w:left="0"/>
              <w:jc w:val="center"/>
            </w:pPr>
            <w:r w:rsidRPr="00EC3A0E">
              <w:t>L.P.</w:t>
            </w:r>
          </w:p>
        </w:tc>
        <w:tc>
          <w:tcPr>
            <w:tcW w:w="4353" w:type="dxa"/>
          </w:tcPr>
          <w:p w:rsidR="00386468" w:rsidRPr="00EC3A0E" w:rsidRDefault="00386468" w:rsidP="00EC3A0E">
            <w:pPr>
              <w:pStyle w:val="ListParagraph"/>
              <w:spacing w:after="0" w:line="240" w:lineRule="auto"/>
              <w:ind w:left="0"/>
              <w:jc w:val="center"/>
            </w:pPr>
            <w:r w:rsidRPr="00EC3A0E">
              <w:t>NAZWA I ADRES WYKONAWCY</w:t>
            </w:r>
          </w:p>
        </w:tc>
        <w:tc>
          <w:tcPr>
            <w:tcW w:w="2086" w:type="dxa"/>
          </w:tcPr>
          <w:p w:rsidR="00386468" w:rsidRPr="00EC3A0E" w:rsidRDefault="00386468" w:rsidP="00EC3A0E">
            <w:pPr>
              <w:pStyle w:val="ListParagraph"/>
              <w:spacing w:after="0" w:line="240" w:lineRule="auto"/>
              <w:ind w:left="0"/>
              <w:jc w:val="center"/>
            </w:pPr>
            <w:r w:rsidRPr="00EC3A0E">
              <w:t>TERMIN PŁATNOŚCI</w:t>
            </w:r>
          </w:p>
        </w:tc>
        <w:tc>
          <w:tcPr>
            <w:tcW w:w="2086" w:type="dxa"/>
          </w:tcPr>
          <w:p w:rsidR="00386468" w:rsidRPr="00EC3A0E" w:rsidRDefault="00386468" w:rsidP="00EC3A0E">
            <w:pPr>
              <w:pStyle w:val="ListParagraph"/>
              <w:spacing w:after="0" w:line="240" w:lineRule="auto"/>
              <w:ind w:left="0"/>
              <w:jc w:val="center"/>
            </w:pPr>
            <w:r w:rsidRPr="00EC3A0E">
              <w:t>CENA</w:t>
            </w:r>
          </w:p>
        </w:tc>
      </w:tr>
      <w:tr w:rsidR="00386468" w:rsidRPr="00EC3A0E" w:rsidTr="00EC3A0E">
        <w:tc>
          <w:tcPr>
            <w:tcW w:w="567" w:type="dxa"/>
          </w:tcPr>
          <w:p w:rsidR="00386468" w:rsidRPr="00EC3A0E" w:rsidRDefault="00386468" w:rsidP="00EC3A0E">
            <w:pPr>
              <w:pStyle w:val="ListParagraph"/>
              <w:spacing w:after="0" w:line="240" w:lineRule="auto"/>
              <w:ind w:left="0"/>
              <w:jc w:val="both"/>
            </w:pPr>
            <w:r w:rsidRPr="00EC3A0E">
              <w:t>1.</w:t>
            </w:r>
          </w:p>
        </w:tc>
        <w:tc>
          <w:tcPr>
            <w:tcW w:w="4353" w:type="dxa"/>
          </w:tcPr>
          <w:p w:rsidR="00386468" w:rsidRPr="00EC3A0E" w:rsidRDefault="00386468" w:rsidP="00EC3A0E">
            <w:pPr>
              <w:pStyle w:val="ListParagraph"/>
              <w:spacing w:after="0" w:line="240" w:lineRule="auto"/>
              <w:ind w:left="0"/>
              <w:jc w:val="both"/>
            </w:pPr>
            <w:r w:rsidRPr="00EC3A0E">
              <w:t>TOM- KOR Anna Tomczyk, Krzysztof Tomczyk s.c., ul. Warszawska 21, 98-240 Szadek</w:t>
            </w:r>
          </w:p>
        </w:tc>
        <w:tc>
          <w:tcPr>
            <w:tcW w:w="2086" w:type="dxa"/>
          </w:tcPr>
          <w:p w:rsidR="00386468" w:rsidRPr="00EC3A0E" w:rsidRDefault="00386468" w:rsidP="00EC3A0E">
            <w:pPr>
              <w:pStyle w:val="ListParagraph"/>
              <w:spacing w:after="0" w:line="240" w:lineRule="auto"/>
              <w:ind w:left="0"/>
              <w:jc w:val="center"/>
            </w:pPr>
            <w:r w:rsidRPr="00EC3A0E">
              <w:t>30 dni</w:t>
            </w:r>
          </w:p>
        </w:tc>
        <w:tc>
          <w:tcPr>
            <w:tcW w:w="2086" w:type="dxa"/>
          </w:tcPr>
          <w:p w:rsidR="00386468" w:rsidRPr="00EC3A0E" w:rsidRDefault="00386468" w:rsidP="00EC3A0E">
            <w:pPr>
              <w:pStyle w:val="ListParagraph"/>
              <w:spacing w:after="0" w:line="240" w:lineRule="auto"/>
              <w:ind w:left="0"/>
              <w:jc w:val="center"/>
              <w:rPr>
                <w:color w:val="FF0000"/>
              </w:rPr>
            </w:pPr>
            <w:r>
              <w:t>32 898</w:t>
            </w:r>
            <w:r w:rsidRPr="00EC3A0E">
              <w:t>,00 zł</w:t>
            </w:r>
          </w:p>
        </w:tc>
      </w:tr>
    </w:tbl>
    <w:p w:rsidR="00386468" w:rsidRDefault="00386468" w:rsidP="007C6BA2">
      <w:pPr>
        <w:ind w:left="851" w:hanging="851"/>
      </w:pPr>
    </w:p>
    <w:p w:rsidR="00386468" w:rsidRDefault="00386468" w:rsidP="007C6BA2">
      <w:pPr>
        <w:ind w:left="851" w:hanging="851"/>
      </w:pPr>
      <w:r>
        <w:t>Część 6</w:t>
      </w:r>
    </w:p>
    <w:tbl>
      <w:tblPr>
        <w:tblW w:w="90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4353"/>
        <w:gridCol w:w="2086"/>
        <w:gridCol w:w="2086"/>
      </w:tblGrid>
      <w:tr w:rsidR="00386468" w:rsidRPr="00EC3A0E" w:rsidTr="00EC3A0E">
        <w:tc>
          <w:tcPr>
            <w:tcW w:w="567" w:type="dxa"/>
          </w:tcPr>
          <w:p w:rsidR="00386468" w:rsidRPr="00EC3A0E" w:rsidRDefault="00386468" w:rsidP="00EC3A0E">
            <w:pPr>
              <w:pStyle w:val="ListParagraph"/>
              <w:spacing w:after="0" w:line="240" w:lineRule="auto"/>
              <w:ind w:left="0"/>
              <w:jc w:val="center"/>
            </w:pPr>
            <w:r w:rsidRPr="00EC3A0E">
              <w:t>L.P.</w:t>
            </w:r>
          </w:p>
        </w:tc>
        <w:tc>
          <w:tcPr>
            <w:tcW w:w="4353" w:type="dxa"/>
          </w:tcPr>
          <w:p w:rsidR="00386468" w:rsidRPr="00EC3A0E" w:rsidRDefault="00386468" w:rsidP="00EC3A0E">
            <w:pPr>
              <w:pStyle w:val="ListParagraph"/>
              <w:spacing w:after="0" w:line="240" w:lineRule="auto"/>
              <w:ind w:left="0"/>
              <w:jc w:val="center"/>
            </w:pPr>
            <w:r w:rsidRPr="00EC3A0E">
              <w:t>NAZWA I ADRES WYKONAWCY</w:t>
            </w:r>
          </w:p>
        </w:tc>
        <w:tc>
          <w:tcPr>
            <w:tcW w:w="2086" w:type="dxa"/>
          </w:tcPr>
          <w:p w:rsidR="00386468" w:rsidRPr="00EC3A0E" w:rsidRDefault="00386468" w:rsidP="00EC3A0E">
            <w:pPr>
              <w:pStyle w:val="ListParagraph"/>
              <w:spacing w:after="0" w:line="240" w:lineRule="auto"/>
              <w:ind w:left="0"/>
              <w:jc w:val="center"/>
            </w:pPr>
            <w:r w:rsidRPr="00EC3A0E">
              <w:t>TERMIN PŁATNOŚCI</w:t>
            </w:r>
          </w:p>
        </w:tc>
        <w:tc>
          <w:tcPr>
            <w:tcW w:w="2086" w:type="dxa"/>
          </w:tcPr>
          <w:p w:rsidR="00386468" w:rsidRPr="00EC3A0E" w:rsidRDefault="00386468" w:rsidP="00EC3A0E">
            <w:pPr>
              <w:pStyle w:val="ListParagraph"/>
              <w:spacing w:after="0" w:line="240" w:lineRule="auto"/>
              <w:ind w:left="0"/>
              <w:jc w:val="center"/>
            </w:pPr>
            <w:r w:rsidRPr="00EC3A0E">
              <w:t>CENA</w:t>
            </w:r>
          </w:p>
        </w:tc>
      </w:tr>
      <w:tr w:rsidR="00386468" w:rsidRPr="00EC3A0E" w:rsidTr="00EC3A0E">
        <w:tc>
          <w:tcPr>
            <w:tcW w:w="567" w:type="dxa"/>
          </w:tcPr>
          <w:p w:rsidR="00386468" w:rsidRPr="00EC3A0E" w:rsidRDefault="00386468" w:rsidP="00EC3A0E">
            <w:pPr>
              <w:pStyle w:val="ListParagraph"/>
              <w:spacing w:after="0" w:line="240" w:lineRule="auto"/>
              <w:ind w:left="0"/>
              <w:jc w:val="center"/>
            </w:pPr>
            <w:r w:rsidRPr="00EC3A0E">
              <w:t>2.</w:t>
            </w:r>
          </w:p>
        </w:tc>
        <w:tc>
          <w:tcPr>
            <w:tcW w:w="4353" w:type="dxa"/>
          </w:tcPr>
          <w:p w:rsidR="00386468" w:rsidRPr="00EC3A0E" w:rsidRDefault="00386468" w:rsidP="00EC3A0E">
            <w:pPr>
              <w:pStyle w:val="ListParagraph"/>
              <w:spacing w:after="0" w:line="240" w:lineRule="auto"/>
              <w:ind w:left="0"/>
              <w:jc w:val="both"/>
            </w:pPr>
            <w:r w:rsidRPr="00EC3A0E">
              <w:t>Gminna Spółdzielnia „Samopomoc Chłopska”, ul. Rynek 24, 98-240 Szadek</w:t>
            </w:r>
          </w:p>
        </w:tc>
        <w:tc>
          <w:tcPr>
            <w:tcW w:w="2086" w:type="dxa"/>
          </w:tcPr>
          <w:p w:rsidR="00386468" w:rsidRPr="00EC3A0E" w:rsidRDefault="00386468" w:rsidP="00EC3A0E">
            <w:pPr>
              <w:pStyle w:val="ListParagraph"/>
              <w:spacing w:after="0" w:line="240" w:lineRule="auto"/>
              <w:ind w:left="0"/>
              <w:jc w:val="center"/>
              <w:rPr>
                <w:color w:val="FF0000"/>
              </w:rPr>
            </w:pPr>
            <w:r>
              <w:t>30</w:t>
            </w:r>
            <w:r w:rsidRPr="00EC3A0E">
              <w:t xml:space="preserve"> dni</w:t>
            </w:r>
          </w:p>
        </w:tc>
        <w:tc>
          <w:tcPr>
            <w:tcW w:w="2086" w:type="dxa"/>
          </w:tcPr>
          <w:p w:rsidR="00386468" w:rsidRPr="00EC3A0E" w:rsidRDefault="00386468" w:rsidP="00EC3A0E">
            <w:pPr>
              <w:pStyle w:val="ListParagraph"/>
              <w:spacing w:after="0" w:line="240" w:lineRule="auto"/>
              <w:ind w:left="0"/>
              <w:jc w:val="center"/>
            </w:pPr>
            <w:r>
              <w:t>17 994,40</w:t>
            </w:r>
            <w:r w:rsidRPr="00EC3A0E">
              <w:t xml:space="preserve">  zł</w:t>
            </w:r>
          </w:p>
        </w:tc>
      </w:tr>
    </w:tbl>
    <w:p w:rsidR="00386468" w:rsidRDefault="00386468" w:rsidP="007C6BA2">
      <w:pPr>
        <w:ind w:left="851" w:hanging="851"/>
      </w:pPr>
    </w:p>
    <w:p w:rsidR="00386468" w:rsidRDefault="00386468" w:rsidP="007C6BA2">
      <w:pPr>
        <w:ind w:left="851" w:hanging="851"/>
      </w:pPr>
      <w:r>
        <w:t>Część 7</w:t>
      </w:r>
    </w:p>
    <w:tbl>
      <w:tblPr>
        <w:tblW w:w="90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4353"/>
        <w:gridCol w:w="2086"/>
        <w:gridCol w:w="2086"/>
      </w:tblGrid>
      <w:tr w:rsidR="00386468" w:rsidRPr="00EC3A0E" w:rsidTr="00EC3A0E">
        <w:tc>
          <w:tcPr>
            <w:tcW w:w="567" w:type="dxa"/>
          </w:tcPr>
          <w:p w:rsidR="00386468" w:rsidRPr="00EC3A0E" w:rsidRDefault="00386468" w:rsidP="00EC3A0E">
            <w:pPr>
              <w:pStyle w:val="ListParagraph"/>
              <w:spacing w:after="0" w:line="240" w:lineRule="auto"/>
              <w:ind w:left="0"/>
              <w:jc w:val="center"/>
            </w:pPr>
            <w:r w:rsidRPr="00EC3A0E">
              <w:t>L.P.</w:t>
            </w:r>
          </w:p>
        </w:tc>
        <w:tc>
          <w:tcPr>
            <w:tcW w:w="4353" w:type="dxa"/>
          </w:tcPr>
          <w:p w:rsidR="00386468" w:rsidRPr="00EC3A0E" w:rsidRDefault="00386468" w:rsidP="00EC3A0E">
            <w:pPr>
              <w:pStyle w:val="ListParagraph"/>
              <w:spacing w:after="0" w:line="240" w:lineRule="auto"/>
              <w:ind w:left="0"/>
              <w:jc w:val="center"/>
            </w:pPr>
            <w:r w:rsidRPr="00EC3A0E">
              <w:t>NAZWA I ADRES WYKONAWCY</w:t>
            </w:r>
          </w:p>
        </w:tc>
        <w:tc>
          <w:tcPr>
            <w:tcW w:w="2086" w:type="dxa"/>
          </w:tcPr>
          <w:p w:rsidR="00386468" w:rsidRPr="00EC3A0E" w:rsidRDefault="00386468" w:rsidP="00EC3A0E">
            <w:pPr>
              <w:pStyle w:val="ListParagraph"/>
              <w:spacing w:after="0" w:line="240" w:lineRule="auto"/>
              <w:ind w:left="0"/>
              <w:jc w:val="center"/>
            </w:pPr>
            <w:r w:rsidRPr="00EC3A0E">
              <w:t>TERMIN PŁATNOŚCI</w:t>
            </w:r>
          </w:p>
        </w:tc>
        <w:tc>
          <w:tcPr>
            <w:tcW w:w="2086" w:type="dxa"/>
          </w:tcPr>
          <w:p w:rsidR="00386468" w:rsidRPr="00EC3A0E" w:rsidRDefault="00386468" w:rsidP="00EC3A0E">
            <w:pPr>
              <w:pStyle w:val="ListParagraph"/>
              <w:spacing w:after="0" w:line="240" w:lineRule="auto"/>
              <w:ind w:left="0"/>
              <w:jc w:val="center"/>
            </w:pPr>
            <w:r w:rsidRPr="00EC3A0E">
              <w:t>CENA</w:t>
            </w:r>
          </w:p>
        </w:tc>
      </w:tr>
      <w:tr w:rsidR="00386468" w:rsidRPr="00EC3A0E" w:rsidTr="00EC3A0E">
        <w:tc>
          <w:tcPr>
            <w:tcW w:w="567" w:type="dxa"/>
          </w:tcPr>
          <w:p w:rsidR="00386468" w:rsidRPr="00EC3A0E" w:rsidRDefault="00386468" w:rsidP="00EC3A0E">
            <w:pPr>
              <w:pStyle w:val="ListParagraph"/>
              <w:spacing w:after="0" w:line="240" w:lineRule="auto"/>
              <w:ind w:left="0"/>
              <w:jc w:val="both"/>
            </w:pPr>
            <w:r w:rsidRPr="00EC3A0E">
              <w:t>1.</w:t>
            </w:r>
          </w:p>
        </w:tc>
        <w:tc>
          <w:tcPr>
            <w:tcW w:w="4353" w:type="dxa"/>
          </w:tcPr>
          <w:p w:rsidR="00386468" w:rsidRPr="00EC3A0E" w:rsidRDefault="00386468" w:rsidP="00EC3A0E">
            <w:pPr>
              <w:pStyle w:val="ListParagraph"/>
              <w:spacing w:after="0" w:line="240" w:lineRule="auto"/>
              <w:ind w:left="0"/>
              <w:jc w:val="both"/>
            </w:pPr>
            <w:r w:rsidRPr="00EC3A0E">
              <w:t>TOM- KOR Anna Tomczyk, Krzysztof Tomczyk s.c., ul. Warszawska 21, 98-240 Szadek</w:t>
            </w:r>
          </w:p>
        </w:tc>
        <w:tc>
          <w:tcPr>
            <w:tcW w:w="2086" w:type="dxa"/>
          </w:tcPr>
          <w:p w:rsidR="00386468" w:rsidRPr="00EC3A0E" w:rsidRDefault="00386468" w:rsidP="00EC3A0E">
            <w:pPr>
              <w:pStyle w:val="ListParagraph"/>
              <w:spacing w:after="0" w:line="240" w:lineRule="auto"/>
              <w:ind w:left="0"/>
              <w:jc w:val="center"/>
            </w:pPr>
            <w:r w:rsidRPr="00EC3A0E">
              <w:t>30 dni</w:t>
            </w:r>
          </w:p>
        </w:tc>
        <w:tc>
          <w:tcPr>
            <w:tcW w:w="2086" w:type="dxa"/>
          </w:tcPr>
          <w:p w:rsidR="00386468" w:rsidRPr="00EC3A0E" w:rsidRDefault="00386468" w:rsidP="00EC3A0E">
            <w:pPr>
              <w:pStyle w:val="ListParagraph"/>
              <w:spacing w:after="0" w:line="240" w:lineRule="auto"/>
              <w:ind w:left="0"/>
              <w:jc w:val="center"/>
            </w:pPr>
            <w:r>
              <w:t>10 161</w:t>
            </w:r>
            <w:r w:rsidRPr="00EC3A0E">
              <w:t>,00 zł</w:t>
            </w:r>
          </w:p>
        </w:tc>
      </w:tr>
    </w:tbl>
    <w:p w:rsidR="00386468" w:rsidRDefault="00386468" w:rsidP="007C6BA2">
      <w:pPr>
        <w:ind w:left="851" w:hanging="851"/>
      </w:pPr>
    </w:p>
    <w:p w:rsidR="00386468" w:rsidRDefault="00386468" w:rsidP="00B07E9D">
      <w:r>
        <w:t>Część 8</w:t>
      </w:r>
    </w:p>
    <w:tbl>
      <w:tblPr>
        <w:tblW w:w="90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4353"/>
        <w:gridCol w:w="2086"/>
        <w:gridCol w:w="2086"/>
      </w:tblGrid>
      <w:tr w:rsidR="00386468" w:rsidRPr="00EC3A0E" w:rsidTr="00EC3A0E">
        <w:tc>
          <w:tcPr>
            <w:tcW w:w="567" w:type="dxa"/>
          </w:tcPr>
          <w:p w:rsidR="00386468" w:rsidRPr="00EC3A0E" w:rsidRDefault="00386468" w:rsidP="00EC3A0E">
            <w:pPr>
              <w:pStyle w:val="ListParagraph"/>
              <w:spacing w:after="0" w:line="240" w:lineRule="auto"/>
              <w:ind w:left="0"/>
              <w:jc w:val="center"/>
            </w:pPr>
            <w:r w:rsidRPr="00EC3A0E">
              <w:t>L.P.</w:t>
            </w:r>
          </w:p>
        </w:tc>
        <w:tc>
          <w:tcPr>
            <w:tcW w:w="4353" w:type="dxa"/>
          </w:tcPr>
          <w:p w:rsidR="00386468" w:rsidRPr="00EC3A0E" w:rsidRDefault="00386468" w:rsidP="00EC3A0E">
            <w:pPr>
              <w:pStyle w:val="ListParagraph"/>
              <w:spacing w:after="0" w:line="240" w:lineRule="auto"/>
              <w:ind w:left="0"/>
              <w:jc w:val="center"/>
            </w:pPr>
            <w:r w:rsidRPr="00EC3A0E">
              <w:t>NAZWA I ADRES WYKONAWCY</w:t>
            </w:r>
          </w:p>
        </w:tc>
        <w:tc>
          <w:tcPr>
            <w:tcW w:w="2086" w:type="dxa"/>
          </w:tcPr>
          <w:p w:rsidR="00386468" w:rsidRPr="00EC3A0E" w:rsidRDefault="00386468" w:rsidP="00EC3A0E">
            <w:pPr>
              <w:pStyle w:val="ListParagraph"/>
              <w:spacing w:after="0" w:line="240" w:lineRule="auto"/>
              <w:ind w:left="0"/>
              <w:jc w:val="center"/>
            </w:pPr>
            <w:r w:rsidRPr="00EC3A0E">
              <w:t>TERMIN PŁATNOŚCI</w:t>
            </w:r>
          </w:p>
        </w:tc>
        <w:tc>
          <w:tcPr>
            <w:tcW w:w="2086" w:type="dxa"/>
          </w:tcPr>
          <w:p w:rsidR="00386468" w:rsidRPr="00EC3A0E" w:rsidRDefault="00386468" w:rsidP="00EC3A0E">
            <w:pPr>
              <w:pStyle w:val="ListParagraph"/>
              <w:spacing w:after="0" w:line="240" w:lineRule="auto"/>
              <w:ind w:left="0"/>
              <w:jc w:val="center"/>
            </w:pPr>
            <w:r w:rsidRPr="00EC3A0E">
              <w:t>CENA</w:t>
            </w:r>
          </w:p>
        </w:tc>
      </w:tr>
      <w:tr w:rsidR="00386468" w:rsidRPr="00EC3A0E" w:rsidTr="00EC3A0E">
        <w:tc>
          <w:tcPr>
            <w:tcW w:w="567" w:type="dxa"/>
          </w:tcPr>
          <w:p w:rsidR="00386468" w:rsidRPr="00EC3A0E" w:rsidRDefault="00386468" w:rsidP="00EC3A0E">
            <w:pPr>
              <w:pStyle w:val="ListParagraph"/>
              <w:spacing w:after="0" w:line="240" w:lineRule="auto"/>
              <w:ind w:left="0"/>
              <w:jc w:val="both"/>
            </w:pPr>
            <w:r w:rsidRPr="00EC3A0E">
              <w:t>1.</w:t>
            </w:r>
          </w:p>
        </w:tc>
        <w:tc>
          <w:tcPr>
            <w:tcW w:w="4353" w:type="dxa"/>
          </w:tcPr>
          <w:p w:rsidR="00386468" w:rsidRPr="00EC3A0E" w:rsidRDefault="00386468" w:rsidP="00EC3A0E">
            <w:pPr>
              <w:pStyle w:val="ListParagraph"/>
              <w:spacing w:after="0" w:line="240" w:lineRule="auto"/>
              <w:ind w:left="0"/>
              <w:jc w:val="both"/>
            </w:pPr>
            <w:r w:rsidRPr="00EC3A0E">
              <w:t>Zakład Produkcji i Handlu Antoni Zesiuk</w:t>
            </w:r>
          </w:p>
          <w:p w:rsidR="00386468" w:rsidRPr="00EC3A0E" w:rsidRDefault="00386468" w:rsidP="00EC3A0E">
            <w:pPr>
              <w:pStyle w:val="ListParagraph"/>
              <w:spacing w:after="0" w:line="240" w:lineRule="auto"/>
              <w:ind w:left="0"/>
              <w:jc w:val="both"/>
            </w:pPr>
            <w:r w:rsidRPr="00EC3A0E">
              <w:t>Ul. Tuwima 9, 62-700 Turek</w:t>
            </w:r>
          </w:p>
        </w:tc>
        <w:tc>
          <w:tcPr>
            <w:tcW w:w="2086" w:type="dxa"/>
          </w:tcPr>
          <w:p w:rsidR="00386468" w:rsidRPr="00EC3A0E" w:rsidRDefault="00386468" w:rsidP="00EC3A0E">
            <w:pPr>
              <w:pStyle w:val="ListParagraph"/>
              <w:spacing w:after="0" w:line="240" w:lineRule="auto"/>
              <w:ind w:left="0"/>
              <w:jc w:val="center"/>
            </w:pPr>
            <w:r w:rsidRPr="00EC3A0E">
              <w:t>30 dni</w:t>
            </w:r>
          </w:p>
        </w:tc>
        <w:tc>
          <w:tcPr>
            <w:tcW w:w="2086" w:type="dxa"/>
          </w:tcPr>
          <w:p w:rsidR="00386468" w:rsidRPr="00EC3A0E" w:rsidRDefault="00386468" w:rsidP="00EC3A0E">
            <w:pPr>
              <w:pStyle w:val="ListParagraph"/>
              <w:spacing w:after="0" w:line="240" w:lineRule="auto"/>
              <w:ind w:left="0"/>
              <w:jc w:val="center"/>
            </w:pPr>
            <w:r>
              <w:t>3 435,00</w:t>
            </w:r>
            <w:r w:rsidRPr="00EC3A0E">
              <w:t xml:space="preserve"> zł</w:t>
            </w:r>
          </w:p>
        </w:tc>
      </w:tr>
    </w:tbl>
    <w:p w:rsidR="00386468" w:rsidRDefault="00386468" w:rsidP="007C6BA2">
      <w:pPr>
        <w:ind w:left="851" w:hanging="851"/>
      </w:pPr>
    </w:p>
    <w:p w:rsidR="00386468" w:rsidRDefault="00386468" w:rsidP="007C6BA2">
      <w:pPr>
        <w:ind w:left="851" w:hanging="851"/>
      </w:pPr>
      <w:r>
        <w:t>Część 9</w:t>
      </w:r>
    </w:p>
    <w:tbl>
      <w:tblPr>
        <w:tblW w:w="90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4353"/>
        <w:gridCol w:w="2086"/>
        <w:gridCol w:w="2086"/>
      </w:tblGrid>
      <w:tr w:rsidR="00386468" w:rsidRPr="00EC3A0E" w:rsidTr="00EC3A0E">
        <w:tc>
          <w:tcPr>
            <w:tcW w:w="567" w:type="dxa"/>
          </w:tcPr>
          <w:p w:rsidR="00386468" w:rsidRPr="00EC3A0E" w:rsidRDefault="00386468" w:rsidP="00EC3A0E">
            <w:pPr>
              <w:pStyle w:val="ListParagraph"/>
              <w:spacing w:after="0" w:line="240" w:lineRule="auto"/>
              <w:ind w:left="0"/>
              <w:jc w:val="center"/>
            </w:pPr>
            <w:r w:rsidRPr="00EC3A0E">
              <w:t>L.P.</w:t>
            </w:r>
          </w:p>
        </w:tc>
        <w:tc>
          <w:tcPr>
            <w:tcW w:w="4353" w:type="dxa"/>
          </w:tcPr>
          <w:p w:rsidR="00386468" w:rsidRPr="00EC3A0E" w:rsidRDefault="00386468" w:rsidP="00EC3A0E">
            <w:pPr>
              <w:pStyle w:val="ListParagraph"/>
              <w:spacing w:after="0" w:line="240" w:lineRule="auto"/>
              <w:ind w:left="0"/>
              <w:jc w:val="center"/>
            </w:pPr>
            <w:r w:rsidRPr="00EC3A0E">
              <w:t>NAZWA I ADRES WYKONAWCY</w:t>
            </w:r>
          </w:p>
        </w:tc>
        <w:tc>
          <w:tcPr>
            <w:tcW w:w="2086" w:type="dxa"/>
          </w:tcPr>
          <w:p w:rsidR="00386468" w:rsidRPr="00EC3A0E" w:rsidRDefault="00386468" w:rsidP="00EC3A0E">
            <w:pPr>
              <w:pStyle w:val="ListParagraph"/>
              <w:spacing w:after="0" w:line="240" w:lineRule="auto"/>
              <w:ind w:left="0"/>
              <w:jc w:val="center"/>
            </w:pPr>
            <w:r w:rsidRPr="00EC3A0E">
              <w:t>TERMIN PŁATNOŚCI</w:t>
            </w:r>
          </w:p>
        </w:tc>
        <w:tc>
          <w:tcPr>
            <w:tcW w:w="2086" w:type="dxa"/>
          </w:tcPr>
          <w:p w:rsidR="00386468" w:rsidRPr="00EC3A0E" w:rsidRDefault="00386468" w:rsidP="00EC3A0E">
            <w:pPr>
              <w:pStyle w:val="ListParagraph"/>
              <w:spacing w:after="0" w:line="240" w:lineRule="auto"/>
              <w:ind w:left="0"/>
              <w:jc w:val="center"/>
            </w:pPr>
            <w:r w:rsidRPr="00EC3A0E">
              <w:t>CENA</w:t>
            </w:r>
          </w:p>
        </w:tc>
      </w:tr>
      <w:tr w:rsidR="00386468" w:rsidRPr="00EC3A0E" w:rsidTr="00EC3A0E">
        <w:tc>
          <w:tcPr>
            <w:tcW w:w="567" w:type="dxa"/>
          </w:tcPr>
          <w:p w:rsidR="00386468" w:rsidRPr="00EC3A0E" w:rsidRDefault="00386468" w:rsidP="00EC3A0E">
            <w:pPr>
              <w:pStyle w:val="ListParagraph"/>
              <w:spacing w:after="0" w:line="240" w:lineRule="auto"/>
              <w:ind w:left="0"/>
              <w:jc w:val="both"/>
            </w:pPr>
            <w:r>
              <w:t>1</w:t>
            </w:r>
            <w:r w:rsidRPr="00EC3A0E">
              <w:t>.</w:t>
            </w:r>
          </w:p>
        </w:tc>
        <w:tc>
          <w:tcPr>
            <w:tcW w:w="4353" w:type="dxa"/>
          </w:tcPr>
          <w:p w:rsidR="00386468" w:rsidRPr="00EC3A0E" w:rsidRDefault="00386468" w:rsidP="00EC3A0E">
            <w:pPr>
              <w:pStyle w:val="ListParagraph"/>
              <w:spacing w:after="0" w:line="240" w:lineRule="auto"/>
              <w:ind w:left="0"/>
              <w:jc w:val="both"/>
            </w:pPr>
            <w:r w:rsidRPr="00EC3A0E">
              <w:t>Gminna Spółdzielnia „Samopomoc Chłopska”, ul. Rynek 24, 98-240 Szadek</w:t>
            </w:r>
          </w:p>
        </w:tc>
        <w:tc>
          <w:tcPr>
            <w:tcW w:w="2086" w:type="dxa"/>
          </w:tcPr>
          <w:p w:rsidR="00386468" w:rsidRPr="00EC3A0E" w:rsidRDefault="00386468" w:rsidP="00EC3A0E">
            <w:pPr>
              <w:pStyle w:val="ListParagraph"/>
              <w:spacing w:after="0" w:line="240" w:lineRule="auto"/>
              <w:ind w:left="0"/>
              <w:jc w:val="center"/>
              <w:rPr>
                <w:color w:val="FF0000"/>
              </w:rPr>
            </w:pPr>
            <w:r>
              <w:t>30 dni</w:t>
            </w:r>
          </w:p>
        </w:tc>
        <w:tc>
          <w:tcPr>
            <w:tcW w:w="2086" w:type="dxa"/>
          </w:tcPr>
          <w:p w:rsidR="00386468" w:rsidRPr="00EC3A0E" w:rsidRDefault="00386468" w:rsidP="00EC3A0E">
            <w:pPr>
              <w:pStyle w:val="ListParagraph"/>
              <w:spacing w:after="0" w:line="240" w:lineRule="auto"/>
              <w:ind w:left="0"/>
              <w:jc w:val="center"/>
            </w:pPr>
            <w:r>
              <w:t>2 773,60</w:t>
            </w:r>
            <w:r w:rsidRPr="00EC3A0E">
              <w:t xml:space="preserve"> zł</w:t>
            </w:r>
          </w:p>
        </w:tc>
      </w:tr>
      <w:tr w:rsidR="00386468" w:rsidRPr="00EC3A0E" w:rsidTr="00EC3A0E">
        <w:tc>
          <w:tcPr>
            <w:tcW w:w="567" w:type="dxa"/>
          </w:tcPr>
          <w:p w:rsidR="00386468" w:rsidRPr="00EC3A0E" w:rsidRDefault="00386468" w:rsidP="00EC3A0E">
            <w:pPr>
              <w:pStyle w:val="ListParagraph"/>
              <w:spacing w:after="0" w:line="240" w:lineRule="auto"/>
              <w:ind w:left="0"/>
              <w:jc w:val="both"/>
            </w:pPr>
            <w:r>
              <w:t>2.</w:t>
            </w:r>
          </w:p>
        </w:tc>
        <w:tc>
          <w:tcPr>
            <w:tcW w:w="4353" w:type="dxa"/>
          </w:tcPr>
          <w:p w:rsidR="00386468" w:rsidRPr="00EC3A0E" w:rsidRDefault="00386468" w:rsidP="00EC3A0E">
            <w:pPr>
              <w:pStyle w:val="ListParagraph"/>
              <w:spacing w:after="0" w:line="240" w:lineRule="auto"/>
              <w:ind w:left="0"/>
              <w:jc w:val="both"/>
            </w:pPr>
            <w:r w:rsidRPr="00EC3A0E">
              <w:t>Restauracja „Regionalna” Jacek Drewniak, ul. Sieradzka 18A, 98-240 Szadek</w:t>
            </w:r>
          </w:p>
        </w:tc>
        <w:tc>
          <w:tcPr>
            <w:tcW w:w="2086" w:type="dxa"/>
          </w:tcPr>
          <w:p w:rsidR="00386468" w:rsidRPr="00EC3A0E" w:rsidRDefault="00386468" w:rsidP="00EC3A0E">
            <w:pPr>
              <w:pStyle w:val="ListParagraph"/>
              <w:spacing w:after="0" w:line="240" w:lineRule="auto"/>
              <w:ind w:left="0"/>
              <w:jc w:val="center"/>
            </w:pPr>
            <w:r>
              <w:t>30 dni</w:t>
            </w:r>
          </w:p>
        </w:tc>
        <w:tc>
          <w:tcPr>
            <w:tcW w:w="2086" w:type="dxa"/>
          </w:tcPr>
          <w:p w:rsidR="00386468" w:rsidRPr="00EC3A0E" w:rsidRDefault="00386468" w:rsidP="00EC3A0E">
            <w:pPr>
              <w:pStyle w:val="ListParagraph"/>
              <w:spacing w:after="0" w:line="240" w:lineRule="auto"/>
              <w:ind w:left="0"/>
              <w:jc w:val="center"/>
            </w:pPr>
            <w:r>
              <w:t>2 852,00 zł</w:t>
            </w:r>
          </w:p>
        </w:tc>
      </w:tr>
    </w:tbl>
    <w:p w:rsidR="00386468" w:rsidRDefault="00386468" w:rsidP="007C6BA2">
      <w:pPr>
        <w:ind w:left="851" w:hanging="851"/>
      </w:pPr>
    </w:p>
    <w:p w:rsidR="00386468" w:rsidRDefault="00386468" w:rsidP="007C6BA2">
      <w:pPr>
        <w:ind w:left="851" w:hanging="851"/>
      </w:pPr>
      <w:r>
        <w:t>Część 10</w:t>
      </w:r>
    </w:p>
    <w:tbl>
      <w:tblPr>
        <w:tblW w:w="90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4353"/>
        <w:gridCol w:w="2086"/>
        <w:gridCol w:w="2086"/>
      </w:tblGrid>
      <w:tr w:rsidR="00386468" w:rsidRPr="00EC3A0E" w:rsidTr="00EC3A0E">
        <w:tc>
          <w:tcPr>
            <w:tcW w:w="567" w:type="dxa"/>
          </w:tcPr>
          <w:p w:rsidR="00386468" w:rsidRPr="00EC3A0E" w:rsidRDefault="00386468" w:rsidP="00EC3A0E">
            <w:pPr>
              <w:pStyle w:val="ListParagraph"/>
              <w:spacing w:after="0" w:line="240" w:lineRule="auto"/>
              <w:ind w:left="0"/>
              <w:jc w:val="center"/>
            </w:pPr>
            <w:r w:rsidRPr="00EC3A0E">
              <w:t>L.P.</w:t>
            </w:r>
          </w:p>
        </w:tc>
        <w:tc>
          <w:tcPr>
            <w:tcW w:w="4353" w:type="dxa"/>
          </w:tcPr>
          <w:p w:rsidR="00386468" w:rsidRPr="00EC3A0E" w:rsidRDefault="00386468" w:rsidP="00EC3A0E">
            <w:pPr>
              <w:pStyle w:val="ListParagraph"/>
              <w:spacing w:after="0" w:line="240" w:lineRule="auto"/>
              <w:ind w:left="0"/>
              <w:jc w:val="center"/>
            </w:pPr>
            <w:r w:rsidRPr="00EC3A0E">
              <w:t>NAZWA I ADRES WYKONAWCY</w:t>
            </w:r>
          </w:p>
        </w:tc>
        <w:tc>
          <w:tcPr>
            <w:tcW w:w="2086" w:type="dxa"/>
          </w:tcPr>
          <w:p w:rsidR="00386468" w:rsidRPr="00EC3A0E" w:rsidRDefault="00386468" w:rsidP="00EC3A0E">
            <w:pPr>
              <w:pStyle w:val="ListParagraph"/>
              <w:spacing w:after="0" w:line="240" w:lineRule="auto"/>
              <w:ind w:left="0"/>
              <w:jc w:val="center"/>
            </w:pPr>
            <w:r w:rsidRPr="00EC3A0E">
              <w:t>TERMIN PŁATNOŚCI</w:t>
            </w:r>
          </w:p>
        </w:tc>
        <w:tc>
          <w:tcPr>
            <w:tcW w:w="2086" w:type="dxa"/>
          </w:tcPr>
          <w:p w:rsidR="00386468" w:rsidRPr="00EC3A0E" w:rsidRDefault="00386468" w:rsidP="00EC3A0E">
            <w:pPr>
              <w:pStyle w:val="ListParagraph"/>
              <w:spacing w:after="0" w:line="240" w:lineRule="auto"/>
              <w:ind w:left="0"/>
              <w:jc w:val="center"/>
            </w:pPr>
            <w:r w:rsidRPr="00EC3A0E">
              <w:t>CENA</w:t>
            </w:r>
          </w:p>
        </w:tc>
      </w:tr>
      <w:tr w:rsidR="00386468" w:rsidRPr="00EC3A0E" w:rsidTr="00EC3A0E">
        <w:tc>
          <w:tcPr>
            <w:tcW w:w="567" w:type="dxa"/>
          </w:tcPr>
          <w:p w:rsidR="00386468" w:rsidRPr="00EC3A0E" w:rsidRDefault="00386468" w:rsidP="00EC3A0E">
            <w:pPr>
              <w:pStyle w:val="ListParagraph"/>
              <w:spacing w:after="0" w:line="240" w:lineRule="auto"/>
              <w:ind w:left="0"/>
              <w:jc w:val="both"/>
            </w:pPr>
            <w:r w:rsidRPr="00EC3A0E">
              <w:t>1.</w:t>
            </w:r>
          </w:p>
        </w:tc>
        <w:tc>
          <w:tcPr>
            <w:tcW w:w="4353" w:type="dxa"/>
          </w:tcPr>
          <w:p w:rsidR="00386468" w:rsidRPr="00EC3A0E" w:rsidRDefault="00386468" w:rsidP="00EC3A0E">
            <w:pPr>
              <w:pStyle w:val="ListParagraph"/>
              <w:spacing w:after="0" w:line="240" w:lineRule="auto"/>
              <w:ind w:left="0"/>
              <w:jc w:val="both"/>
            </w:pPr>
            <w:r w:rsidRPr="00EC3A0E">
              <w:t>Zakład Produkcji i Handlu Antoni Zesiuk</w:t>
            </w:r>
          </w:p>
          <w:p w:rsidR="00386468" w:rsidRPr="00EC3A0E" w:rsidRDefault="00386468" w:rsidP="00EC3A0E">
            <w:pPr>
              <w:pStyle w:val="ListParagraph"/>
              <w:spacing w:after="0" w:line="240" w:lineRule="auto"/>
              <w:ind w:left="0"/>
              <w:jc w:val="both"/>
            </w:pPr>
            <w:r w:rsidRPr="00EC3A0E">
              <w:t>Ul. Tuwima 9, 62-700 Turek</w:t>
            </w:r>
          </w:p>
        </w:tc>
        <w:tc>
          <w:tcPr>
            <w:tcW w:w="2086" w:type="dxa"/>
          </w:tcPr>
          <w:p w:rsidR="00386468" w:rsidRPr="00EC3A0E" w:rsidRDefault="00386468" w:rsidP="00EC3A0E">
            <w:pPr>
              <w:pStyle w:val="ListParagraph"/>
              <w:spacing w:after="0" w:line="240" w:lineRule="auto"/>
              <w:ind w:left="0"/>
              <w:jc w:val="center"/>
            </w:pPr>
            <w:r w:rsidRPr="00EC3A0E">
              <w:t>30 dni</w:t>
            </w:r>
          </w:p>
        </w:tc>
        <w:tc>
          <w:tcPr>
            <w:tcW w:w="2086" w:type="dxa"/>
          </w:tcPr>
          <w:p w:rsidR="00386468" w:rsidRPr="00EC3A0E" w:rsidRDefault="00386468" w:rsidP="00EC3A0E">
            <w:pPr>
              <w:pStyle w:val="ListParagraph"/>
              <w:spacing w:after="0" w:line="240" w:lineRule="auto"/>
              <w:ind w:left="0"/>
              <w:jc w:val="center"/>
            </w:pPr>
            <w:r>
              <w:t>2 721,00</w:t>
            </w:r>
            <w:r w:rsidRPr="00EC3A0E">
              <w:t xml:space="preserve"> zł</w:t>
            </w:r>
          </w:p>
        </w:tc>
      </w:tr>
    </w:tbl>
    <w:p w:rsidR="00386468" w:rsidRDefault="00386468" w:rsidP="007C6BA2">
      <w:pPr>
        <w:ind w:left="851" w:hanging="851"/>
      </w:pPr>
    </w:p>
    <w:p w:rsidR="00386468" w:rsidRDefault="00386468" w:rsidP="007C6BA2">
      <w:pPr>
        <w:ind w:left="851" w:hanging="851"/>
      </w:pPr>
      <w:r>
        <w:t>Cześć 11</w:t>
      </w:r>
    </w:p>
    <w:p w:rsidR="00386468" w:rsidRDefault="00386468" w:rsidP="007C6BA2">
      <w:pPr>
        <w:ind w:left="851" w:hanging="851"/>
      </w:pPr>
      <w:r>
        <w:t>Brak ofert</w:t>
      </w:r>
    </w:p>
    <w:p w:rsidR="00386468" w:rsidRDefault="00386468" w:rsidP="007C6BA2">
      <w:pPr>
        <w:ind w:left="851" w:hanging="851"/>
      </w:pPr>
    </w:p>
    <w:sectPr w:rsidR="00386468" w:rsidSect="00146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E7005"/>
    <w:multiLevelType w:val="hybridMultilevel"/>
    <w:tmpl w:val="173811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6BA2"/>
    <w:rsid w:val="000C6775"/>
    <w:rsid w:val="00101A35"/>
    <w:rsid w:val="00146958"/>
    <w:rsid w:val="001E4B3A"/>
    <w:rsid w:val="00250FF9"/>
    <w:rsid w:val="00386468"/>
    <w:rsid w:val="004074D7"/>
    <w:rsid w:val="00452E53"/>
    <w:rsid w:val="00533543"/>
    <w:rsid w:val="00607101"/>
    <w:rsid w:val="007C6BA2"/>
    <w:rsid w:val="007D094D"/>
    <w:rsid w:val="00941F39"/>
    <w:rsid w:val="009E639D"/>
    <w:rsid w:val="00A25218"/>
    <w:rsid w:val="00B07E9D"/>
    <w:rsid w:val="00BE32FC"/>
    <w:rsid w:val="00C12A68"/>
    <w:rsid w:val="00C8318A"/>
    <w:rsid w:val="00D1293A"/>
    <w:rsid w:val="00DB16D4"/>
    <w:rsid w:val="00DC5CCF"/>
    <w:rsid w:val="00DF1A08"/>
    <w:rsid w:val="00DF2B2A"/>
    <w:rsid w:val="00EC3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95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C6BA2"/>
    <w:pPr>
      <w:ind w:left="720"/>
      <w:contextualSpacing/>
    </w:pPr>
  </w:style>
  <w:style w:type="table" w:styleId="TableGrid">
    <w:name w:val="Table Grid"/>
    <w:basedOn w:val="TableNormal"/>
    <w:uiPriority w:val="99"/>
    <w:rsid w:val="007C6B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3</Pages>
  <Words>409</Words>
  <Characters>2454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Szadek, dnia 13</dc:title>
  <dc:subject/>
  <dc:creator>Wójtowicz Piotr</dc:creator>
  <cp:keywords/>
  <dc:description/>
  <cp:lastModifiedBy>UGiM</cp:lastModifiedBy>
  <cp:revision>2</cp:revision>
  <dcterms:created xsi:type="dcterms:W3CDTF">2018-12-13T08:41:00Z</dcterms:created>
  <dcterms:modified xsi:type="dcterms:W3CDTF">2018-12-13T08:41:00Z</dcterms:modified>
</cp:coreProperties>
</file>